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30" w:type="pct"/>
        <w:tblInd w:w="-142" w:type="dxa"/>
        <w:tblCellMar>
          <w:left w:w="0" w:type="dxa"/>
          <w:right w:w="0" w:type="dxa"/>
        </w:tblCellMar>
        <w:tblLook w:val="04A0" w:firstRow="1" w:lastRow="0" w:firstColumn="1" w:lastColumn="0" w:noHBand="0" w:noVBand="1"/>
      </w:tblPr>
      <w:tblGrid>
        <w:gridCol w:w="5021"/>
      </w:tblGrid>
      <w:tr w:rsidR="00687ABD" w:rsidRPr="00DD04CC" w14:paraId="17C2B9F1" w14:textId="77777777" w:rsidTr="00755A2F">
        <w:tc>
          <w:tcPr>
            <w:tcW w:w="5046" w:type="dxa"/>
            <w:vAlign w:val="center"/>
          </w:tcPr>
          <w:p w14:paraId="28D98F96" w14:textId="77777777" w:rsidR="00687ABD" w:rsidRPr="00DD04CC" w:rsidRDefault="00687ABD" w:rsidP="00755A2F">
            <w:pPr>
              <w:pStyle w:val="HUDTitle"/>
            </w:pPr>
            <w:r w:rsidRPr="00DD04CC">
              <w:t>Application for Funding</w:t>
            </w:r>
          </w:p>
          <w:p w14:paraId="3D66471B" w14:textId="77777777" w:rsidR="00687ABD" w:rsidRPr="00DD04CC" w:rsidRDefault="00687ABD" w:rsidP="00755A2F">
            <w:pPr>
              <w:pStyle w:val="HUDTitle"/>
              <w:rPr>
                <w:sz w:val="24"/>
              </w:rPr>
            </w:pPr>
            <w:r w:rsidRPr="00DD04CC">
              <w:rPr>
                <w:sz w:val="24"/>
              </w:rPr>
              <w:t>Public Housing</w:t>
            </w:r>
          </w:p>
        </w:tc>
      </w:tr>
    </w:tbl>
    <w:p w14:paraId="246411F1" w14:textId="77777777" w:rsidR="00687ABD" w:rsidRPr="00DD04CC" w:rsidRDefault="00687ABD" w:rsidP="00687ABD">
      <w:pPr>
        <w:shd w:val="clear" w:color="auto" w:fill="FFFFFF" w:themeFill="background1"/>
      </w:pPr>
    </w:p>
    <w:tbl>
      <w:tblPr>
        <w:tblW w:w="5000" w:type="pct"/>
        <w:tblLayout w:type="fixed"/>
        <w:tblLook w:val="04A0" w:firstRow="1" w:lastRow="0" w:firstColumn="1" w:lastColumn="0" w:noHBand="0" w:noVBand="1"/>
      </w:tblPr>
      <w:tblGrid>
        <w:gridCol w:w="9922"/>
      </w:tblGrid>
      <w:tr w:rsidR="00687ABD" w:rsidRPr="00DD04CC" w14:paraId="13A5C9C0" w14:textId="77777777" w:rsidTr="00755A2F">
        <w:trPr>
          <w:trHeight w:val="288"/>
        </w:trPr>
        <w:tc>
          <w:tcPr>
            <w:tcW w:w="9975" w:type="dxa"/>
          </w:tcPr>
          <w:p w14:paraId="2E1117A7" w14:textId="77777777" w:rsidR="00687ABD" w:rsidRPr="00DD04CC" w:rsidRDefault="00687ABD" w:rsidP="00755A2F">
            <w:pPr>
              <w:pStyle w:val="HUDHeading"/>
              <w:shd w:val="clear" w:color="auto" w:fill="FFFFFF" w:themeFill="background1"/>
            </w:pPr>
            <w:r w:rsidRPr="00DD04CC">
              <w:t>About this form</w:t>
            </w:r>
          </w:p>
          <w:p w14:paraId="60C537FC" w14:textId="77777777" w:rsidR="00687ABD" w:rsidRPr="00DD04CC" w:rsidRDefault="00687ABD" w:rsidP="00755A2F">
            <w:pPr>
              <w:pStyle w:val="HUDBody"/>
            </w:pPr>
            <w:r w:rsidRPr="00DD04CC">
              <w:t>This form enables eligible Community Housing Providers (</w:t>
            </w:r>
            <w:r w:rsidRPr="00DD04CC">
              <w:rPr>
                <w:b/>
                <w:bCs/>
              </w:rPr>
              <w:t>CHPs</w:t>
            </w:r>
            <w:r w:rsidRPr="00DD04CC">
              <w:t xml:space="preserve">) to make an application for project-specific funding to deliver new public housing supply. This application form is only to be completed by eligible CHPs that have been approved as Public Housing Strategic Partners (via Gateway 1) of </w:t>
            </w:r>
            <w:proofErr w:type="spellStart"/>
            <w:r w:rsidRPr="00DD04CC">
              <w:t>Te</w:t>
            </w:r>
            <w:proofErr w:type="spellEnd"/>
            <w:r w:rsidRPr="00DD04CC">
              <w:t xml:space="preserve"> </w:t>
            </w:r>
            <w:proofErr w:type="spellStart"/>
            <w:r w:rsidRPr="00DD04CC">
              <w:t>Tūāpapa</w:t>
            </w:r>
            <w:proofErr w:type="spellEnd"/>
            <w:r w:rsidRPr="00DD04CC">
              <w:t xml:space="preserve"> Kura </w:t>
            </w:r>
            <w:proofErr w:type="spellStart"/>
            <w:r w:rsidRPr="00DD04CC">
              <w:t>Kāinga</w:t>
            </w:r>
            <w:proofErr w:type="spellEnd"/>
            <w:r w:rsidRPr="00DD04CC">
              <w:t xml:space="preserve"> – Ministry of Housing and Urban Development (</w:t>
            </w:r>
            <w:r w:rsidRPr="00DD04CC">
              <w:rPr>
                <w:b/>
                <w:bCs/>
              </w:rPr>
              <w:t>HUD</w:t>
            </w:r>
            <w:r w:rsidRPr="00DD04CC">
              <w:t>).</w:t>
            </w:r>
          </w:p>
          <w:p w14:paraId="0901A1FB" w14:textId="77777777" w:rsidR="00687ABD" w:rsidRPr="00DD04CC" w:rsidRDefault="00687ABD" w:rsidP="00755A2F">
            <w:pPr>
              <w:pStyle w:val="HUDBody"/>
            </w:pPr>
            <w:r w:rsidRPr="00DD04CC">
              <w:t xml:space="preserve">This application form covers project-specific questions and is organised by the major evaluation factors, </w:t>
            </w:r>
            <w:proofErr w:type="gramStart"/>
            <w:r w:rsidRPr="00DD04CC">
              <w:t>being:</w:t>
            </w:r>
            <w:proofErr w:type="gramEnd"/>
            <w:r w:rsidRPr="00DD04CC">
              <w:t xml:space="preserve"> Ability to Deliver, Fit for Purpose and Financial Viability. Together with the Whole of Life Cost/Investment value to HUD, these factors form HUD’s value for money evaluation framework. </w:t>
            </w:r>
          </w:p>
          <w:p w14:paraId="1EAFCF16" w14:textId="77777777" w:rsidR="00687ABD" w:rsidRPr="00DD04CC" w:rsidRDefault="00687ABD" w:rsidP="00755A2F">
            <w:pPr>
              <w:pStyle w:val="HUDHeading"/>
              <w:shd w:val="clear" w:color="auto" w:fill="FFFFFF" w:themeFill="background1"/>
            </w:pPr>
            <w:r w:rsidRPr="00DD04CC">
              <w:t>Completing this form</w:t>
            </w:r>
          </w:p>
          <w:p w14:paraId="59A83B9C" w14:textId="77777777" w:rsidR="00687ABD" w:rsidRPr="00DD04CC" w:rsidRDefault="00687ABD" w:rsidP="00755A2F">
            <w:pPr>
              <w:pStyle w:val="HUDBody"/>
            </w:pPr>
            <w:r w:rsidRPr="00DD04CC">
              <w:t>Please complete all sections fully and accurately. HUD is looking for up-to-date information, therefore please provide the most current information possible. Brackets and italics indicate guidance notes.</w:t>
            </w:r>
          </w:p>
          <w:p w14:paraId="2603A77D" w14:textId="77777777" w:rsidR="00687ABD" w:rsidRPr="00DD04CC" w:rsidRDefault="00687ABD" w:rsidP="00755A2F">
            <w:pPr>
              <w:pStyle w:val="HUDBody"/>
            </w:pPr>
            <w:r w:rsidRPr="00DD04CC">
              <w:t>Please see HUD’s website, or contact your HUD relationship manager, for further support.</w:t>
            </w:r>
          </w:p>
          <w:p w14:paraId="753D3BC0" w14:textId="77777777" w:rsidR="00687ABD" w:rsidRPr="00DD04CC" w:rsidRDefault="00687ABD" w:rsidP="00755A2F">
            <w:pPr>
              <w:pStyle w:val="HUDHeading"/>
              <w:shd w:val="clear" w:color="auto" w:fill="FFFFFF" w:themeFill="background1"/>
            </w:pPr>
            <w:r w:rsidRPr="00DD04CC">
              <w:t>Before you apply</w:t>
            </w:r>
          </w:p>
          <w:p w14:paraId="492A30AE" w14:textId="77777777" w:rsidR="00687ABD" w:rsidRPr="00DD04CC" w:rsidRDefault="00687ABD" w:rsidP="00755A2F">
            <w:pPr>
              <w:pStyle w:val="HUDBody"/>
            </w:pPr>
            <w:r w:rsidRPr="00DD04CC">
              <w:t xml:space="preserve">Applications can only be considered if </w:t>
            </w:r>
            <w:proofErr w:type="gramStart"/>
            <w:r w:rsidRPr="00DD04CC">
              <w:t>all of</w:t>
            </w:r>
            <w:proofErr w:type="gramEnd"/>
            <w:r w:rsidRPr="00DD04CC">
              <w:t xml:space="preserve"> the following criteria are fulfilled:</w:t>
            </w:r>
          </w:p>
          <w:p w14:paraId="729A6DD5" w14:textId="77777777" w:rsidR="00687ABD" w:rsidRPr="00DD04CC" w:rsidRDefault="00687ABD" w:rsidP="00755A2F">
            <w:pPr>
              <w:pStyle w:val="HUDBody"/>
            </w:pPr>
            <w:r w:rsidRPr="00DD04CC">
              <w:t xml:space="preserve">You are a CHP registered with the </w:t>
            </w:r>
            <w:hyperlink r:id="rId13" w:history="1">
              <w:r w:rsidRPr="00DD04CC">
                <w:rPr>
                  <w:rStyle w:val="Hyperlink"/>
                  <w:rFonts w:cstheme="minorHAnsi"/>
                </w:rPr>
                <w:t>Community Housing Regulatory Authority</w:t>
              </w:r>
            </w:hyperlink>
            <w:r w:rsidRPr="00DD04CC">
              <w:rPr>
                <w:rFonts w:cstheme="minorHAnsi"/>
              </w:rPr>
              <w:t>.</w:t>
            </w:r>
          </w:p>
          <w:p w14:paraId="2974706D" w14:textId="4E861327" w:rsidR="00687ABD" w:rsidRPr="00DD04CC" w:rsidRDefault="00687ABD" w:rsidP="00755A2F">
            <w:pPr>
              <w:pStyle w:val="HUDBody"/>
            </w:pPr>
            <w:r w:rsidRPr="00DD04CC">
              <w:t xml:space="preserve">You responded to the HUD </w:t>
            </w:r>
            <w:r w:rsidRPr="00DD04CC">
              <w:rPr>
                <w:i/>
              </w:rPr>
              <w:t>Invitation to Partner – Public Housing 2018-2022</w:t>
            </w:r>
            <w:r w:rsidRPr="00DD04CC">
              <w:t xml:space="preserve">, are a member of the Strategic Partner Panel and have entered into a </w:t>
            </w:r>
            <w:r w:rsidRPr="00DD04CC">
              <w:rPr>
                <w:i/>
                <w:iCs/>
              </w:rPr>
              <w:t>Relationship Agreement for Provision of Housing and Housing Services</w:t>
            </w:r>
            <w:r w:rsidRPr="00DD04CC">
              <w:t>.</w:t>
            </w:r>
          </w:p>
          <w:p w14:paraId="7309DCBD" w14:textId="77777777" w:rsidR="00687ABD" w:rsidRPr="00DD04CC" w:rsidRDefault="00687ABD" w:rsidP="00755A2F">
            <w:pPr>
              <w:pStyle w:val="HUDBody"/>
            </w:pPr>
            <w:r w:rsidRPr="00DD04CC">
              <w:t>Your proposed project is creating new public housing supply.</w:t>
            </w:r>
          </w:p>
          <w:p w14:paraId="5C662204" w14:textId="4BE2919E" w:rsidR="00687ABD" w:rsidRPr="00DD04CC" w:rsidRDefault="00687ABD" w:rsidP="00755A2F">
            <w:pPr>
              <w:pStyle w:val="HUDBody"/>
            </w:pPr>
            <w:r w:rsidRPr="00DD04CC">
              <w:t xml:space="preserve">Your proposed project meets at least one of the </w:t>
            </w:r>
            <w:hyperlink r:id="rId14" w:history="1">
              <w:r w:rsidRPr="00DD04CC">
                <w:rPr>
                  <w:rStyle w:val="Hyperlink"/>
                </w:rPr>
                <w:t>four additionality criteria</w:t>
              </w:r>
            </w:hyperlink>
            <w:r w:rsidR="00A05DF9" w:rsidRPr="00DD04CC">
              <w:t xml:space="preserve">, </w:t>
            </w:r>
            <w:r w:rsidRPr="00DD04CC">
              <w:t xml:space="preserve">or is creating new public housing supply in one of the </w:t>
            </w:r>
            <w:hyperlink r:id="rId15" w:history="1">
              <w:r w:rsidRPr="00DD04CC">
                <w:rPr>
                  <w:rStyle w:val="Hyperlink"/>
                  <w:rFonts w:cstheme="minorHAnsi"/>
                </w:rPr>
                <w:t>focus areas</w:t>
              </w:r>
            </w:hyperlink>
            <w:r w:rsidRPr="00DD04CC">
              <w:t xml:space="preserve"> identified in the Public Housing Plan 2021-2024. </w:t>
            </w:r>
          </w:p>
          <w:p w14:paraId="5533C7E5" w14:textId="77777777" w:rsidR="00687ABD" w:rsidRPr="00DD04CC" w:rsidRDefault="00687ABD" w:rsidP="00755A2F">
            <w:pPr>
              <w:pStyle w:val="HUDBody"/>
            </w:pPr>
            <w:r w:rsidRPr="00DD04CC">
              <w:t xml:space="preserve">Your proposed project is in a location where there is a need for public housing demonstrated by the Housing Register. </w:t>
            </w:r>
          </w:p>
          <w:p w14:paraId="3E88913B" w14:textId="77777777" w:rsidR="00687ABD" w:rsidRPr="00DD04CC" w:rsidRDefault="00687ABD" w:rsidP="00755A2F">
            <w:pPr>
              <w:pStyle w:val="HUDBody"/>
            </w:pPr>
            <w:r w:rsidRPr="00DD04CC">
              <w:t xml:space="preserve">Your proposed project is supported by a current market rental assessment (instructing guidance outlined at Appendix 2) from a registered valuer. </w:t>
            </w:r>
          </w:p>
          <w:p w14:paraId="183853A3" w14:textId="77777777" w:rsidR="00687ABD" w:rsidRPr="00DD04CC" w:rsidRDefault="00687ABD" w:rsidP="00755A2F">
            <w:pPr>
              <w:pStyle w:val="HUDBody"/>
            </w:pPr>
            <w:r w:rsidRPr="00DD04CC">
              <w:lastRenderedPageBreak/>
              <w:t>Your proposed project relates to an identified parcel of land, either with a conditional Agreement(s) for Sale and Purchase or Agreement(s) to Lease in place, or there is an explanation as to how the land, or the interest in land, will be acquired.</w:t>
            </w:r>
          </w:p>
          <w:p w14:paraId="43ED4777" w14:textId="77777777" w:rsidR="00687ABD" w:rsidRPr="00DD04CC" w:rsidRDefault="00687ABD" w:rsidP="00755A2F">
            <w:pPr>
              <w:pStyle w:val="HUDHeading"/>
            </w:pPr>
            <w:r w:rsidRPr="00DD04CC">
              <w:t>Submitting your application</w:t>
            </w:r>
          </w:p>
          <w:p w14:paraId="00DB835D" w14:textId="77777777" w:rsidR="00687ABD" w:rsidRPr="00DD04CC" w:rsidRDefault="00687ABD" w:rsidP="00755A2F">
            <w:pPr>
              <w:pStyle w:val="HUDBody"/>
              <w:rPr>
                <w:b/>
                <w:sz w:val="20"/>
                <w:szCs w:val="20"/>
              </w:rPr>
            </w:pPr>
            <w:r w:rsidRPr="00DD04CC">
              <w:t xml:space="preserve">All completed application forms must be submitted in electronic form with a clear subject included, via e-mail to </w:t>
            </w:r>
            <w:hyperlink r:id="rId16" w:history="1">
              <w:r w:rsidRPr="00DD04CC">
                <w:rPr>
                  <w:rStyle w:val="Hyperlink"/>
                  <w:rFonts w:cstheme="minorHAnsi"/>
                </w:rPr>
                <w:t>Public_Housing_Panel_Procurement@hud.govt.nz</w:t>
              </w:r>
            </w:hyperlink>
            <w:r w:rsidRPr="00DD04CC">
              <w:rPr>
                <w:rFonts w:cstheme="minorHAnsi"/>
              </w:rPr>
              <w:t>.</w:t>
            </w:r>
          </w:p>
          <w:p w14:paraId="004B462E" w14:textId="77777777" w:rsidR="00687ABD" w:rsidRPr="00DD04CC" w:rsidRDefault="00687ABD" w:rsidP="00755A2F">
            <w:pPr>
              <w:pStyle w:val="HUDHeading"/>
            </w:pPr>
            <w:r w:rsidRPr="00DD04CC">
              <w:t>Next steps</w:t>
            </w:r>
          </w:p>
          <w:p w14:paraId="62CFF973" w14:textId="77777777" w:rsidR="00687ABD" w:rsidRPr="00DD04CC" w:rsidRDefault="00687ABD" w:rsidP="00755A2F">
            <w:pPr>
              <w:pStyle w:val="HUDBody"/>
            </w:pPr>
            <w:r w:rsidRPr="00DD04CC">
              <w:t xml:space="preserve">Applications for funding may be submitted at </w:t>
            </w:r>
            <w:r w:rsidRPr="00DD04CC">
              <w:rPr>
                <w:b/>
              </w:rPr>
              <w:t>any time during the year</w:t>
            </w:r>
            <w:r w:rsidRPr="00DD04CC">
              <w:t xml:space="preserve">. Applications will be assessed for eligibility, as well as how well the project meets the evaluation criteria. We will endeavour to evaluate your application and </w:t>
            </w:r>
            <w:proofErr w:type="gramStart"/>
            <w:r w:rsidRPr="00DD04CC">
              <w:t>make a determination</w:t>
            </w:r>
            <w:proofErr w:type="gramEnd"/>
            <w:r w:rsidRPr="00DD04CC">
              <w:t xml:space="preserve"> on funding within </w:t>
            </w:r>
            <w:r w:rsidRPr="00DD04CC">
              <w:rPr>
                <w:b/>
              </w:rPr>
              <w:t>20 working days</w:t>
            </w:r>
            <w:r w:rsidRPr="00DD04CC">
              <w:t xml:space="preserve"> of receiving your completed application. We may take longer to evaluate your application where there is incomplete information or additional information and/or reference checks are required. One of our team will be in contact regarding your application and we will notify you of any delay in evaluating your application.</w:t>
            </w:r>
          </w:p>
          <w:p w14:paraId="5FA19298" w14:textId="77777777" w:rsidR="00687ABD" w:rsidRPr="00DD04CC" w:rsidRDefault="00687ABD" w:rsidP="00755A2F">
            <w:pPr>
              <w:pStyle w:val="HUDHeading"/>
            </w:pPr>
            <w:r w:rsidRPr="00DD04CC">
              <w:t>Funding agreement</w:t>
            </w:r>
          </w:p>
          <w:p w14:paraId="5481AF2E" w14:textId="65AF9863" w:rsidR="00687ABD" w:rsidRPr="00DD04CC" w:rsidRDefault="00687ABD" w:rsidP="00755A2F">
            <w:pPr>
              <w:pStyle w:val="HUDBody"/>
            </w:pPr>
            <w:r w:rsidRPr="00DD04CC">
              <w:t xml:space="preserve">If your application is successful, the information supplied as part of your application will form the basis for Services Agreements between you and HUD. The template </w:t>
            </w:r>
            <w:r w:rsidRPr="00DD04CC">
              <w:rPr>
                <w:i/>
                <w:iCs/>
              </w:rPr>
              <w:t>Capacity Services Agreements</w:t>
            </w:r>
            <w:r w:rsidRPr="00DD04CC">
              <w:t xml:space="preserve"> can be found on the </w:t>
            </w:r>
            <w:hyperlink r:id="rId17" w:history="1">
              <w:r w:rsidRPr="00DD04CC">
                <w:rPr>
                  <w:rStyle w:val="Hyperlink"/>
                </w:rPr>
                <w:t>HUD website</w:t>
              </w:r>
            </w:hyperlink>
            <w:r w:rsidRPr="00DD04CC">
              <w:t>.</w:t>
            </w:r>
          </w:p>
          <w:p w14:paraId="0E2A4903" w14:textId="77777777" w:rsidR="00687ABD" w:rsidRPr="00DD04CC" w:rsidRDefault="00687ABD" w:rsidP="00755A2F">
            <w:pPr>
              <w:pStyle w:val="HUDHeading"/>
            </w:pPr>
            <w:r w:rsidRPr="00DD04CC">
              <w:t>Public disclosure</w:t>
            </w:r>
          </w:p>
          <w:p w14:paraId="1941FD79" w14:textId="5D15241B" w:rsidR="00687ABD" w:rsidRPr="00DD04CC" w:rsidRDefault="00687ABD" w:rsidP="00523FD5">
            <w:pPr>
              <w:pStyle w:val="HUDBody"/>
            </w:pPr>
            <w:r w:rsidRPr="00DD04CC">
              <w:t xml:space="preserve">HUD is responsible for funding the provision of public housing and related services under the </w:t>
            </w:r>
            <w:r w:rsidRPr="00DD04CC">
              <w:rPr>
                <w:i/>
                <w:iCs/>
              </w:rPr>
              <w:t>Public and Community Housing Management Act 1992</w:t>
            </w:r>
            <w:r w:rsidRPr="00DD04CC">
              <w:t xml:space="preserve">. The information supplied as part of your application constitutes public record and will be retained to the extent required by the </w:t>
            </w:r>
            <w:r w:rsidRPr="00DD04CC">
              <w:rPr>
                <w:i/>
                <w:iCs/>
              </w:rPr>
              <w:t>Public Records Act 2005</w:t>
            </w:r>
            <w:r w:rsidRPr="00DD04CC">
              <w:t xml:space="preserve">. HUD may also be required to disclose information supplied as part of your application under the </w:t>
            </w:r>
            <w:r w:rsidRPr="00DD04CC">
              <w:rPr>
                <w:i/>
                <w:iCs/>
              </w:rPr>
              <w:t>Official Information Act 1982</w:t>
            </w:r>
            <w:r w:rsidRPr="00DD04CC">
              <w:t xml:space="preserve"> or to a Parliamentary Select Committee or Parliament in response to a Parliamentary Question. To the extent permitted by law, commercially sensitive and personal information will be redacted. Please identify by highlighting any information in your application that you regard as commercially sensitive or as personal information for the purposes of the </w:t>
            </w:r>
            <w:r w:rsidRPr="00DD04CC">
              <w:rPr>
                <w:i/>
                <w:iCs/>
              </w:rPr>
              <w:t>Privacy Act</w:t>
            </w:r>
            <w:r w:rsidRPr="00DD04CC">
              <w:t xml:space="preserve"> </w:t>
            </w:r>
            <w:r w:rsidRPr="00DD04CC">
              <w:rPr>
                <w:i/>
                <w:iCs/>
              </w:rPr>
              <w:t>2020</w:t>
            </w:r>
            <w:r w:rsidRPr="00DD04CC">
              <w:t>.</w:t>
            </w:r>
          </w:p>
        </w:tc>
      </w:tr>
    </w:tbl>
    <w:p w14:paraId="5A398677" w14:textId="6350277A" w:rsidR="00040C92" w:rsidRPr="00DD04CC" w:rsidRDefault="00040C92" w:rsidP="00687ABD">
      <w:pPr>
        <w:pStyle w:val="BodyText"/>
      </w:pPr>
      <w:r w:rsidRPr="00DD04CC">
        <w:lastRenderedPageBreak/>
        <w:br w:type="page"/>
      </w:r>
    </w:p>
    <w:p w14:paraId="6BE87A84" w14:textId="77777777" w:rsidR="00687ABD" w:rsidRPr="00DD04CC" w:rsidRDefault="00687ABD" w:rsidP="00E30DC9">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lastRenderedPageBreak/>
        <w:t>Contact Information</w:t>
      </w:r>
    </w:p>
    <w:tbl>
      <w:tblPr>
        <w:tblW w:w="5004" w:type="pct"/>
        <w:tblLayout w:type="fixed"/>
        <w:tblCellMar>
          <w:top w:w="57" w:type="dxa"/>
          <w:left w:w="57" w:type="dxa"/>
          <w:right w:w="0" w:type="dxa"/>
        </w:tblCellMar>
        <w:tblLook w:val="0000" w:firstRow="0" w:lastRow="0" w:firstColumn="0" w:lastColumn="0" w:noHBand="0" w:noVBand="0"/>
      </w:tblPr>
      <w:tblGrid>
        <w:gridCol w:w="1134"/>
        <w:gridCol w:w="709"/>
        <w:gridCol w:w="992"/>
        <w:gridCol w:w="1382"/>
        <w:gridCol w:w="1001"/>
        <w:gridCol w:w="1161"/>
        <w:gridCol w:w="1559"/>
        <w:gridCol w:w="1987"/>
      </w:tblGrid>
      <w:tr w:rsidR="00687ABD" w:rsidRPr="00DD04CC" w14:paraId="2CF89313" w14:textId="77777777" w:rsidTr="00E74399">
        <w:trPr>
          <w:trHeight w:val="397"/>
        </w:trPr>
        <w:tc>
          <w:tcPr>
            <w:tcW w:w="1843" w:type="dxa"/>
            <w:gridSpan w:val="2"/>
            <w:tcBorders>
              <w:right w:val="single" w:sz="4" w:space="0" w:color="DEDEDE" w:themeColor="accent5"/>
            </w:tcBorders>
          </w:tcPr>
          <w:p w14:paraId="3082791D" w14:textId="77777777" w:rsidR="00687ABD" w:rsidRPr="00DD04CC" w:rsidRDefault="00687ABD" w:rsidP="00AC0F7B">
            <w:pPr>
              <w:pStyle w:val="HUDSubheading"/>
            </w:pPr>
            <w:r w:rsidRPr="00DD04CC">
              <w:t>Legal name of CHP:</w:t>
            </w:r>
          </w:p>
        </w:tc>
        <w:tc>
          <w:tcPr>
            <w:tcW w:w="4536" w:type="dxa"/>
            <w:gridSpan w:val="4"/>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186D1C83" w14:textId="4D17BD5B" w:rsidR="00687ABD" w:rsidRPr="00DD04CC" w:rsidRDefault="009D2EE6" w:rsidP="00AC0F7B">
            <w:pPr>
              <w:pStyle w:val="BodyText"/>
              <w:spacing w:line="259" w:lineRule="auto"/>
            </w:pPr>
            <w:sdt>
              <w:sdtPr>
                <w:id w:val="265657963"/>
                <w:placeholder>
                  <w:docPart w:val="7E19E726E4FB4CDEB029D74762C2CEE4"/>
                </w:placeholder>
              </w:sdtPr>
              <w:sdtEndPr/>
              <w:sdtContent>
                <w:r w:rsidR="00687ABD" w:rsidRPr="00DD04CC">
                  <w:rPr>
                    <w:rStyle w:val="PlaceholderText"/>
                    <w:bCs/>
                  </w:rPr>
                  <w:t xml:space="preserve">Click here to </w:t>
                </w:r>
                <w:r w:rsidR="00F174E2" w:rsidRPr="00DD04CC">
                  <w:rPr>
                    <w:rStyle w:val="PlaceholderText"/>
                    <w:bCs/>
                  </w:rPr>
                  <w:t xml:space="preserve">enter </w:t>
                </w:r>
                <w:r w:rsidR="00687ABD" w:rsidRPr="00DD04CC">
                  <w:rPr>
                    <w:rStyle w:val="PlaceholderText"/>
                    <w:bCs/>
                  </w:rPr>
                  <w:t>text.</w:t>
                </w:r>
              </w:sdtContent>
            </w:sdt>
            <w:r w:rsidR="00687ABD" w:rsidRPr="00DD04CC">
              <w:tab/>
            </w:r>
          </w:p>
        </w:tc>
        <w:tc>
          <w:tcPr>
            <w:tcW w:w="1559" w:type="dxa"/>
            <w:tcBorders>
              <w:left w:val="single" w:sz="4" w:space="0" w:color="DEDEDE" w:themeColor="accent5"/>
              <w:right w:val="single" w:sz="4" w:space="0" w:color="DEDEDE" w:themeColor="accent5"/>
            </w:tcBorders>
          </w:tcPr>
          <w:p w14:paraId="2CEB924D" w14:textId="77777777" w:rsidR="00687ABD" w:rsidRPr="00DD04CC" w:rsidRDefault="00687ABD" w:rsidP="00AC0F7B">
            <w:pPr>
              <w:pStyle w:val="HUDSubheading"/>
            </w:pPr>
            <w:r w:rsidRPr="00DD04CC">
              <w:t>Application date:</w:t>
            </w:r>
          </w:p>
        </w:tc>
        <w:sdt>
          <w:sdtPr>
            <w:rPr>
              <w:rFonts w:cstheme="minorHAnsi"/>
            </w:rPr>
            <w:id w:val="-867907861"/>
            <w:placeholder>
              <w:docPart w:val="6113EA6E148D49368D1A56829CC9D58E"/>
            </w:placeholder>
            <w:showingPlcHdr/>
            <w:date>
              <w:dateFormat w:val="d/MM/yyyy"/>
              <w:lid w:val="en-NZ"/>
              <w:storeMappedDataAs w:val="dateTime"/>
              <w:calendar w:val="gregorian"/>
            </w:date>
          </w:sdtPr>
          <w:sdtEndPr/>
          <w:sdtContent>
            <w:tc>
              <w:tcPr>
                <w:tcW w:w="1987"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64585D1A" w14:textId="77777777" w:rsidR="00687ABD" w:rsidRPr="00DD04CC" w:rsidRDefault="00687ABD" w:rsidP="00AC0F7B">
                <w:pPr>
                  <w:pStyle w:val="BodyText"/>
                  <w:spacing w:line="259" w:lineRule="auto"/>
                  <w:rPr>
                    <w:rFonts w:cstheme="minorHAnsi"/>
                  </w:rPr>
                </w:pPr>
                <w:r w:rsidRPr="00DD04CC">
                  <w:rPr>
                    <w:rStyle w:val="PlaceholderText"/>
                    <w:rFonts w:cstheme="minorHAnsi"/>
                  </w:rPr>
                  <w:t>Click here to enter a date.</w:t>
                </w:r>
              </w:p>
            </w:tc>
          </w:sdtContent>
        </w:sdt>
      </w:tr>
      <w:tr w:rsidR="00687ABD" w:rsidRPr="00DD04CC" w14:paraId="44A80372" w14:textId="77777777" w:rsidTr="00E74399">
        <w:trPr>
          <w:trHeight w:val="20"/>
        </w:trPr>
        <w:tc>
          <w:tcPr>
            <w:tcW w:w="9925" w:type="dxa"/>
            <w:gridSpan w:val="8"/>
            <w:tcBorders>
              <w:right w:val="single" w:sz="4" w:space="0" w:color="DEDEDE" w:themeColor="accent5"/>
            </w:tcBorders>
          </w:tcPr>
          <w:p w14:paraId="572F1791" w14:textId="77777777" w:rsidR="00687ABD" w:rsidRPr="00DD04CC" w:rsidRDefault="00687ABD" w:rsidP="00210A77">
            <w:pPr>
              <w:pStyle w:val="BodyText"/>
              <w:spacing w:after="0" w:line="240" w:lineRule="auto"/>
              <w:rPr>
                <w:sz w:val="16"/>
                <w:szCs w:val="16"/>
              </w:rPr>
            </w:pPr>
          </w:p>
        </w:tc>
      </w:tr>
      <w:tr w:rsidR="00687ABD" w:rsidRPr="00DD04CC" w14:paraId="67AB5F30" w14:textId="77777777" w:rsidTr="00E74399">
        <w:trPr>
          <w:trHeight w:val="397"/>
        </w:trPr>
        <w:tc>
          <w:tcPr>
            <w:tcW w:w="2835" w:type="dxa"/>
            <w:gridSpan w:val="3"/>
            <w:tcBorders>
              <w:right w:val="single" w:sz="4" w:space="0" w:color="DEDEDE" w:themeColor="accent5"/>
            </w:tcBorders>
          </w:tcPr>
          <w:p w14:paraId="7C990A39" w14:textId="77777777" w:rsidR="00687ABD" w:rsidRPr="00DD04CC" w:rsidRDefault="00687ABD" w:rsidP="00AC0F7B">
            <w:pPr>
              <w:pStyle w:val="HUDSubheading"/>
            </w:pPr>
            <w:r w:rsidRPr="00DD04CC">
              <w:t>Contact person for this project:</w:t>
            </w:r>
          </w:p>
        </w:tc>
        <w:tc>
          <w:tcPr>
            <w:tcW w:w="7090" w:type="dxa"/>
            <w:gridSpan w:val="5"/>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162A166F" w14:textId="77777777" w:rsidR="00687ABD" w:rsidRPr="00DD04CC" w:rsidRDefault="009D2EE6" w:rsidP="00AC0F7B">
            <w:pPr>
              <w:pStyle w:val="BodyText"/>
              <w:spacing w:line="259" w:lineRule="auto"/>
            </w:pPr>
            <w:sdt>
              <w:sdtPr>
                <w:id w:val="2097290542"/>
                <w:placeholder>
                  <w:docPart w:val="AE28547B2772415788478ADA713FBFCB"/>
                </w:placeholder>
              </w:sdtPr>
              <w:sdtEndPr/>
              <w:sdtContent>
                <w:r w:rsidR="00687ABD" w:rsidRPr="00DD04CC">
                  <w:rPr>
                    <w:rStyle w:val="PlaceholderText"/>
                    <w:bCs/>
                  </w:rPr>
                  <w:t>Click here to enter text.</w:t>
                </w:r>
              </w:sdtContent>
            </w:sdt>
            <w:r w:rsidR="00687ABD" w:rsidRPr="00DD04CC">
              <w:tab/>
            </w:r>
          </w:p>
        </w:tc>
      </w:tr>
      <w:tr w:rsidR="00687ABD" w:rsidRPr="00DD04CC" w14:paraId="38F99136" w14:textId="77777777" w:rsidTr="00E74399">
        <w:trPr>
          <w:trHeight w:val="23"/>
        </w:trPr>
        <w:tc>
          <w:tcPr>
            <w:tcW w:w="9925" w:type="dxa"/>
            <w:gridSpan w:val="8"/>
          </w:tcPr>
          <w:p w14:paraId="346F9D7D" w14:textId="77777777" w:rsidR="00687ABD" w:rsidRPr="00DD04CC" w:rsidRDefault="00687ABD" w:rsidP="00210A77">
            <w:pPr>
              <w:pStyle w:val="BodyText"/>
              <w:spacing w:after="0" w:line="240" w:lineRule="auto"/>
              <w:rPr>
                <w:sz w:val="16"/>
                <w:szCs w:val="16"/>
              </w:rPr>
            </w:pPr>
          </w:p>
        </w:tc>
      </w:tr>
      <w:tr w:rsidR="00687ABD" w:rsidRPr="00DD04CC" w14:paraId="06A8FC8A" w14:textId="77777777" w:rsidTr="00E74399">
        <w:trPr>
          <w:trHeight w:val="397"/>
        </w:trPr>
        <w:tc>
          <w:tcPr>
            <w:tcW w:w="1134" w:type="dxa"/>
            <w:tcBorders>
              <w:right w:val="single" w:sz="4" w:space="0" w:color="DEDEDE" w:themeColor="accent5"/>
            </w:tcBorders>
          </w:tcPr>
          <w:p w14:paraId="5944A56C" w14:textId="77777777" w:rsidR="00687ABD" w:rsidRPr="00DD04CC" w:rsidRDefault="00687ABD" w:rsidP="00AC0F7B">
            <w:pPr>
              <w:pStyle w:val="HUDSubheading"/>
            </w:pPr>
            <w:r w:rsidRPr="00DD04CC">
              <w:t>Phone:</w:t>
            </w:r>
          </w:p>
        </w:tc>
        <w:sdt>
          <w:sdtPr>
            <w:rPr>
              <w:rStyle w:val="PlaceholderText"/>
              <w:bCs/>
            </w:rPr>
            <w:id w:val="-1330742927"/>
            <w:placeholder>
              <w:docPart w:val="D387731199B74682ABB5D066D4F2D72A"/>
            </w:placeholder>
            <w:showingPlcHdr/>
          </w:sdtPr>
          <w:sdtEndPr>
            <w:rPr>
              <w:rStyle w:val="DefaultParagraphFont"/>
              <w:rFonts w:cstheme="minorHAnsi"/>
              <w:bCs w:val="0"/>
              <w:color w:val="auto"/>
            </w:rPr>
          </w:sdtEndPr>
          <w:sdtContent>
            <w:tc>
              <w:tcPr>
                <w:tcW w:w="3083" w:type="dxa"/>
                <w:gridSpan w:val="3"/>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398B1426" w14:textId="77777777" w:rsidR="00687ABD" w:rsidRPr="00DD04CC" w:rsidRDefault="00687ABD" w:rsidP="00AC0F7B">
                <w:pPr>
                  <w:pStyle w:val="BodyText"/>
                  <w:spacing w:line="259" w:lineRule="auto"/>
                  <w:rPr>
                    <w:rFonts w:cstheme="minorHAnsi"/>
                  </w:rPr>
                </w:pPr>
                <w:r w:rsidRPr="00DD04CC">
                  <w:rPr>
                    <w:rStyle w:val="PlaceholderText"/>
                    <w:bCs/>
                  </w:rPr>
                  <w:t>Click here to enter text.</w:t>
                </w:r>
              </w:p>
            </w:tc>
          </w:sdtContent>
        </w:sdt>
        <w:tc>
          <w:tcPr>
            <w:tcW w:w="1001" w:type="dxa"/>
            <w:tcBorders>
              <w:left w:val="single" w:sz="4" w:space="0" w:color="DEDEDE" w:themeColor="accent5"/>
              <w:right w:val="single" w:sz="4" w:space="0" w:color="DEDEDE" w:themeColor="accent5"/>
            </w:tcBorders>
          </w:tcPr>
          <w:p w14:paraId="2790CF92" w14:textId="77777777" w:rsidR="00687ABD" w:rsidRPr="00DD04CC" w:rsidRDefault="00687ABD" w:rsidP="00AC0F7B">
            <w:pPr>
              <w:pStyle w:val="HUDSubheading"/>
            </w:pPr>
            <w:r w:rsidRPr="00DD04CC">
              <w:t>E-mail:</w:t>
            </w:r>
          </w:p>
        </w:tc>
        <w:sdt>
          <w:sdtPr>
            <w:rPr>
              <w:rStyle w:val="PlaceholderText"/>
              <w:bCs/>
            </w:rPr>
            <w:id w:val="1347370580"/>
            <w:placeholder>
              <w:docPart w:val="D7C550E661A5403C99502144DD6FB1B2"/>
            </w:placeholder>
            <w:showingPlcHdr/>
          </w:sdtPr>
          <w:sdtEndPr>
            <w:rPr>
              <w:rStyle w:val="PlaceholderText"/>
            </w:rPr>
          </w:sdtEndPr>
          <w:sdtContent>
            <w:tc>
              <w:tcPr>
                <w:tcW w:w="4707" w:type="dxa"/>
                <w:gridSpan w:val="3"/>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7977DEBD" w14:textId="77777777" w:rsidR="00687ABD" w:rsidRPr="00DD04CC" w:rsidRDefault="00687ABD" w:rsidP="00AC0F7B">
                <w:pPr>
                  <w:pStyle w:val="BodyText"/>
                  <w:spacing w:line="259" w:lineRule="auto"/>
                  <w:rPr>
                    <w:rFonts w:cstheme="minorHAnsi"/>
                  </w:rPr>
                </w:pPr>
                <w:r w:rsidRPr="00DD04CC">
                  <w:rPr>
                    <w:rStyle w:val="PlaceholderText"/>
                    <w:bCs/>
                  </w:rPr>
                  <w:t>Click here to enter text.</w:t>
                </w:r>
              </w:p>
            </w:tc>
          </w:sdtContent>
        </w:sdt>
      </w:tr>
    </w:tbl>
    <w:p w14:paraId="69986009" w14:textId="14CDBBF8" w:rsidR="00687ABD" w:rsidRPr="00DD04CC" w:rsidRDefault="00687ABD" w:rsidP="007507A8">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t>General Project Information</w:t>
      </w:r>
    </w:p>
    <w:tbl>
      <w:tblPr>
        <w:tblpPr w:leftFromText="180" w:rightFromText="180" w:vertAnchor="text" w:horzAnchor="margin" w:tblpY="76"/>
        <w:tblW w:w="5003" w:type="pct"/>
        <w:tblLayout w:type="fixed"/>
        <w:tblCellMar>
          <w:top w:w="57" w:type="dxa"/>
          <w:left w:w="57" w:type="dxa"/>
          <w:right w:w="0" w:type="dxa"/>
        </w:tblCellMar>
        <w:tblLook w:val="0000" w:firstRow="0" w:lastRow="0" w:firstColumn="0" w:lastColumn="0" w:noHBand="0" w:noVBand="0"/>
      </w:tblPr>
      <w:tblGrid>
        <w:gridCol w:w="1800"/>
        <w:gridCol w:w="8123"/>
      </w:tblGrid>
      <w:tr w:rsidR="00687ABD" w:rsidRPr="00DD04CC" w14:paraId="3D557405" w14:textId="77777777" w:rsidTr="00755A2F">
        <w:trPr>
          <w:trHeight w:val="397"/>
        </w:trPr>
        <w:tc>
          <w:tcPr>
            <w:tcW w:w="1809" w:type="dxa"/>
            <w:tcBorders>
              <w:right w:val="single" w:sz="4" w:space="0" w:color="DEDEDE" w:themeColor="accent5"/>
            </w:tcBorders>
          </w:tcPr>
          <w:p w14:paraId="15A919DB" w14:textId="77777777" w:rsidR="00687ABD" w:rsidRPr="00DD04CC" w:rsidRDefault="00687ABD" w:rsidP="00755A2F">
            <w:pPr>
              <w:pStyle w:val="HUDSubheading"/>
            </w:pPr>
            <w:r w:rsidRPr="00DD04CC">
              <w:t>Project Address:</w:t>
            </w:r>
          </w:p>
        </w:tc>
        <w:tc>
          <w:tcPr>
            <w:tcW w:w="8164"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13519F35" w14:textId="41CC7A02" w:rsidR="00687ABD" w:rsidRPr="00DD04CC" w:rsidRDefault="009D2EE6" w:rsidP="003303D7">
            <w:pPr>
              <w:pStyle w:val="BodyText"/>
              <w:spacing w:line="259" w:lineRule="auto"/>
              <w:rPr>
                <w:color w:val="808080" w:themeColor="background1" w:themeShade="80"/>
              </w:rPr>
            </w:pPr>
            <w:sdt>
              <w:sdtPr>
                <w:id w:val="-1062098200"/>
                <w:placeholder>
                  <w:docPart w:val="941939D5940247C2BBF4EE5B6238F3AB"/>
                </w:placeholder>
              </w:sdtPr>
              <w:sdtEndPr/>
              <w:sdtContent>
                <w:r w:rsidR="00F174E2" w:rsidRPr="00DD04CC">
                  <w:rPr>
                    <w:rStyle w:val="PlaceholderText"/>
                    <w:bCs/>
                  </w:rPr>
                  <w:t>Project Address</w:t>
                </w:r>
              </w:sdtContent>
            </w:sdt>
          </w:p>
        </w:tc>
      </w:tr>
    </w:tbl>
    <w:p w14:paraId="3C18E3C4" w14:textId="77777777" w:rsidR="00687ABD" w:rsidRPr="00DD04CC" w:rsidRDefault="00687ABD" w:rsidP="00213281">
      <w:pPr>
        <w:pStyle w:val="HUDSubheading"/>
        <w:spacing w:before="240"/>
        <w:rPr>
          <w:rStyle w:val="SubtleEmphasis"/>
          <w:b w:val="0"/>
          <w:bCs/>
        </w:rPr>
      </w:pPr>
      <w:r w:rsidRPr="00DD04CC">
        <w:t xml:space="preserve">Description of land and ownership:  </w:t>
      </w:r>
      <w:r w:rsidRPr="00DD04CC">
        <w:rPr>
          <w:rStyle w:val="SubtleEmphasis"/>
          <w:b w:val="0"/>
          <w:bCs/>
        </w:rPr>
        <w:t>Please include LINZ record of title number and zoning information</w:t>
      </w:r>
      <w:r w:rsidRPr="00DD04CC">
        <w:rPr>
          <w:rStyle w:val="SubtleEmphasis"/>
        </w:rPr>
        <w:t>.</w:t>
      </w:r>
    </w:p>
    <w:tbl>
      <w:tblPr>
        <w:tblW w:w="5000" w:type="pct"/>
        <w:tblLayout w:type="fixed"/>
        <w:tblCellMar>
          <w:top w:w="57" w:type="dxa"/>
          <w:left w:w="57" w:type="dxa"/>
          <w:right w:w="0" w:type="dxa"/>
        </w:tblCellMar>
        <w:tblLook w:val="0000" w:firstRow="0" w:lastRow="0" w:firstColumn="0" w:lastColumn="0" w:noHBand="0" w:noVBand="0"/>
      </w:tblPr>
      <w:tblGrid>
        <w:gridCol w:w="9912"/>
      </w:tblGrid>
      <w:tr w:rsidR="00687ABD" w:rsidRPr="00DD04CC" w14:paraId="2BB433E2" w14:textId="77777777" w:rsidTr="00977B3B">
        <w:trPr>
          <w:trHeight w:val="567"/>
        </w:trPr>
        <w:tc>
          <w:tcPr>
            <w:tcW w:w="9972"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21E6BB82" w14:textId="268BD24D" w:rsidR="00687ABD" w:rsidRPr="00DD04CC" w:rsidRDefault="009D2EE6" w:rsidP="00741802">
            <w:pPr>
              <w:pStyle w:val="BodyText"/>
              <w:spacing w:line="259" w:lineRule="auto"/>
            </w:pPr>
            <w:sdt>
              <w:sdtPr>
                <w:id w:val="-857192038"/>
              </w:sdtPr>
              <w:sdtEndPr/>
              <w:sdtContent>
                <w:sdt>
                  <w:sdtPr>
                    <w:id w:val="-311327384"/>
                  </w:sdtPr>
                  <w:sdtEndPr/>
                  <w:sdtContent>
                    <w:r w:rsidR="00687ABD" w:rsidRPr="00DD04CC">
                      <w:rPr>
                        <w:rStyle w:val="PlaceholderText"/>
                        <w:bCs/>
                      </w:rPr>
                      <w:t>Click here to enter text (expandable section)</w:t>
                    </w:r>
                  </w:sdtContent>
                </w:sdt>
              </w:sdtContent>
            </w:sdt>
          </w:p>
        </w:tc>
      </w:tr>
    </w:tbl>
    <w:p w14:paraId="4EE432D6" w14:textId="77777777" w:rsidR="00687ABD" w:rsidRPr="00DD04CC" w:rsidRDefault="00687ABD" w:rsidP="00213281">
      <w:pPr>
        <w:pStyle w:val="HUDSubheading"/>
        <w:spacing w:before="240"/>
      </w:pPr>
      <w:r w:rsidRPr="00DD04CC">
        <w:t xml:space="preserve">Summary of the project:  </w:t>
      </w:r>
      <w:r w:rsidRPr="00DD04CC">
        <w:rPr>
          <w:rStyle w:val="SubtleEmphasis"/>
          <w:b w:val="0"/>
          <w:bCs/>
        </w:rPr>
        <w:t xml:space="preserve">Please provide a </w:t>
      </w:r>
      <w:proofErr w:type="gramStart"/>
      <w:r w:rsidRPr="00DD04CC">
        <w:rPr>
          <w:rStyle w:val="SubtleEmphasis"/>
          <w:b w:val="0"/>
          <w:bCs/>
        </w:rPr>
        <w:t>high level</w:t>
      </w:r>
      <w:proofErr w:type="gramEnd"/>
      <w:r w:rsidRPr="00DD04CC">
        <w:rPr>
          <w:rStyle w:val="SubtleEmphasis"/>
          <w:b w:val="0"/>
          <w:bCs/>
        </w:rPr>
        <w:t xml:space="preserve"> summary of the proposed project including the rationale behind chosen typology and any unique features deemed important.</w:t>
      </w:r>
    </w:p>
    <w:tbl>
      <w:tblPr>
        <w:tblW w:w="5005" w:type="pct"/>
        <w:tblInd w:w="-5" w:type="dxa"/>
        <w:tblLayout w:type="fixed"/>
        <w:tblCellMar>
          <w:top w:w="57" w:type="dxa"/>
          <w:left w:w="57" w:type="dxa"/>
          <w:right w:w="0" w:type="dxa"/>
        </w:tblCellMar>
        <w:tblLook w:val="0000" w:firstRow="0" w:lastRow="0" w:firstColumn="0" w:lastColumn="0" w:noHBand="0" w:noVBand="0"/>
      </w:tblPr>
      <w:tblGrid>
        <w:gridCol w:w="9922"/>
      </w:tblGrid>
      <w:tr w:rsidR="00687ABD" w:rsidRPr="00DD04CC" w14:paraId="60CCFFDF" w14:textId="77777777" w:rsidTr="00755A2F">
        <w:trPr>
          <w:trHeight w:val="567"/>
        </w:trPr>
        <w:tc>
          <w:tcPr>
            <w:tcW w:w="9972"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237F2C23" w14:textId="77777777" w:rsidR="00687ABD" w:rsidRPr="00DD04CC" w:rsidRDefault="009D2EE6" w:rsidP="00741802">
            <w:pPr>
              <w:pStyle w:val="BodyText"/>
              <w:spacing w:line="259" w:lineRule="auto"/>
            </w:pPr>
            <w:sdt>
              <w:sdtPr>
                <w:id w:val="-1050838021"/>
              </w:sdtPr>
              <w:sdtEndPr/>
              <w:sdtContent>
                <w:r w:rsidR="00687ABD" w:rsidRPr="00DD04CC">
                  <w:rPr>
                    <w:rStyle w:val="PlaceholderText"/>
                  </w:rPr>
                  <w:t>Click here to enter text (expandable section)</w:t>
                </w:r>
              </w:sdtContent>
            </w:sdt>
          </w:p>
        </w:tc>
      </w:tr>
    </w:tbl>
    <w:p w14:paraId="338100F4" w14:textId="77777777" w:rsidR="00687ABD" w:rsidRPr="00DD04CC" w:rsidRDefault="00687ABD" w:rsidP="00CA66D4">
      <w:pPr>
        <w:pStyle w:val="BodyText"/>
        <w:spacing w:after="120" w:line="240" w:lineRule="auto"/>
        <w:rPr>
          <w:sz w:val="12"/>
          <w:szCs w:val="12"/>
        </w:rPr>
      </w:pPr>
    </w:p>
    <w:tbl>
      <w:tblPr>
        <w:tblStyle w:val="TableWeb2"/>
        <w:tblW w:w="4999" w:type="pct"/>
        <w:tblLayout w:type="fixed"/>
        <w:tblLook w:val="0000" w:firstRow="0" w:lastRow="0" w:firstColumn="0" w:lastColumn="0" w:noHBand="0" w:noVBand="0"/>
      </w:tblPr>
      <w:tblGrid>
        <w:gridCol w:w="1693"/>
        <w:gridCol w:w="2052"/>
        <w:gridCol w:w="2053"/>
        <w:gridCol w:w="2053"/>
        <w:gridCol w:w="2053"/>
      </w:tblGrid>
      <w:tr w:rsidR="00687ABD" w:rsidRPr="00DD04CC" w14:paraId="6EDF11BA" w14:textId="77777777" w:rsidTr="00213281">
        <w:trPr>
          <w:trHeight w:val="227"/>
        </w:trPr>
        <w:tc>
          <w:tcPr>
            <w:tcW w:w="1633" w:type="dxa"/>
          </w:tcPr>
          <w:p w14:paraId="770E5C8A" w14:textId="77777777" w:rsidR="00687ABD" w:rsidRPr="00DD04CC" w:rsidRDefault="00687ABD" w:rsidP="0005728D">
            <w:pPr>
              <w:pStyle w:val="HUDBody"/>
              <w:spacing w:after="120"/>
            </w:pPr>
            <w:r w:rsidRPr="00DD04CC">
              <w:t xml:space="preserve">Typology </w:t>
            </w:r>
          </w:p>
          <w:p w14:paraId="7D011A68" w14:textId="77777777" w:rsidR="00687ABD" w:rsidRPr="00DD04CC" w:rsidRDefault="00687ABD" w:rsidP="0005728D">
            <w:pPr>
              <w:pStyle w:val="HUDBody"/>
              <w:spacing w:after="120"/>
            </w:pPr>
          </w:p>
        </w:tc>
        <w:tc>
          <w:tcPr>
            <w:tcW w:w="2012" w:type="dxa"/>
          </w:tcPr>
          <w:p w14:paraId="2E5F06C9" w14:textId="77777777" w:rsidR="00687ABD" w:rsidRPr="00DD04CC" w:rsidRDefault="00687ABD" w:rsidP="0005728D">
            <w:pPr>
              <w:pStyle w:val="HUDBody"/>
              <w:spacing w:after="120"/>
            </w:pPr>
            <w:r w:rsidRPr="00DD04CC">
              <w:t>New Public Housing Units (Number)</w:t>
            </w:r>
          </w:p>
        </w:tc>
        <w:tc>
          <w:tcPr>
            <w:tcW w:w="2013" w:type="dxa"/>
          </w:tcPr>
          <w:p w14:paraId="0E94225E" w14:textId="77777777" w:rsidR="00687ABD" w:rsidRPr="00DD04CC" w:rsidRDefault="00687ABD" w:rsidP="0005728D">
            <w:pPr>
              <w:pStyle w:val="HUDBody"/>
              <w:spacing w:after="120"/>
            </w:pPr>
            <w:r w:rsidRPr="00DD04CC">
              <w:t>Demolished Public Housing Units (Number)</w:t>
            </w:r>
          </w:p>
        </w:tc>
        <w:tc>
          <w:tcPr>
            <w:tcW w:w="2013" w:type="dxa"/>
          </w:tcPr>
          <w:p w14:paraId="63F71F5A" w14:textId="77777777" w:rsidR="00687ABD" w:rsidRPr="00DD04CC" w:rsidRDefault="00687ABD" w:rsidP="0005728D">
            <w:pPr>
              <w:pStyle w:val="HUDBody"/>
              <w:spacing w:after="120"/>
            </w:pPr>
            <w:r w:rsidRPr="00DD04CC">
              <w:t>Net New Public Housing Units (Number)</w:t>
            </w:r>
          </w:p>
        </w:tc>
        <w:tc>
          <w:tcPr>
            <w:tcW w:w="1993" w:type="dxa"/>
          </w:tcPr>
          <w:p w14:paraId="1A7AAA2C" w14:textId="77777777" w:rsidR="00687ABD" w:rsidRPr="00DD04CC" w:rsidRDefault="00687ABD" w:rsidP="0005728D">
            <w:pPr>
              <w:pStyle w:val="HUDBody"/>
              <w:spacing w:after="120"/>
            </w:pPr>
            <w:r w:rsidRPr="00DD04CC">
              <w:t>Accessible Public Housing Units (Number)</w:t>
            </w:r>
          </w:p>
        </w:tc>
      </w:tr>
      <w:tr w:rsidR="00687ABD" w:rsidRPr="00DD04CC" w14:paraId="20AB930A" w14:textId="77777777" w:rsidTr="00213281">
        <w:trPr>
          <w:trHeight w:val="227"/>
        </w:trPr>
        <w:sdt>
          <w:sdtPr>
            <w:id w:val="-312564479"/>
            <w:text/>
          </w:sdtPr>
          <w:sdtEndPr/>
          <w:sdtContent>
            <w:tc>
              <w:tcPr>
                <w:tcW w:w="1633" w:type="dxa"/>
              </w:tcPr>
              <w:p w14:paraId="7EB8122A" w14:textId="77777777" w:rsidR="00687ABD" w:rsidRPr="00DD04CC" w:rsidRDefault="00687ABD" w:rsidP="0005728D">
                <w:pPr>
                  <w:pStyle w:val="HUDBody"/>
                  <w:spacing w:after="120"/>
                </w:pPr>
                <w:r w:rsidRPr="00DD04CC">
                  <w:t>1 Bedroom</w:t>
                </w:r>
              </w:p>
            </w:tc>
          </w:sdtContent>
        </w:sdt>
        <w:sdt>
          <w:sdtPr>
            <w:id w:val="1849519684"/>
            <w:placeholder>
              <w:docPart w:val="8F98B2A96F5E4A9586F79FF1F300A2D8"/>
            </w:placeholder>
            <w:showingPlcHdr/>
            <w:text/>
          </w:sdtPr>
          <w:sdtEndPr/>
          <w:sdtContent>
            <w:tc>
              <w:tcPr>
                <w:tcW w:w="2012" w:type="dxa"/>
              </w:tcPr>
              <w:p w14:paraId="769DD05D"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2055810389"/>
            <w:placeholder>
              <w:docPart w:val="DB3E8E99561F45F19BC83D841DF1889E"/>
            </w:placeholder>
            <w:showingPlcHdr/>
            <w:text/>
          </w:sdtPr>
          <w:sdtEndPr/>
          <w:sdtContent>
            <w:tc>
              <w:tcPr>
                <w:tcW w:w="2013" w:type="dxa"/>
              </w:tcPr>
              <w:p w14:paraId="1F4F6A69"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821689916"/>
            <w:placeholder>
              <w:docPart w:val="7606A9A2C88F43AA90527422A2B6A0A6"/>
            </w:placeholder>
            <w:showingPlcHdr/>
            <w:text/>
          </w:sdtPr>
          <w:sdtEndPr/>
          <w:sdtContent>
            <w:tc>
              <w:tcPr>
                <w:tcW w:w="2013" w:type="dxa"/>
              </w:tcPr>
              <w:p w14:paraId="44B203E7"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1228783"/>
            <w:placeholder>
              <w:docPart w:val="0B05E58E726C415BB2A80CA7E67A2987"/>
            </w:placeholder>
            <w:showingPlcHdr/>
            <w:text/>
          </w:sdtPr>
          <w:sdtEndPr/>
          <w:sdtContent>
            <w:tc>
              <w:tcPr>
                <w:tcW w:w="1993" w:type="dxa"/>
              </w:tcPr>
              <w:p w14:paraId="7C4C92E0" w14:textId="77777777" w:rsidR="00687ABD" w:rsidRPr="00DD04CC" w:rsidRDefault="00687ABD" w:rsidP="0005728D">
                <w:pPr>
                  <w:pStyle w:val="HUDBody"/>
                  <w:spacing w:after="120"/>
                </w:pPr>
                <w:r w:rsidRPr="00DD04CC">
                  <w:rPr>
                    <w:rStyle w:val="PlaceholderText"/>
                    <w:sz w:val="16"/>
                    <w:szCs w:val="16"/>
                  </w:rPr>
                  <w:t>Enter text.</w:t>
                </w:r>
              </w:p>
            </w:tc>
          </w:sdtContent>
        </w:sdt>
      </w:tr>
      <w:tr w:rsidR="00687ABD" w:rsidRPr="00DD04CC" w14:paraId="080A2B00" w14:textId="77777777" w:rsidTr="00213281">
        <w:trPr>
          <w:trHeight w:val="227"/>
        </w:trPr>
        <w:sdt>
          <w:sdtPr>
            <w:id w:val="24144194"/>
            <w:text/>
          </w:sdtPr>
          <w:sdtEndPr/>
          <w:sdtContent>
            <w:tc>
              <w:tcPr>
                <w:tcW w:w="1633" w:type="dxa"/>
              </w:tcPr>
              <w:p w14:paraId="71349D41" w14:textId="77777777" w:rsidR="00687ABD" w:rsidRPr="00DD04CC" w:rsidRDefault="00687ABD" w:rsidP="0005728D">
                <w:pPr>
                  <w:pStyle w:val="HUDBody"/>
                  <w:spacing w:after="120"/>
                </w:pPr>
                <w:r w:rsidRPr="00DD04CC">
                  <w:t>2 Bedroom</w:t>
                </w:r>
              </w:p>
            </w:tc>
          </w:sdtContent>
        </w:sdt>
        <w:sdt>
          <w:sdtPr>
            <w:id w:val="1897931163"/>
            <w:placeholder>
              <w:docPart w:val="994F6B745B2344B69B3F76DFC4992BE5"/>
            </w:placeholder>
            <w:showingPlcHdr/>
            <w:text/>
          </w:sdtPr>
          <w:sdtEndPr/>
          <w:sdtContent>
            <w:tc>
              <w:tcPr>
                <w:tcW w:w="2012" w:type="dxa"/>
              </w:tcPr>
              <w:p w14:paraId="0A81B06A"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806692673"/>
            <w:placeholder>
              <w:docPart w:val="4646F2C0E21E48E081EDA388251226B9"/>
            </w:placeholder>
            <w:showingPlcHdr/>
            <w:text/>
          </w:sdtPr>
          <w:sdtEndPr/>
          <w:sdtContent>
            <w:tc>
              <w:tcPr>
                <w:tcW w:w="2013" w:type="dxa"/>
              </w:tcPr>
              <w:p w14:paraId="2C599845"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24043947"/>
            <w:placeholder>
              <w:docPart w:val="931CDE74818D40A4BB60D60ED1CE831A"/>
            </w:placeholder>
            <w:showingPlcHdr/>
            <w:text/>
          </w:sdtPr>
          <w:sdtEndPr/>
          <w:sdtContent>
            <w:tc>
              <w:tcPr>
                <w:tcW w:w="2013" w:type="dxa"/>
              </w:tcPr>
              <w:p w14:paraId="043346AB"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919171692"/>
            <w:placeholder>
              <w:docPart w:val="80A5AF9C6D8943DCA4C1D04F86EC07EF"/>
            </w:placeholder>
            <w:showingPlcHdr/>
            <w:text/>
          </w:sdtPr>
          <w:sdtEndPr/>
          <w:sdtContent>
            <w:tc>
              <w:tcPr>
                <w:tcW w:w="1993" w:type="dxa"/>
              </w:tcPr>
              <w:p w14:paraId="3E2AB90E" w14:textId="77777777" w:rsidR="00687ABD" w:rsidRPr="00DD04CC" w:rsidRDefault="00687ABD" w:rsidP="0005728D">
                <w:pPr>
                  <w:pStyle w:val="HUDBody"/>
                  <w:spacing w:after="120"/>
                </w:pPr>
                <w:r w:rsidRPr="00DD04CC">
                  <w:rPr>
                    <w:rStyle w:val="PlaceholderText"/>
                    <w:sz w:val="16"/>
                    <w:szCs w:val="16"/>
                  </w:rPr>
                  <w:t>Enter text.</w:t>
                </w:r>
              </w:p>
            </w:tc>
          </w:sdtContent>
        </w:sdt>
      </w:tr>
      <w:tr w:rsidR="00687ABD" w:rsidRPr="00DD04CC" w14:paraId="05B544BB" w14:textId="77777777" w:rsidTr="00213281">
        <w:trPr>
          <w:trHeight w:val="227"/>
        </w:trPr>
        <w:sdt>
          <w:sdtPr>
            <w:id w:val="-2012370453"/>
            <w:text/>
          </w:sdtPr>
          <w:sdtEndPr/>
          <w:sdtContent>
            <w:tc>
              <w:tcPr>
                <w:tcW w:w="1633" w:type="dxa"/>
              </w:tcPr>
              <w:p w14:paraId="09205B79" w14:textId="77777777" w:rsidR="00687ABD" w:rsidRPr="00DD04CC" w:rsidRDefault="00687ABD" w:rsidP="0005728D">
                <w:pPr>
                  <w:pStyle w:val="HUDBody"/>
                  <w:spacing w:after="120"/>
                </w:pPr>
                <w:r w:rsidRPr="00DD04CC">
                  <w:t>3 Bedroom</w:t>
                </w:r>
              </w:p>
            </w:tc>
          </w:sdtContent>
        </w:sdt>
        <w:sdt>
          <w:sdtPr>
            <w:id w:val="-170723835"/>
            <w:placeholder>
              <w:docPart w:val="7ED9495743944CE7BA54D7CFDD0ED94D"/>
            </w:placeholder>
            <w:showingPlcHdr/>
            <w:text/>
          </w:sdtPr>
          <w:sdtEndPr/>
          <w:sdtContent>
            <w:tc>
              <w:tcPr>
                <w:tcW w:w="2012" w:type="dxa"/>
              </w:tcPr>
              <w:p w14:paraId="3961D479"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750270905"/>
            <w:placeholder>
              <w:docPart w:val="89E5A373D6A3475996B66F582585F1C9"/>
            </w:placeholder>
            <w:showingPlcHdr/>
            <w:text/>
          </w:sdtPr>
          <w:sdtEndPr/>
          <w:sdtContent>
            <w:tc>
              <w:tcPr>
                <w:tcW w:w="2013" w:type="dxa"/>
              </w:tcPr>
              <w:p w14:paraId="7921038A"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500028911"/>
            <w:placeholder>
              <w:docPart w:val="2713BBD4874547AD8FB9A41DC7260944"/>
            </w:placeholder>
            <w:showingPlcHdr/>
            <w:text/>
          </w:sdtPr>
          <w:sdtEndPr/>
          <w:sdtContent>
            <w:tc>
              <w:tcPr>
                <w:tcW w:w="2013" w:type="dxa"/>
              </w:tcPr>
              <w:p w14:paraId="0291C052"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91346586"/>
            <w:placeholder>
              <w:docPart w:val="4400A44CC7704C6AAF3CE03964BAD7AA"/>
            </w:placeholder>
            <w:showingPlcHdr/>
            <w:text/>
          </w:sdtPr>
          <w:sdtEndPr/>
          <w:sdtContent>
            <w:tc>
              <w:tcPr>
                <w:tcW w:w="1993" w:type="dxa"/>
              </w:tcPr>
              <w:p w14:paraId="2C8BAE95" w14:textId="77777777" w:rsidR="00687ABD" w:rsidRPr="00DD04CC" w:rsidRDefault="00687ABD" w:rsidP="0005728D">
                <w:pPr>
                  <w:pStyle w:val="HUDBody"/>
                  <w:spacing w:after="120"/>
                </w:pPr>
                <w:r w:rsidRPr="00DD04CC">
                  <w:rPr>
                    <w:rStyle w:val="PlaceholderText"/>
                    <w:sz w:val="16"/>
                    <w:szCs w:val="16"/>
                  </w:rPr>
                  <w:t>Enter text.</w:t>
                </w:r>
              </w:p>
            </w:tc>
          </w:sdtContent>
        </w:sdt>
      </w:tr>
      <w:tr w:rsidR="00687ABD" w:rsidRPr="00DD04CC" w14:paraId="01708756" w14:textId="77777777" w:rsidTr="00213281">
        <w:trPr>
          <w:trHeight w:val="227"/>
        </w:trPr>
        <w:sdt>
          <w:sdtPr>
            <w:id w:val="-1326593768"/>
            <w:text/>
          </w:sdtPr>
          <w:sdtEndPr/>
          <w:sdtContent>
            <w:tc>
              <w:tcPr>
                <w:tcW w:w="1633" w:type="dxa"/>
              </w:tcPr>
              <w:p w14:paraId="161A5FB3" w14:textId="77777777" w:rsidR="00687ABD" w:rsidRPr="00DD04CC" w:rsidRDefault="00687ABD" w:rsidP="0005728D">
                <w:pPr>
                  <w:pStyle w:val="HUDBody"/>
                  <w:spacing w:after="120"/>
                </w:pPr>
                <w:r w:rsidRPr="00DD04CC">
                  <w:t>4 Bedroom</w:t>
                </w:r>
              </w:p>
            </w:tc>
          </w:sdtContent>
        </w:sdt>
        <w:sdt>
          <w:sdtPr>
            <w:id w:val="290565955"/>
            <w:placeholder>
              <w:docPart w:val="4ECB4893C0124A01877B2CD6C96418B5"/>
            </w:placeholder>
            <w:showingPlcHdr/>
            <w:text/>
          </w:sdtPr>
          <w:sdtEndPr/>
          <w:sdtContent>
            <w:tc>
              <w:tcPr>
                <w:tcW w:w="2012" w:type="dxa"/>
              </w:tcPr>
              <w:p w14:paraId="0CD61E7D"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233550803"/>
            <w:placeholder>
              <w:docPart w:val="97642D214397440EB414671BAFD2BDF6"/>
            </w:placeholder>
            <w:showingPlcHdr/>
            <w:text/>
          </w:sdtPr>
          <w:sdtEndPr/>
          <w:sdtContent>
            <w:tc>
              <w:tcPr>
                <w:tcW w:w="2013" w:type="dxa"/>
              </w:tcPr>
              <w:p w14:paraId="0D5C4754"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563562176"/>
            <w:placeholder>
              <w:docPart w:val="3CB7CC8545224EF7AB773C622D0BFB1C"/>
            </w:placeholder>
            <w:showingPlcHdr/>
            <w:text/>
          </w:sdtPr>
          <w:sdtEndPr/>
          <w:sdtContent>
            <w:tc>
              <w:tcPr>
                <w:tcW w:w="2013" w:type="dxa"/>
              </w:tcPr>
              <w:p w14:paraId="2829118C"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202017653"/>
            <w:placeholder>
              <w:docPart w:val="695CDE832B99421180BBC6BD91B066EB"/>
            </w:placeholder>
            <w:showingPlcHdr/>
            <w:text/>
          </w:sdtPr>
          <w:sdtEndPr/>
          <w:sdtContent>
            <w:tc>
              <w:tcPr>
                <w:tcW w:w="1993" w:type="dxa"/>
              </w:tcPr>
              <w:p w14:paraId="4A92EBE5" w14:textId="77777777" w:rsidR="00687ABD" w:rsidRPr="00DD04CC" w:rsidRDefault="00687ABD" w:rsidP="0005728D">
                <w:pPr>
                  <w:pStyle w:val="HUDBody"/>
                  <w:spacing w:after="120"/>
                </w:pPr>
                <w:r w:rsidRPr="00DD04CC">
                  <w:rPr>
                    <w:rStyle w:val="PlaceholderText"/>
                    <w:sz w:val="16"/>
                    <w:szCs w:val="16"/>
                  </w:rPr>
                  <w:t>Enter text.</w:t>
                </w:r>
              </w:p>
            </w:tc>
          </w:sdtContent>
        </w:sdt>
      </w:tr>
      <w:tr w:rsidR="00687ABD" w:rsidRPr="00DD04CC" w14:paraId="7FCFEC7C" w14:textId="77777777" w:rsidTr="00213281">
        <w:trPr>
          <w:trHeight w:val="227"/>
        </w:trPr>
        <w:sdt>
          <w:sdtPr>
            <w:id w:val="-794131987"/>
            <w:text/>
          </w:sdtPr>
          <w:sdtEndPr/>
          <w:sdtContent>
            <w:tc>
              <w:tcPr>
                <w:tcW w:w="1633" w:type="dxa"/>
              </w:tcPr>
              <w:p w14:paraId="5504AB3C" w14:textId="77777777" w:rsidR="00687ABD" w:rsidRPr="00DD04CC" w:rsidRDefault="00687ABD" w:rsidP="0005728D">
                <w:pPr>
                  <w:pStyle w:val="HUDBody"/>
                  <w:spacing w:after="120"/>
                </w:pPr>
                <w:r w:rsidRPr="00DD04CC">
                  <w:t>5+ Bedroom</w:t>
                </w:r>
              </w:p>
            </w:tc>
          </w:sdtContent>
        </w:sdt>
        <w:sdt>
          <w:sdtPr>
            <w:id w:val="-1022166807"/>
            <w:placeholder>
              <w:docPart w:val="C6C738B24B13469D8345778C0FB3E5C7"/>
            </w:placeholder>
            <w:showingPlcHdr/>
            <w:text/>
          </w:sdtPr>
          <w:sdtEndPr/>
          <w:sdtContent>
            <w:tc>
              <w:tcPr>
                <w:tcW w:w="2012" w:type="dxa"/>
              </w:tcPr>
              <w:p w14:paraId="2F29F118"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1753699902"/>
            <w:placeholder>
              <w:docPart w:val="77CE05242FE84606895071D8E01E500E"/>
            </w:placeholder>
            <w:showingPlcHdr/>
            <w:text/>
          </w:sdtPr>
          <w:sdtEndPr/>
          <w:sdtContent>
            <w:tc>
              <w:tcPr>
                <w:tcW w:w="2013" w:type="dxa"/>
              </w:tcPr>
              <w:p w14:paraId="7712F1EB"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265466623"/>
            <w:placeholder>
              <w:docPart w:val="45FF033B980B4111A32093660536256C"/>
            </w:placeholder>
            <w:showingPlcHdr/>
            <w:text/>
          </w:sdtPr>
          <w:sdtEndPr/>
          <w:sdtContent>
            <w:tc>
              <w:tcPr>
                <w:tcW w:w="2013" w:type="dxa"/>
              </w:tcPr>
              <w:p w14:paraId="2CD7BA29" w14:textId="77777777" w:rsidR="00687ABD" w:rsidRPr="00DD04CC" w:rsidRDefault="00687ABD" w:rsidP="0005728D">
                <w:pPr>
                  <w:pStyle w:val="HUDBody"/>
                  <w:spacing w:after="120"/>
                </w:pPr>
                <w:r w:rsidRPr="00DD04CC">
                  <w:rPr>
                    <w:rStyle w:val="PlaceholderText"/>
                    <w:sz w:val="16"/>
                    <w:szCs w:val="16"/>
                  </w:rPr>
                  <w:t>Enter text.</w:t>
                </w:r>
              </w:p>
            </w:tc>
          </w:sdtContent>
        </w:sdt>
        <w:sdt>
          <w:sdtPr>
            <w:id w:val="980504422"/>
            <w:placeholder>
              <w:docPart w:val="24E1953E2B6F43918CB1DAD6841D6BAC"/>
            </w:placeholder>
            <w:showingPlcHdr/>
            <w:text/>
          </w:sdtPr>
          <w:sdtEndPr/>
          <w:sdtContent>
            <w:tc>
              <w:tcPr>
                <w:tcW w:w="1993" w:type="dxa"/>
              </w:tcPr>
              <w:p w14:paraId="6B0D7F0C" w14:textId="77777777" w:rsidR="00687ABD" w:rsidRPr="00DD04CC" w:rsidRDefault="00687ABD" w:rsidP="0005728D">
                <w:pPr>
                  <w:pStyle w:val="HUDBody"/>
                  <w:spacing w:after="120"/>
                </w:pPr>
                <w:r w:rsidRPr="00DD04CC">
                  <w:rPr>
                    <w:rStyle w:val="PlaceholderText"/>
                    <w:sz w:val="16"/>
                    <w:szCs w:val="16"/>
                  </w:rPr>
                  <w:t>Enter text.</w:t>
                </w:r>
              </w:p>
            </w:tc>
          </w:sdtContent>
        </w:sdt>
      </w:tr>
    </w:tbl>
    <w:p w14:paraId="1723BF3D" w14:textId="77777777" w:rsidR="00687ABD" w:rsidRPr="00DD04CC" w:rsidRDefault="00687ABD" w:rsidP="00213281">
      <w:pPr>
        <w:pStyle w:val="HUDSubheading"/>
        <w:spacing w:before="240"/>
      </w:pPr>
      <w:r w:rsidRPr="00DD04CC">
        <w:t xml:space="preserve">Additionality criteria:  </w:t>
      </w:r>
      <w:r w:rsidRPr="00DD04CC">
        <w:rPr>
          <w:b w:val="0"/>
          <w:bCs/>
          <w:i/>
          <w:iCs/>
          <w:color w:val="404040" w:themeColor="text1" w:themeTint="BF"/>
        </w:rPr>
        <w:t>Please state which additionality criteria your proposal meets and describe how (</w:t>
      </w:r>
      <w:proofErr w:type="gramStart"/>
      <w:r w:rsidRPr="00DD04CC">
        <w:rPr>
          <w:b w:val="0"/>
          <w:bCs/>
          <w:i/>
          <w:iCs/>
          <w:color w:val="404040" w:themeColor="text1" w:themeTint="BF"/>
        </w:rPr>
        <w:t>e.g.</w:t>
      </w:r>
      <w:proofErr w:type="gramEnd"/>
      <w:r w:rsidRPr="00DD04CC">
        <w:rPr>
          <w:b w:val="0"/>
          <w:bCs/>
          <w:i/>
          <w:iCs/>
          <w:color w:val="404040" w:themeColor="text1" w:themeTint="BF"/>
        </w:rPr>
        <w:t xml:space="preserve"> if your proposal is providing bespoke housing solutions to meet the needs of a particular cohort, please state what the needs are and how the design addresses them).</w:t>
      </w:r>
    </w:p>
    <w:tbl>
      <w:tblPr>
        <w:tblW w:w="5005" w:type="pct"/>
        <w:tblInd w:w="-5" w:type="dxa"/>
        <w:tblLayout w:type="fixed"/>
        <w:tblCellMar>
          <w:top w:w="57" w:type="dxa"/>
          <w:left w:w="57" w:type="dxa"/>
          <w:right w:w="0" w:type="dxa"/>
        </w:tblCellMar>
        <w:tblLook w:val="0000" w:firstRow="0" w:lastRow="0" w:firstColumn="0" w:lastColumn="0" w:noHBand="0" w:noVBand="0"/>
      </w:tblPr>
      <w:tblGrid>
        <w:gridCol w:w="9922"/>
      </w:tblGrid>
      <w:tr w:rsidR="00687ABD" w:rsidRPr="00DD04CC" w14:paraId="41965F6E" w14:textId="77777777" w:rsidTr="00977B3B">
        <w:trPr>
          <w:trHeight w:val="567"/>
        </w:trPr>
        <w:tc>
          <w:tcPr>
            <w:tcW w:w="9972"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516C44C0" w14:textId="77777777" w:rsidR="00687ABD" w:rsidRPr="00DD04CC" w:rsidRDefault="009D2EE6" w:rsidP="00741802">
            <w:pPr>
              <w:pStyle w:val="BodyText"/>
              <w:spacing w:line="259" w:lineRule="auto"/>
            </w:pPr>
            <w:sdt>
              <w:sdtPr>
                <w:id w:val="2143457699"/>
              </w:sdtPr>
              <w:sdtEndPr/>
              <w:sdtContent>
                <w:sdt>
                  <w:sdtPr>
                    <w:id w:val="1990211984"/>
                  </w:sdtPr>
                  <w:sdtEndPr/>
                  <w:sdtContent>
                    <w:sdt>
                      <w:sdtPr>
                        <w:id w:val="-1713336321"/>
                      </w:sdtPr>
                      <w:sdtEndPr/>
                      <w:sdtContent>
                        <w:r w:rsidR="00687ABD" w:rsidRPr="00DD04CC">
                          <w:rPr>
                            <w:rStyle w:val="PlaceholderText"/>
                          </w:rPr>
                          <w:t>Click here to enter text (expandable section)</w:t>
                        </w:r>
                      </w:sdtContent>
                    </w:sdt>
                  </w:sdtContent>
                </w:sdt>
              </w:sdtContent>
            </w:sdt>
          </w:p>
        </w:tc>
      </w:tr>
    </w:tbl>
    <w:p w14:paraId="30B10429" w14:textId="77777777" w:rsidR="00687ABD" w:rsidRPr="00DD04CC" w:rsidRDefault="00687ABD" w:rsidP="00213281">
      <w:pPr>
        <w:pStyle w:val="HUDSubheading"/>
        <w:spacing w:before="240"/>
        <w:rPr>
          <w:rStyle w:val="SubtleEmphasis"/>
        </w:rPr>
      </w:pPr>
      <w:r w:rsidRPr="00DD04CC">
        <w:lastRenderedPageBreak/>
        <w:t xml:space="preserve">Intended cohort/client group:  </w:t>
      </w:r>
      <w:r w:rsidRPr="00DD04CC">
        <w:rPr>
          <w:rStyle w:val="SubtleEmphasis"/>
          <w:b w:val="0"/>
          <w:bCs/>
        </w:rPr>
        <w:t xml:space="preserve">Unless your proposal is providing public housing to the general cohort on the Housing Register, please provide details of the cohort and its </w:t>
      </w:r>
      <w:proofErr w:type="gramStart"/>
      <w:r w:rsidRPr="00DD04CC">
        <w:rPr>
          <w:rStyle w:val="SubtleEmphasis"/>
          <w:b w:val="0"/>
          <w:bCs/>
        </w:rPr>
        <w:t>particular needs</w:t>
      </w:r>
      <w:proofErr w:type="gramEnd"/>
      <w:r w:rsidRPr="00DD04CC">
        <w:rPr>
          <w:rStyle w:val="SubtleEmphasis"/>
          <w:b w:val="0"/>
          <w:bCs/>
        </w:rPr>
        <w:t>.</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25553A47" w14:textId="77777777" w:rsidTr="00977B3B">
        <w:trPr>
          <w:trHeight w:val="567"/>
        </w:trPr>
        <w:tc>
          <w:tcPr>
            <w:tcW w:w="9972" w:type="dxa"/>
          </w:tcPr>
          <w:p w14:paraId="11F95597"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253051387"/>
              </w:sdtPr>
              <w:sdtEndPr/>
              <w:sdtContent>
                <w:sdt>
                  <w:sdtPr>
                    <w:rPr>
                      <w:rFonts w:cstheme="minorHAnsi"/>
                      <w:color w:val="808080"/>
                    </w:rPr>
                    <w:id w:val="-483846466"/>
                  </w:sdtPr>
                  <w:sdtEndPr/>
                  <w:sdtContent>
                    <w:sdt>
                      <w:sdtPr>
                        <w:rPr>
                          <w:rFonts w:cstheme="minorHAnsi"/>
                          <w:color w:val="808080"/>
                        </w:rPr>
                        <w:id w:val="-765073864"/>
                      </w:sdtPr>
                      <w:sdtEndPr/>
                      <w:sdtContent>
                        <w:r w:rsidR="00687ABD" w:rsidRPr="00DD04CC">
                          <w:rPr>
                            <w:rFonts w:cstheme="minorHAnsi"/>
                            <w:color w:val="808080"/>
                          </w:rPr>
                          <w:t>Click here to enter text (expandable section)</w:t>
                        </w:r>
                      </w:sdtContent>
                    </w:sdt>
                  </w:sdtContent>
                </w:sdt>
              </w:sdtContent>
            </w:sdt>
          </w:p>
        </w:tc>
      </w:tr>
    </w:tbl>
    <w:p w14:paraId="6FAD7A65" w14:textId="77777777" w:rsidR="00687ABD" w:rsidRPr="00DD04CC" w:rsidRDefault="00687ABD" w:rsidP="00213281">
      <w:pPr>
        <w:pStyle w:val="HUDSubheading"/>
        <w:spacing w:before="240"/>
        <w:rPr>
          <w:color w:val="404040" w:themeColor="text1" w:themeTint="BF"/>
        </w:rPr>
      </w:pPr>
      <w:r w:rsidRPr="00DD04CC">
        <w:t xml:space="preserve">Displacement of tenants:  </w:t>
      </w:r>
      <w:r w:rsidRPr="00DD04CC">
        <w:rPr>
          <w:b w:val="0"/>
          <w:bCs/>
          <w:i/>
          <w:iCs/>
          <w:color w:val="404040" w:themeColor="text1" w:themeTint="BF"/>
        </w:rPr>
        <w:t xml:space="preserve">Are there existing dwellings on the proposed site and does your proposal result in a displacement of tenants </w:t>
      </w:r>
      <w:r w:rsidRPr="00DD04CC" w:rsidDel="00A1059F">
        <w:rPr>
          <w:b w:val="0"/>
          <w:bCs/>
          <w:i/>
          <w:iCs/>
          <w:color w:val="404040" w:themeColor="text1" w:themeTint="BF"/>
        </w:rPr>
        <w:t xml:space="preserve">currently occupying </w:t>
      </w:r>
      <w:r w:rsidRPr="00DD04CC">
        <w:rPr>
          <w:b w:val="0"/>
          <w:bCs/>
          <w:i/>
          <w:iCs/>
          <w:color w:val="404040" w:themeColor="text1" w:themeTint="BF"/>
        </w:rPr>
        <w:t>any of these dwellings? If so, please provide details of the proposed relocation plan.</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65F19298" w14:textId="77777777" w:rsidTr="00977B3B">
        <w:trPr>
          <w:trHeight w:val="567"/>
        </w:trPr>
        <w:tc>
          <w:tcPr>
            <w:tcW w:w="9972" w:type="dxa"/>
          </w:tcPr>
          <w:p w14:paraId="6D3D5BA4"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738389554"/>
              </w:sdtPr>
              <w:sdtEndPr/>
              <w:sdtContent>
                <w:sdt>
                  <w:sdtPr>
                    <w:rPr>
                      <w:rFonts w:cstheme="minorHAnsi"/>
                      <w:color w:val="808080"/>
                    </w:rPr>
                    <w:id w:val="67313683"/>
                  </w:sdtPr>
                  <w:sdtEndPr/>
                  <w:sdtContent>
                    <w:sdt>
                      <w:sdtPr>
                        <w:rPr>
                          <w:rFonts w:cstheme="minorHAnsi"/>
                          <w:color w:val="808080"/>
                        </w:rPr>
                        <w:id w:val="-696542960"/>
                      </w:sdtPr>
                      <w:sdtEndPr/>
                      <w:sdtContent>
                        <w:r w:rsidR="00687ABD" w:rsidRPr="00DD04CC">
                          <w:rPr>
                            <w:rFonts w:cstheme="minorHAnsi"/>
                            <w:color w:val="808080"/>
                          </w:rPr>
                          <w:t>Click here to enter text (expandable section)</w:t>
                        </w:r>
                      </w:sdtContent>
                    </w:sdt>
                  </w:sdtContent>
                </w:sdt>
              </w:sdtContent>
            </w:sdt>
          </w:p>
        </w:tc>
      </w:tr>
    </w:tbl>
    <w:p w14:paraId="158C8B65" w14:textId="77777777" w:rsidR="00687ABD" w:rsidRPr="00DD04CC" w:rsidRDefault="00687ABD" w:rsidP="00213281">
      <w:pPr>
        <w:pStyle w:val="HUDSubheading"/>
        <w:spacing w:before="240"/>
        <w:rPr>
          <w:color w:val="404040" w:themeColor="text1" w:themeTint="BF"/>
        </w:rPr>
      </w:pPr>
      <w:r w:rsidRPr="00DD04CC">
        <w:t xml:space="preserve">Type of funding request:  </w:t>
      </w:r>
      <w:r w:rsidRPr="00DD04CC">
        <w:rPr>
          <w:b w:val="0"/>
          <w:bCs/>
          <w:i/>
          <w:iCs/>
          <w:color w:val="404040" w:themeColor="text1" w:themeTint="BF"/>
        </w:rPr>
        <w:t xml:space="preserve">Please tick </w:t>
      </w:r>
      <w:proofErr w:type="gramStart"/>
      <w:r w:rsidRPr="00DD04CC">
        <w:rPr>
          <w:b w:val="0"/>
          <w:bCs/>
          <w:i/>
          <w:iCs/>
          <w:color w:val="404040" w:themeColor="text1" w:themeTint="BF"/>
        </w:rPr>
        <w:t>below</w:t>
      </w:r>
      <w:proofErr w:type="gramEnd"/>
    </w:p>
    <w:tbl>
      <w:tblPr>
        <w:tblW w:w="4993" w:type="pct"/>
        <w:tblLayout w:type="fixed"/>
        <w:tblCellMar>
          <w:left w:w="57" w:type="dxa"/>
          <w:right w:w="0" w:type="dxa"/>
        </w:tblCellMar>
        <w:tblLook w:val="0000" w:firstRow="0" w:lastRow="0" w:firstColumn="0" w:lastColumn="0" w:noHBand="0" w:noVBand="0"/>
      </w:tblPr>
      <w:tblGrid>
        <w:gridCol w:w="613"/>
        <w:gridCol w:w="9295"/>
      </w:tblGrid>
      <w:tr w:rsidR="00687ABD" w:rsidRPr="00DD04CC" w14:paraId="6A6FBF85" w14:textId="77777777" w:rsidTr="008D7C46">
        <w:trPr>
          <w:trHeight w:val="549"/>
        </w:trPr>
        <w:tc>
          <w:tcPr>
            <w:tcW w:w="616" w:type="dxa"/>
            <w:shd w:val="clear" w:color="auto" w:fill="auto"/>
          </w:tcPr>
          <w:sdt>
            <w:sdtPr>
              <w:id w:val="-175882831"/>
              <w14:checkbox>
                <w14:checked w14:val="0"/>
                <w14:checkedState w14:val="2612" w14:font="MS Gothic"/>
                <w14:uncheckedState w14:val="2610" w14:font="MS Gothic"/>
              </w14:checkbox>
            </w:sdtPr>
            <w:sdtEndPr/>
            <w:sdtContent>
              <w:p w14:paraId="4BCC67C0" w14:textId="4F89068D" w:rsidR="00687ABD" w:rsidRPr="00DD04CC" w:rsidRDefault="00FA4140" w:rsidP="008D7C46">
                <w:pPr>
                  <w:pStyle w:val="HUDBody"/>
                  <w:spacing w:before="240" w:after="0" w:line="240" w:lineRule="auto"/>
                </w:pPr>
                <w:r>
                  <w:rPr>
                    <w:rFonts w:ascii="MS Gothic" w:eastAsia="MS Gothic" w:hAnsi="MS Gothic" w:hint="eastAsia"/>
                  </w:rPr>
                  <w:t>☐</w:t>
                </w:r>
              </w:p>
            </w:sdtContent>
          </w:sdt>
        </w:tc>
        <w:tc>
          <w:tcPr>
            <w:tcW w:w="9342" w:type="dxa"/>
            <w:tcBorders>
              <w:left w:val="nil"/>
            </w:tcBorders>
            <w:vAlign w:val="center"/>
          </w:tcPr>
          <w:p w14:paraId="7BB50438" w14:textId="77777777" w:rsidR="00687ABD" w:rsidRPr="00DD04CC" w:rsidRDefault="00687ABD" w:rsidP="006548DB">
            <w:pPr>
              <w:pStyle w:val="HUDBody"/>
              <w:spacing w:before="240"/>
              <w:rPr>
                <w:b/>
                <w:bCs/>
              </w:rPr>
            </w:pPr>
            <w:r w:rsidRPr="00DD04CC">
              <w:rPr>
                <w:b/>
                <w:bCs/>
              </w:rPr>
              <w:t>Operating Supplement</w:t>
            </w:r>
          </w:p>
        </w:tc>
      </w:tr>
      <w:tr w:rsidR="00687ABD" w:rsidRPr="00DD04CC" w14:paraId="5AB7BFF4" w14:textId="77777777" w:rsidTr="008D7C46">
        <w:trPr>
          <w:trHeight w:val="549"/>
        </w:trPr>
        <w:sdt>
          <w:sdtPr>
            <w:id w:val="-104043475"/>
            <w14:checkbox>
              <w14:checked w14:val="0"/>
              <w14:checkedState w14:val="2612" w14:font="MS Gothic"/>
              <w14:uncheckedState w14:val="2610" w14:font="MS Gothic"/>
            </w14:checkbox>
          </w:sdtPr>
          <w:sdtEndPr/>
          <w:sdtContent>
            <w:tc>
              <w:tcPr>
                <w:tcW w:w="616" w:type="dxa"/>
              </w:tcPr>
              <w:p w14:paraId="5C132FCD" w14:textId="77777777" w:rsidR="00687ABD" w:rsidRPr="00DD04CC" w:rsidRDefault="00687ABD" w:rsidP="008D7C46">
                <w:pPr>
                  <w:pStyle w:val="HUDBody"/>
                  <w:spacing w:before="240" w:after="0" w:line="240" w:lineRule="auto"/>
                </w:pPr>
                <w:r w:rsidRPr="00DD04CC">
                  <w:rPr>
                    <w:rFonts w:ascii="MS Gothic" w:eastAsia="MS Gothic" w:hAnsi="MS Gothic"/>
                  </w:rPr>
                  <w:t>☐</w:t>
                </w:r>
              </w:p>
            </w:tc>
          </w:sdtContent>
        </w:sdt>
        <w:tc>
          <w:tcPr>
            <w:tcW w:w="9342" w:type="dxa"/>
            <w:vAlign w:val="center"/>
          </w:tcPr>
          <w:p w14:paraId="671DA72F" w14:textId="0C14AA89" w:rsidR="00687ABD" w:rsidRPr="00DD04CC" w:rsidRDefault="00687ABD" w:rsidP="006548DB">
            <w:pPr>
              <w:pStyle w:val="HUDBody"/>
              <w:spacing w:before="240" w:after="0"/>
            </w:pPr>
            <w:proofErr w:type="gramStart"/>
            <w:r w:rsidRPr="00DD04CC">
              <w:rPr>
                <w:b/>
                <w:bCs/>
              </w:rPr>
              <w:t>Early Stage</w:t>
            </w:r>
            <w:proofErr w:type="gramEnd"/>
            <w:r w:rsidRPr="00DD04CC">
              <w:rPr>
                <w:b/>
                <w:bCs/>
              </w:rPr>
              <w:t xml:space="preserve"> Funding</w:t>
            </w:r>
            <w:r w:rsidRPr="00DD04CC" w:rsidDel="000A35E4">
              <w:t xml:space="preserve"> </w:t>
            </w:r>
            <w:r w:rsidRPr="00DD04CC">
              <w:t>(upfront payment of the Operating Supplement)</w:t>
            </w:r>
          </w:p>
          <w:p w14:paraId="77A39C80" w14:textId="62825A98" w:rsidR="00687ABD" w:rsidRPr="00DD04CC" w:rsidRDefault="00687ABD" w:rsidP="00755A2F">
            <w:pPr>
              <w:pStyle w:val="HUDBody"/>
              <w:rPr>
                <w:rFonts w:cstheme="minorHAnsi"/>
                <w:i/>
                <w:iCs/>
              </w:rPr>
            </w:pPr>
            <w:r w:rsidRPr="00DD04CC">
              <w:rPr>
                <w:rFonts w:cstheme="minorHAnsi"/>
                <w:i/>
                <w:iCs/>
                <w:color w:val="404040" w:themeColor="text1" w:themeTint="BF"/>
              </w:rPr>
              <w:t xml:space="preserve">Please refer to HUD’s website for guidance on </w:t>
            </w:r>
            <w:hyperlink r:id="rId18" w:history="1">
              <w:proofErr w:type="gramStart"/>
              <w:r w:rsidRPr="00DD04CC">
                <w:rPr>
                  <w:rStyle w:val="Hyperlink"/>
                  <w:rFonts w:cstheme="minorHAnsi"/>
                  <w:i/>
                  <w:iCs/>
                </w:rPr>
                <w:t>Early Stage</w:t>
              </w:r>
              <w:proofErr w:type="gramEnd"/>
              <w:r w:rsidRPr="00DD04CC">
                <w:rPr>
                  <w:rStyle w:val="Hyperlink"/>
                  <w:rFonts w:cstheme="minorHAnsi"/>
                  <w:i/>
                  <w:iCs/>
                </w:rPr>
                <w:t xml:space="preserve"> Funding</w:t>
              </w:r>
            </w:hyperlink>
          </w:p>
        </w:tc>
      </w:tr>
      <w:tr w:rsidR="00687ABD" w:rsidRPr="00DD04CC" w14:paraId="341E1C83" w14:textId="77777777" w:rsidTr="008D7C46">
        <w:trPr>
          <w:trHeight w:val="549"/>
        </w:trPr>
        <w:sdt>
          <w:sdtPr>
            <w:id w:val="1257639452"/>
            <w14:checkbox>
              <w14:checked w14:val="0"/>
              <w14:checkedState w14:val="2612" w14:font="MS Gothic"/>
              <w14:uncheckedState w14:val="2610" w14:font="MS Gothic"/>
            </w14:checkbox>
          </w:sdtPr>
          <w:sdtEndPr/>
          <w:sdtContent>
            <w:tc>
              <w:tcPr>
                <w:tcW w:w="616" w:type="dxa"/>
              </w:tcPr>
              <w:p w14:paraId="564BCB61" w14:textId="6503732F" w:rsidR="00687ABD" w:rsidRPr="00DD04CC" w:rsidRDefault="00787B6A" w:rsidP="008D7C46">
                <w:pPr>
                  <w:pStyle w:val="HUDBody"/>
                  <w:spacing w:before="240" w:after="0" w:line="240" w:lineRule="auto"/>
                </w:pPr>
                <w:r w:rsidRPr="00DD04CC">
                  <w:rPr>
                    <w:rFonts w:ascii="MS Gothic" w:eastAsia="MS Gothic" w:hAnsi="MS Gothic"/>
                  </w:rPr>
                  <w:t>☐</w:t>
                </w:r>
              </w:p>
            </w:tc>
          </w:sdtContent>
        </w:sdt>
        <w:tc>
          <w:tcPr>
            <w:tcW w:w="9342" w:type="dxa"/>
            <w:vAlign w:val="center"/>
          </w:tcPr>
          <w:p w14:paraId="34C63CFA" w14:textId="77777777" w:rsidR="00687ABD" w:rsidRPr="00DD04CC" w:rsidRDefault="00687ABD" w:rsidP="008D7C46">
            <w:pPr>
              <w:pStyle w:val="HUDBody"/>
              <w:spacing w:before="240"/>
              <w:rPr>
                <w:b/>
                <w:bCs/>
              </w:rPr>
            </w:pPr>
            <w:r w:rsidRPr="00DD04CC">
              <w:rPr>
                <w:b/>
                <w:bCs/>
              </w:rPr>
              <w:t>Combination of the above</w:t>
            </w:r>
          </w:p>
        </w:tc>
      </w:tr>
    </w:tbl>
    <w:p w14:paraId="65DA327F" w14:textId="1EA1C812" w:rsidR="00687ABD" w:rsidRPr="00DD04CC" w:rsidRDefault="00687ABD" w:rsidP="00213281">
      <w:pPr>
        <w:pStyle w:val="HUDSubheading"/>
        <w:spacing w:before="240"/>
      </w:pPr>
      <w:r w:rsidRPr="00DD04CC">
        <w:t xml:space="preserve">Delivery Model:  </w:t>
      </w:r>
      <w:r w:rsidRPr="00DD04CC">
        <w:rPr>
          <w:b w:val="0"/>
          <w:bCs/>
          <w:i/>
          <w:iCs/>
          <w:color w:val="404040" w:themeColor="text1" w:themeTint="BF"/>
        </w:rPr>
        <w:t xml:space="preserve">Please tick </w:t>
      </w:r>
      <w:proofErr w:type="gramStart"/>
      <w:r w:rsidRPr="00DD04CC">
        <w:rPr>
          <w:b w:val="0"/>
          <w:bCs/>
          <w:i/>
          <w:iCs/>
          <w:color w:val="404040" w:themeColor="text1" w:themeTint="BF"/>
        </w:rPr>
        <w:t>below</w:t>
      </w:r>
      <w:proofErr w:type="gramEnd"/>
    </w:p>
    <w:tbl>
      <w:tblPr>
        <w:tblW w:w="4994" w:type="pct"/>
        <w:tblLayout w:type="fixed"/>
        <w:tblCellMar>
          <w:left w:w="57" w:type="dxa"/>
          <w:right w:w="0" w:type="dxa"/>
        </w:tblCellMar>
        <w:tblLook w:val="0000" w:firstRow="0" w:lastRow="0" w:firstColumn="0" w:lastColumn="0" w:noHBand="0" w:noVBand="0"/>
      </w:tblPr>
      <w:tblGrid>
        <w:gridCol w:w="615"/>
        <w:gridCol w:w="9295"/>
      </w:tblGrid>
      <w:tr w:rsidR="00787B6A" w:rsidRPr="00DD04CC" w14:paraId="2F28628B" w14:textId="77777777" w:rsidTr="008D7C46">
        <w:trPr>
          <w:trHeight w:val="745"/>
        </w:trPr>
        <w:tc>
          <w:tcPr>
            <w:tcW w:w="615" w:type="dxa"/>
          </w:tcPr>
          <w:sdt>
            <w:sdtPr>
              <w:id w:val="-423805899"/>
              <w14:checkbox>
                <w14:checked w14:val="0"/>
                <w14:checkedState w14:val="2612" w14:font="MS Gothic"/>
                <w14:uncheckedState w14:val="2610" w14:font="MS Gothic"/>
              </w14:checkbox>
            </w:sdtPr>
            <w:sdtEndPr/>
            <w:sdtContent>
              <w:p w14:paraId="11FE34AD" w14:textId="6FC706A6" w:rsidR="00787B6A" w:rsidRPr="00DD04CC" w:rsidRDefault="00FA4140" w:rsidP="008D7C46">
                <w:pPr>
                  <w:pStyle w:val="HUDBody"/>
                  <w:spacing w:before="240" w:after="0" w:line="360" w:lineRule="auto"/>
                  <w:rPr>
                    <w:rFonts w:ascii="MS Gothic" w:eastAsia="MS Gothic" w:hAnsi="MS Gothic"/>
                  </w:rPr>
                </w:pPr>
                <w:r>
                  <w:rPr>
                    <w:rFonts w:ascii="MS Gothic" w:eastAsia="MS Gothic" w:hAnsi="MS Gothic" w:hint="eastAsia"/>
                  </w:rPr>
                  <w:t>☐</w:t>
                </w:r>
              </w:p>
            </w:sdtContent>
          </w:sdt>
        </w:tc>
        <w:tc>
          <w:tcPr>
            <w:tcW w:w="9295" w:type="dxa"/>
            <w:vAlign w:val="center"/>
          </w:tcPr>
          <w:p w14:paraId="10CC8BF3" w14:textId="77777777" w:rsidR="00787B6A" w:rsidRPr="00DD04CC" w:rsidRDefault="00787B6A" w:rsidP="00787B6A">
            <w:pPr>
              <w:pStyle w:val="HUDBody"/>
              <w:spacing w:before="240" w:after="0"/>
            </w:pPr>
            <w:r w:rsidRPr="00DD04CC">
              <w:rPr>
                <w:b/>
                <w:bCs/>
              </w:rPr>
              <w:t>Build to Own</w:t>
            </w:r>
            <w:r w:rsidRPr="00DD04CC">
              <w:t xml:space="preserve"> (BO)</w:t>
            </w:r>
          </w:p>
          <w:p w14:paraId="1221A0F4" w14:textId="77777777" w:rsidR="00787B6A" w:rsidRPr="00DD04CC" w:rsidRDefault="00787B6A" w:rsidP="00787B6A">
            <w:pPr>
              <w:pStyle w:val="HUDSubheading2"/>
            </w:pPr>
            <w:r w:rsidRPr="00DD04CC">
              <w:rPr>
                <w:color w:val="404040" w:themeColor="text1" w:themeTint="BF"/>
              </w:rPr>
              <w:t>CHP designs, builds, owns, and operates/maintains the property.</w:t>
            </w:r>
          </w:p>
        </w:tc>
      </w:tr>
      <w:tr w:rsidR="00787B6A" w:rsidRPr="00DD04CC" w14:paraId="694A0FB0" w14:textId="77777777" w:rsidTr="008D7C46">
        <w:trPr>
          <w:trHeight w:val="745"/>
        </w:trPr>
        <w:sdt>
          <w:sdtPr>
            <w:id w:val="68240150"/>
            <w14:checkbox>
              <w14:checked w14:val="0"/>
              <w14:checkedState w14:val="2612" w14:font="MS Gothic"/>
              <w14:uncheckedState w14:val="2610" w14:font="MS Gothic"/>
            </w14:checkbox>
          </w:sdtPr>
          <w:sdtEndPr/>
          <w:sdtContent>
            <w:tc>
              <w:tcPr>
                <w:tcW w:w="615" w:type="dxa"/>
              </w:tcPr>
              <w:p w14:paraId="13B12A04" w14:textId="5D9EF8B5" w:rsidR="00787B6A" w:rsidRPr="00DD04CC" w:rsidRDefault="00787B6A" w:rsidP="008D7C46">
                <w:pPr>
                  <w:pStyle w:val="HUDBody"/>
                  <w:spacing w:before="240" w:after="0" w:line="360" w:lineRule="auto"/>
                  <w:rPr>
                    <w:rFonts w:ascii="MS Gothic" w:eastAsia="MS Gothic" w:hAnsi="MS Gothic"/>
                  </w:rPr>
                </w:pPr>
                <w:r w:rsidRPr="00DD04CC">
                  <w:rPr>
                    <w:rFonts w:ascii="MS Gothic" w:eastAsia="MS Gothic" w:hAnsi="MS Gothic"/>
                  </w:rPr>
                  <w:t>☐</w:t>
                </w:r>
              </w:p>
            </w:tc>
          </w:sdtContent>
        </w:sdt>
        <w:tc>
          <w:tcPr>
            <w:tcW w:w="9295" w:type="dxa"/>
            <w:vAlign w:val="center"/>
          </w:tcPr>
          <w:p w14:paraId="77A60BED" w14:textId="77777777" w:rsidR="00787B6A" w:rsidRPr="00DD04CC" w:rsidRDefault="00787B6A" w:rsidP="00787B6A">
            <w:pPr>
              <w:pStyle w:val="HUDBody"/>
              <w:spacing w:before="240" w:after="0"/>
            </w:pPr>
            <w:r w:rsidRPr="00DD04CC">
              <w:rPr>
                <w:b/>
                <w:bCs/>
              </w:rPr>
              <w:t>Turnkey purchase</w:t>
            </w:r>
            <w:r w:rsidRPr="00DD04CC">
              <w:t xml:space="preserve"> (TK)</w:t>
            </w:r>
          </w:p>
          <w:p w14:paraId="38247284" w14:textId="77777777" w:rsidR="00787B6A" w:rsidRPr="00DD04CC" w:rsidRDefault="00787B6A" w:rsidP="00787B6A">
            <w:pPr>
              <w:pStyle w:val="HUDSubheading2"/>
            </w:pPr>
            <w:r w:rsidRPr="00DD04CC">
              <w:rPr>
                <w:color w:val="404040" w:themeColor="text1" w:themeTint="BF"/>
              </w:rPr>
              <w:t>A developer designs to CHP’s specification or CHP purchases design from set design plans, with ownership transferred to CHP on build completion.</w:t>
            </w:r>
          </w:p>
        </w:tc>
      </w:tr>
      <w:tr w:rsidR="00787B6A" w:rsidRPr="00DD04CC" w14:paraId="7B518B12" w14:textId="77777777" w:rsidTr="008D7C46">
        <w:trPr>
          <w:trHeight w:val="745"/>
        </w:trPr>
        <w:sdt>
          <w:sdtPr>
            <w:id w:val="-111216074"/>
            <w14:checkbox>
              <w14:checked w14:val="0"/>
              <w14:checkedState w14:val="2612" w14:font="MS Gothic"/>
              <w14:uncheckedState w14:val="2610" w14:font="MS Gothic"/>
            </w14:checkbox>
          </w:sdtPr>
          <w:sdtEndPr/>
          <w:sdtContent>
            <w:tc>
              <w:tcPr>
                <w:tcW w:w="615" w:type="dxa"/>
              </w:tcPr>
              <w:p w14:paraId="573BFBFB" w14:textId="36B80E7C" w:rsidR="00787B6A" w:rsidRPr="00DD04CC" w:rsidRDefault="00787B6A" w:rsidP="008D7C46">
                <w:pPr>
                  <w:pStyle w:val="HUDBody"/>
                  <w:spacing w:before="240" w:after="0" w:line="360" w:lineRule="auto"/>
                  <w:rPr>
                    <w:rFonts w:ascii="MS Gothic" w:eastAsia="MS Gothic" w:hAnsi="MS Gothic"/>
                  </w:rPr>
                </w:pPr>
                <w:r w:rsidRPr="00DD04CC">
                  <w:rPr>
                    <w:rFonts w:ascii="MS Gothic" w:eastAsia="MS Gothic" w:hAnsi="MS Gothic"/>
                  </w:rPr>
                  <w:t>☐</w:t>
                </w:r>
              </w:p>
            </w:tc>
          </w:sdtContent>
        </w:sdt>
        <w:tc>
          <w:tcPr>
            <w:tcW w:w="9295" w:type="dxa"/>
            <w:vAlign w:val="center"/>
          </w:tcPr>
          <w:p w14:paraId="25A7591C" w14:textId="77777777" w:rsidR="00787B6A" w:rsidRPr="00DD04CC" w:rsidRDefault="00787B6A" w:rsidP="00787B6A">
            <w:pPr>
              <w:pStyle w:val="HUDBody"/>
              <w:spacing w:before="240" w:after="0"/>
            </w:pPr>
            <w:r w:rsidRPr="00DD04CC">
              <w:rPr>
                <w:b/>
                <w:bCs/>
              </w:rPr>
              <w:t>Build to Lease</w:t>
            </w:r>
            <w:r w:rsidRPr="00DD04CC">
              <w:t xml:space="preserve"> (BL)</w:t>
            </w:r>
          </w:p>
          <w:p w14:paraId="20125B9E" w14:textId="77777777" w:rsidR="00787B6A" w:rsidRPr="00DD04CC" w:rsidRDefault="00787B6A" w:rsidP="00787B6A">
            <w:pPr>
              <w:pStyle w:val="HUDSubheading2"/>
            </w:pPr>
            <w:r w:rsidRPr="00DD04CC">
              <w:rPr>
                <w:color w:val="404040" w:themeColor="text1" w:themeTint="BF"/>
              </w:rPr>
              <w:t>Private developer undertakes entire build process, with dwellings leased to CHP on build completion.</w:t>
            </w:r>
          </w:p>
        </w:tc>
      </w:tr>
      <w:tr w:rsidR="00787B6A" w:rsidRPr="00DD04CC" w14:paraId="6FEB8EC9" w14:textId="77777777" w:rsidTr="008D7C46">
        <w:trPr>
          <w:trHeight w:val="745"/>
        </w:trPr>
        <w:sdt>
          <w:sdtPr>
            <w:id w:val="-623767197"/>
            <w14:checkbox>
              <w14:checked w14:val="0"/>
              <w14:checkedState w14:val="2612" w14:font="MS Gothic"/>
              <w14:uncheckedState w14:val="2610" w14:font="MS Gothic"/>
            </w14:checkbox>
          </w:sdtPr>
          <w:sdtEndPr/>
          <w:sdtContent>
            <w:tc>
              <w:tcPr>
                <w:tcW w:w="615" w:type="dxa"/>
              </w:tcPr>
              <w:p w14:paraId="54EFA2D2" w14:textId="4E107B38" w:rsidR="00787B6A" w:rsidRPr="00DD04CC" w:rsidRDefault="00787B6A" w:rsidP="008D7C46">
                <w:pPr>
                  <w:pStyle w:val="HUDBody"/>
                  <w:spacing w:before="240" w:after="0" w:line="360" w:lineRule="auto"/>
                  <w:rPr>
                    <w:rFonts w:ascii="Segoe UI Symbol" w:hAnsi="Segoe UI Symbol" w:cs="Segoe UI Symbol"/>
                  </w:rPr>
                </w:pPr>
                <w:r w:rsidRPr="00DD04CC">
                  <w:rPr>
                    <w:rFonts w:ascii="MS Gothic" w:eastAsia="MS Gothic" w:hAnsi="MS Gothic"/>
                  </w:rPr>
                  <w:t>☐</w:t>
                </w:r>
              </w:p>
            </w:tc>
          </w:sdtContent>
        </w:sdt>
        <w:tc>
          <w:tcPr>
            <w:tcW w:w="9295" w:type="dxa"/>
            <w:vAlign w:val="center"/>
          </w:tcPr>
          <w:p w14:paraId="41040474" w14:textId="77777777" w:rsidR="00787B6A" w:rsidRPr="00DD04CC" w:rsidRDefault="00787B6A" w:rsidP="00787B6A">
            <w:pPr>
              <w:pStyle w:val="HUDBody"/>
              <w:spacing w:before="240" w:after="0"/>
              <w:rPr>
                <w:b/>
                <w:bCs/>
              </w:rPr>
            </w:pPr>
            <w:r w:rsidRPr="00DD04CC">
              <w:rPr>
                <w:b/>
                <w:bCs/>
              </w:rPr>
              <w:t>Direct Lease</w:t>
            </w:r>
            <w:r w:rsidRPr="00DD04CC">
              <w:t xml:space="preserve"> (DL)</w:t>
            </w:r>
          </w:p>
          <w:p w14:paraId="522BA87C" w14:textId="77777777" w:rsidR="00787B6A" w:rsidRPr="00DD04CC" w:rsidRDefault="00787B6A" w:rsidP="00787B6A">
            <w:pPr>
              <w:pStyle w:val="HUDSubheading2"/>
            </w:pPr>
            <w:r w:rsidRPr="00DD04CC">
              <w:rPr>
                <w:color w:val="404040" w:themeColor="text1" w:themeTint="BF"/>
              </w:rPr>
              <w:t>HUD approved direct leasing partner (private developer) undertakes entire build process with dwellings leased to HUD and subleased to CHP on build completion.</w:t>
            </w:r>
          </w:p>
        </w:tc>
      </w:tr>
    </w:tbl>
    <w:p w14:paraId="37DBB696" w14:textId="46BBC7D0" w:rsidR="00687ABD" w:rsidRPr="00DD04CC" w:rsidRDefault="00687ABD" w:rsidP="006D385F">
      <w:pPr>
        <w:pStyle w:val="HUDSubheading"/>
        <w:spacing w:before="240"/>
      </w:pPr>
      <w:r w:rsidRPr="00DD04CC">
        <w:t xml:space="preserve">Term of Services Agreement:  </w:t>
      </w:r>
      <w:r w:rsidRPr="00DD04CC">
        <w:rPr>
          <w:b w:val="0"/>
          <w:bCs/>
          <w:i/>
          <w:iCs/>
          <w:color w:val="404040" w:themeColor="text1" w:themeTint="BF"/>
        </w:rPr>
        <w:t xml:space="preserve">Please state the requested length of contract term. Please note that the standard length of Services Agreements under BO, TK and DL delivery models is 25 years and 10 years under a BL delivery model. </w:t>
      </w:r>
    </w:p>
    <w:tbl>
      <w:tblPr>
        <w:tblStyle w:val="TableGrid7"/>
        <w:tblW w:w="99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000" w:firstRow="0" w:lastRow="0" w:firstColumn="0" w:lastColumn="0" w:noHBand="0" w:noVBand="0"/>
      </w:tblPr>
      <w:tblGrid>
        <w:gridCol w:w="9972"/>
      </w:tblGrid>
      <w:tr w:rsidR="00E74399" w:rsidRPr="00DD04CC" w14:paraId="11AB6884" w14:textId="77777777" w:rsidTr="00977B3B">
        <w:trPr>
          <w:trHeight w:val="567"/>
        </w:trPr>
        <w:tc>
          <w:tcPr>
            <w:tcW w:w="9972" w:type="dxa"/>
          </w:tcPr>
          <w:p w14:paraId="02F87BA0" w14:textId="77777777" w:rsidR="00687ABD" w:rsidRPr="00DD04CC" w:rsidRDefault="009D2EE6" w:rsidP="00741802">
            <w:pPr>
              <w:pStyle w:val="BodyText"/>
              <w:spacing w:after="160" w:line="259" w:lineRule="auto"/>
              <w:rPr>
                <w:rFonts w:cstheme="minorHAnsi"/>
                <w:color w:val="808080"/>
              </w:rPr>
            </w:pPr>
            <w:sdt>
              <w:sdtPr>
                <w:rPr>
                  <w:rFonts w:cstheme="minorHAnsi"/>
                  <w:color w:val="808080"/>
                </w:rPr>
                <w:id w:val="185344058"/>
              </w:sdtPr>
              <w:sdtEndPr/>
              <w:sdtContent>
                <w:sdt>
                  <w:sdtPr>
                    <w:rPr>
                      <w:rFonts w:cstheme="minorHAnsi"/>
                      <w:color w:val="808080"/>
                    </w:rPr>
                    <w:id w:val="-1780567107"/>
                  </w:sdtPr>
                  <w:sdtEndPr/>
                  <w:sdtContent>
                    <w:r w:rsidR="00687ABD" w:rsidRPr="00DD04CC">
                      <w:rPr>
                        <w:rFonts w:cstheme="minorHAnsi"/>
                        <w:color w:val="808080"/>
                      </w:rPr>
                      <w:t>Click here to enter text (expandable section)</w:t>
                    </w:r>
                  </w:sdtContent>
                </w:sdt>
              </w:sdtContent>
            </w:sdt>
          </w:p>
        </w:tc>
      </w:tr>
    </w:tbl>
    <w:p w14:paraId="4F5FCF68" w14:textId="77777777" w:rsidR="00687ABD" w:rsidRPr="00DD04CC" w:rsidRDefault="00687ABD" w:rsidP="0007408B">
      <w:pPr>
        <w:pStyle w:val="HUDSubheading"/>
        <w:spacing w:before="240"/>
      </w:pPr>
      <w:r w:rsidRPr="00DD04CC">
        <w:lastRenderedPageBreak/>
        <w:t>Project Milestones</w:t>
      </w:r>
      <w:r w:rsidRPr="00DD04CC">
        <w:rPr>
          <w:rStyle w:val="SubtleEmphasis"/>
        </w:rPr>
        <w:t xml:space="preserve">:  </w:t>
      </w:r>
      <w:r w:rsidRPr="00DD04CC">
        <w:rPr>
          <w:b w:val="0"/>
          <w:bCs/>
          <w:i/>
          <w:iCs/>
          <w:color w:val="404040" w:themeColor="text1" w:themeTint="BF"/>
        </w:rPr>
        <w:t>Please state the proposed/actual project dates.</w:t>
      </w:r>
    </w:p>
    <w:tbl>
      <w:tblPr>
        <w:tblW w:w="4974" w:type="pct"/>
        <w:tblLayout w:type="fixed"/>
        <w:tblCellMar>
          <w:left w:w="57" w:type="dxa"/>
          <w:right w:w="0" w:type="dxa"/>
        </w:tblCellMar>
        <w:tblLook w:val="0000" w:firstRow="0" w:lastRow="0" w:firstColumn="0" w:lastColumn="0" w:noHBand="0" w:noVBand="0"/>
      </w:tblPr>
      <w:tblGrid>
        <w:gridCol w:w="3115"/>
        <w:gridCol w:w="1814"/>
        <w:gridCol w:w="3118"/>
        <w:gridCol w:w="1818"/>
      </w:tblGrid>
      <w:tr w:rsidR="007132C8" w:rsidRPr="00DD04CC" w14:paraId="7C775D74" w14:textId="77777777" w:rsidTr="008D7C46">
        <w:trPr>
          <w:trHeight w:val="414"/>
        </w:trPr>
        <w:tc>
          <w:tcPr>
            <w:tcW w:w="3115" w:type="dxa"/>
            <w:tcBorders>
              <w:right w:val="single" w:sz="4" w:space="0" w:color="DEDEDE" w:themeColor="accent5"/>
            </w:tcBorders>
          </w:tcPr>
          <w:p w14:paraId="2C167E67" w14:textId="77777777" w:rsidR="00687ABD" w:rsidRPr="00DD04CC" w:rsidRDefault="00687ABD" w:rsidP="00755A2F">
            <w:pPr>
              <w:pStyle w:val="HUDBody"/>
            </w:pPr>
            <w:r w:rsidRPr="00DD04CC">
              <w:t>Target/actual resource consent date:</w:t>
            </w:r>
          </w:p>
        </w:tc>
        <w:sdt>
          <w:sdtPr>
            <w:rPr>
              <w:color w:val="808080"/>
            </w:rPr>
            <w:id w:val="943735472"/>
          </w:sdtPr>
          <w:sdtEndPr/>
          <w:sdtContent>
            <w:sdt>
              <w:sdtPr>
                <w:rPr>
                  <w:color w:val="808080"/>
                </w:rPr>
                <w:id w:val="-1337449894"/>
                <w:placeholder>
                  <w:docPart w:val="C8ACFE7EDEAE48EE8B8D1054F5E1B510"/>
                </w:placeholder>
                <w:showingPlcHdr/>
                <w:date>
                  <w:dateFormat w:val="d/MM/yyyy"/>
                  <w:lid w:val="en-NZ"/>
                  <w:storeMappedDataAs w:val="dateTime"/>
                  <w:calendar w:val="gregorian"/>
                </w:date>
              </w:sdtPr>
              <w:sdtEndPr>
                <w:rPr>
                  <w:rFonts w:cstheme="minorHAnsi"/>
                </w:rPr>
              </w:sdtEndPr>
              <w:sdtContent>
                <w:tc>
                  <w:tcPr>
                    <w:tcW w:w="1814"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75FBEDD6" w14:textId="77777777" w:rsidR="00687ABD" w:rsidRPr="00DD04CC" w:rsidRDefault="00687ABD" w:rsidP="00755A2F">
                    <w:pPr>
                      <w:pStyle w:val="HUDBody"/>
                      <w:rPr>
                        <w:color w:val="808080"/>
                      </w:rPr>
                    </w:pPr>
                    <w:r w:rsidRPr="00DD04CC">
                      <w:rPr>
                        <w:rStyle w:val="PlaceholderText"/>
                        <w:rFonts w:cstheme="minorHAnsi"/>
                      </w:rPr>
                      <w:t>Click here to enter a date.</w:t>
                    </w:r>
                  </w:p>
                </w:tc>
              </w:sdtContent>
            </w:sdt>
          </w:sdtContent>
        </w:sdt>
        <w:tc>
          <w:tcPr>
            <w:tcW w:w="3118" w:type="dxa"/>
            <w:tcBorders>
              <w:left w:val="single" w:sz="4" w:space="0" w:color="DEDEDE" w:themeColor="accent5"/>
              <w:right w:val="single" w:sz="4" w:space="0" w:color="DEDEDE" w:themeColor="accent5"/>
            </w:tcBorders>
          </w:tcPr>
          <w:p w14:paraId="5CE02254" w14:textId="77777777" w:rsidR="00687ABD" w:rsidRPr="00DD04CC" w:rsidRDefault="00687ABD" w:rsidP="00755A2F">
            <w:pPr>
              <w:pStyle w:val="HUDBody"/>
            </w:pPr>
            <w:r w:rsidRPr="00DD04CC">
              <w:t>Target/actual building consent date:</w:t>
            </w:r>
          </w:p>
        </w:tc>
        <w:tc>
          <w:tcPr>
            <w:tcW w:w="1818"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sdt>
            <w:sdtPr>
              <w:rPr>
                <w:rFonts w:cstheme="minorHAnsi"/>
              </w:rPr>
              <w:id w:val="-542674139"/>
            </w:sdtPr>
            <w:sdtEndPr/>
            <w:sdtContent>
              <w:sdt>
                <w:sdtPr>
                  <w:rPr>
                    <w:rFonts w:cstheme="minorHAnsi"/>
                    <w:color w:val="808080"/>
                  </w:rPr>
                  <w:id w:val="-1165238969"/>
                  <w:date>
                    <w:dateFormat w:val="d/MM/yyyy"/>
                    <w:lid w:val="en-NZ"/>
                    <w:storeMappedDataAs w:val="dateTime"/>
                    <w:calendar w:val="gregorian"/>
                  </w:date>
                </w:sdtPr>
                <w:sdtEndPr/>
                <w:sdtContent>
                  <w:p w14:paraId="1D91C676" w14:textId="77777777" w:rsidR="00687ABD" w:rsidRPr="00DD04CC" w:rsidRDefault="00687ABD" w:rsidP="00755A2F">
                    <w:pPr>
                      <w:pStyle w:val="HUDBody"/>
                      <w:rPr>
                        <w:rFonts w:cstheme="minorHAnsi"/>
                      </w:rPr>
                    </w:pPr>
                    <w:r w:rsidRPr="00DD04CC">
                      <w:rPr>
                        <w:rFonts w:cstheme="minorHAnsi"/>
                        <w:color w:val="808080"/>
                      </w:rPr>
                      <w:t>Click here to enter a date</w:t>
                    </w:r>
                  </w:p>
                </w:sdtContent>
              </w:sdt>
            </w:sdtContent>
          </w:sdt>
        </w:tc>
      </w:tr>
      <w:tr w:rsidR="007132C8" w:rsidRPr="008D7C46" w14:paraId="319DFCE9" w14:textId="77777777" w:rsidTr="008D7C46">
        <w:trPr>
          <w:trHeight w:val="20"/>
        </w:trPr>
        <w:tc>
          <w:tcPr>
            <w:tcW w:w="9865" w:type="dxa"/>
            <w:gridSpan w:val="4"/>
          </w:tcPr>
          <w:p w14:paraId="0A491B03" w14:textId="77777777" w:rsidR="00687ABD" w:rsidRPr="008D7C46" w:rsidRDefault="00687ABD" w:rsidP="005C5D9F">
            <w:pPr>
              <w:pStyle w:val="HUDBody"/>
              <w:spacing w:line="240" w:lineRule="auto"/>
              <w:rPr>
                <w:rFonts w:cstheme="minorHAnsi"/>
                <w:sz w:val="12"/>
                <w:szCs w:val="12"/>
              </w:rPr>
            </w:pPr>
          </w:p>
        </w:tc>
      </w:tr>
      <w:tr w:rsidR="007132C8" w:rsidRPr="00DD04CC" w14:paraId="3DA26513" w14:textId="77777777" w:rsidTr="008D7C46">
        <w:trPr>
          <w:trHeight w:val="414"/>
        </w:trPr>
        <w:tc>
          <w:tcPr>
            <w:tcW w:w="3115" w:type="dxa"/>
            <w:tcBorders>
              <w:right w:val="single" w:sz="4" w:space="0" w:color="DEDEDE" w:themeColor="accent5"/>
            </w:tcBorders>
          </w:tcPr>
          <w:p w14:paraId="14FC40AD" w14:textId="77777777" w:rsidR="00687ABD" w:rsidRPr="00DD04CC" w:rsidRDefault="00687ABD" w:rsidP="00755A2F">
            <w:pPr>
              <w:pStyle w:val="HUDBody"/>
            </w:pPr>
            <w:r w:rsidRPr="00DD04CC">
              <w:t>Target/actual construction start date:</w:t>
            </w:r>
          </w:p>
        </w:tc>
        <w:sdt>
          <w:sdtPr>
            <w:rPr>
              <w:color w:val="808080"/>
            </w:rPr>
            <w:id w:val="838745935"/>
          </w:sdtPr>
          <w:sdtEndPr/>
          <w:sdtContent>
            <w:tc>
              <w:tcPr>
                <w:tcW w:w="1814"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2C49F202" w14:textId="77777777" w:rsidR="00687ABD" w:rsidRPr="00DD04CC" w:rsidRDefault="009D2EE6" w:rsidP="00755A2F">
                <w:pPr>
                  <w:pStyle w:val="HUDBody"/>
                  <w:rPr>
                    <w:color w:val="808080"/>
                  </w:rPr>
                </w:pPr>
                <w:sdt>
                  <w:sdtPr>
                    <w:rPr>
                      <w:rFonts w:cstheme="minorHAnsi"/>
                      <w:color w:val="808080"/>
                    </w:rPr>
                    <w:id w:val="22526699"/>
                    <w:placeholder>
                      <w:docPart w:val="CA1E3322982746BE83BBD842B181AC62"/>
                    </w:placeholder>
                    <w:showingPlcHdr/>
                    <w:date>
                      <w:dateFormat w:val="d/MM/yyyy"/>
                      <w:lid w:val="en-NZ"/>
                      <w:storeMappedDataAs w:val="dateTime"/>
                      <w:calendar w:val="gregorian"/>
                    </w:date>
                  </w:sdtPr>
                  <w:sdtEndPr/>
                  <w:sdtContent>
                    <w:r w:rsidR="00687ABD" w:rsidRPr="00DD04CC">
                      <w:rPr>
                        <w:rFonts w:cstheme="minorHAnsi"/>
                        <w:color w:val="808080"/>
                      </w:rPr>
                      <w:t>Click here to enter a date.</w:t>
                    </w:r>
                  </w:sdtContent>
                </w:sdt>
              </w:p>
            </w:tc>
          </w:sdtContent>
        </w:sdt>
        <w:tc>
          <w:tcPr>
            <w:tcW w:w="3118" w:type="dxa"/>
            <w:tcBorders>
              <w:left w:val="single" w:sz="4" w:space="0" w:color="DEDEDE" w:themeColor="accent5"/>
              <w:right w:val="single" w:sz="4" w:space="0" w:color="DEDEDE" w:themeColor="accent5"/>
            </w:tcBorders>
          </w:tcPr>
          <w:p w14:paraId="2BD6034E" w14:textId="77777777" w:rsidR="00687ABD" w:rsidRPr="00DD04CC" w:rsidRDefault="00687ABD" w:rsidP="00755A2F">
            <w:pPr>
              <w:pStyle w:val="HUDBody"/>
            </w:pPr>
            <w:r w:rsidRPr="00DD04CC">
              <w:t>Target construction end date:</w:t>
            </w:r>
          </w:p>
        </w:tc>
        <w:sdt>
          <w:sdtPr>
            <w:rPr>
              <w:color w:val="808080"/>
            </w:rPr>
            <w:id w:val="1178071999"/>
          </w:sdtPr>
          <w:sdtEndPr/>
          <w:sdtContent>
            <w:tc>
              <w:tcPr>
                <w:tcW w:w="1818"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sdt>
                <w:sdtPr>
                  <w:rPr>
                    <w:rStyle w:val="PlaceholderText"/>
                    <w:rFonts w:cstheme="minorHAnsi"/>
                  </w:rPr>
                  <w:id w:val="1094822022"/>
                  <w:date>
                    <w:dateFormat w:val="d/MM/yyyy"/>
                    <w:lid w:val="en-NZ"/>
                    <w:storeMappedDataAs w:val="dateTime"/>
                    <w:calendar w:val="gregorian"/>
                  </w:date>
                </w:sdtPr>
                <w:sdtEndPr>
                  <w:rPr>
                    <w:rStyle w:val="PlaceholderText"/>
                  </w:rPr>
                </w:sdtEndPr>
                <w:sdtContent>
                  <w:p w14:paraId="4C49933D" w14:textId="77777777" w:rsidR="00687ABD" w:rsidRPr="00DD04CC" w:rsidRDefault="00687ABD" w:rsidP="00755A2F">
                    <w:pPr>
                      <w:pStyle w:val="HUDBody"/>
                      <w:rPr>
                        <w:rFonts w:cstheme="minorHAnsi"/>
                      </w:rPr>
                    </w:pPr>
                    <w:r w:rsidRPr="00DD04CC">
                      <w:rPr>
                        <w:rStyle w:val="PlaceholderText"/>
                        <w:rFonts w:cstheme="minorHAnsi"/>
                      </w:rPr>
                      <w:t>Click here to select a date</w:t>
                    </w:r>
                  </w:p>
                </w:sdtContent>
              </w:sdt>
            </w:tc>
          </w:sdtContent>
        </w:sdt>
      </w:tr>
      <w:tr w:rsidR="00D313BD" w:rsidRPr="008D7C46" w14:paraId="682D43C3" w14:textId="77777777" w:rsidTr="008D7C46">
        <w:trPr>
          <w:trHeight w:val="20"/>
        </w:trPr>
        <w:tc>
          <w:tcPr>
            <w:tcW w:w="9865" w:type="dxa"/>
            <w:gridSpan w:val="4"/>
          </w:tcPr>
          <w:p w14:paraId="1A0C628C" w14:textId="77777777" w:rsidR="00687ABD" w:rsidRPr="008D7C46" w:rsidRDefault="00687ABD" w:rsidP="005C5D9F">
            <w:pPr>
              <w:pStyle w:val="HUDBody"/>
              <w:spacing w:line="240" w:lineRule="auto"/>
              <w:rPr>
                <w:rFonts w:cstheme="minorHAnsi"/>
                <w:sz w:val="12"/>
                <w:szCs w:val="12"/>
              </w:rPr>
            </w:pPr>
          </w:p>
        </w:tc>
      </w:tr>
      <w:tr w:rsidR="007132C8" w:rsidRPr="00DD04CC" w14:paraId="50800333" w14:textId="77777777" w:rsidTr="008D7C46">
        <w:trPr>
          <w:trHeight w:val="347"/>
        </w:trPr>
        <w:tc>
          <w:tcPr>
            <w:tcW w:w="3115" w:type="dxa"/>
            <w:tcBorders>
              <w:right w:val="single" w:sz="4" w:space="0" w:color="DEDEDE" w:themeColor="accent5"/>
            </w:tcBorders>
          </w:tcPr>
          <w:p w14:paraId="2B8D84CE" w14:textId="77777777" w:rsidR="00687ABD" w:rsidRPr="00DD04CC" w:rsidRDefault="00687ABD" w:rsidP="00755A2F">
            <w:pPr>
              <w:pStyle w:val="HUDBody"/>
            </w:pPr>
            <w:r w:rsidRPr="00DD04CC">
              <w:t>Target Code Compliance Certificate date:</w:t>
            </w:r>
          </w:p>
        </w:tc>
        <w:sdt>
          <w:sdtPr>
            <w:rPr>
              <w:color w:val="808080"/>
            </w:rPr>
            <w:id w:val="-341327850"/>
          </w:sdtPr>
          <w:sdtEndPr/>
          <w:sdtContent>
            <w:tc>
              <w:tcPr>
                <w:tcW w:w="1814"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sdt>
                <w:sdtPr>
                  <w:rPr>
                    <w:rStyle w:val="PlaceholderText"/>
                    <w:rFonts w:cstheme="minorHAnsi"/>
                  </w:rPr>
                  <w:id w:val="1867316948"/>
                  <w:date>
                    <w:dateFormat w:val="d/MM/yyyy"/>
                    <w:lid w:val="en-NZ"/>
                    <w:storeMappedDataAs w:val="dateTime"/>
                    <w:calendar w:val="gregorian"/>
                  </w:date>
                </w:sdtPr>
                <w:sdtEndPr>
                  <w:rPr>
                    <w:rStyle w:val="PlaceholderText"/>
                  </w:rPr>
                </w:sdtEndPr>
                <w:sdtContent>
                  <w:p w14:paraId="6F2C9B10" w14:textId="77777777" w:rsidR="00687ABD" w:rsidRPr="00DD04CC" w:rsidRDefault="00687ABD" w:rsidP="00755A2F">
                    <w:pPr>
                      <w:pStyle w:val="HUDBody"/>
                      <w:rPr>
                        <w:color w:val="808080"/>
                      </w:rPr>
                    </w:pPr>
                    <w:r w:rsidRPr="00DD04CC">
                      <w:rPr>
                        <w:rStyle w:val="PlaceholderText"/>
                        <w:rFonts w:cstheme="minorHAnsi"/>
                      </w:rPr>
                      <w:t>Click here to select a date</w:t>
                    </w:r>
                  </w:p>
                </w:sdtContent>
              </w:sdt>
            </w:tc>
          </w:sdtContent>
        </w:sdt>
        <w:tc>
          <w:tcPr>
            <w:tcW w:w="3118" w:type="dxa"/>
            <w:tcBorders>
              <w:left w:val="single" w:sz="4" w:space="0" w:color="DEDEDE" w:themeColor="accent5"/>
              <w:right w:val="single" w:sz="4" w:space="0" w:color="DEDEDE" w:themeColor="accent5"/>
            </w:tcBorders>
          </w:tcPr>
          <w:p w14:paraId="1D45B8EA" w14:textId="77777777" w:rsidR="00687ABD" w:rsidRPr="00DD04CC" w:rsidRDefault="00687ABD" w:rsidP="00755A2F">
            <w:pPr>
              <w:pStyle w:val="HUDBody"/>
            </w:pPr>
            <w:r w:rsidRPr="00DD04CC">
              <w:t>Target tenanting date:</w:t>
            </w:r>
          </w:p>
        </w:tc>
        <w:sdt>
          <w:sdtPr>
            <w:rPr>
              <w:rFonts w:cstheme="minorHAnsi"/>
            </w:rPr>
            <w:id w:val="1860159580"/>
          </w:sdtPr>
          <w:sdtEndPr/>
          <w:sdtContent>
            <w:tc>
              <w:tcPr>
                <w:tcW w:w="1818"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sdt>
                <w:sdtPr>
                  <w:rPr>
                    <w:rFonts w:cstheme="minorHAnsi"/>
                    <w:color w:val="808080"/>
                  </w:rPr>
                  <w:id w:val="-594782915"/>
                  <w:date>
                    <w:dateFormat w:val="d/MM/yyyy"/>
                    <w:lid w:val="en-NZ"/>
                    <w:storeMappedDataAs w:val="dateTime"/>
                    <w:calendar w:val="gregorian"/>
                  </w:date>
                </w:sdtPr>
                <w:sdtEndPr/>
                <w:sdtContent>
                  <w:p w14:paraId="16D3A57A" w14:textId="77777777" w:rsidR="00687ABD" w:rsidRPr="00DD04CC" w:rsidRDefault="00687ABD" w:rsidP="00755A2F">
                    <w:pPr>
                      <w:pStyle w:val="HUDBody"/>
                      <w:rPr>
                        <w:rFonts w:cstheme="minorHAnsi"/>
                        <w:color w:val="808080"/>
                      </w:rPr>
                    </w:pPr>
                    <w:r w:rsidRPr="00DD04CC">
                      <w:rPr>
                        <w:rFonts w:cstheme="minorHAnsi"/>
                        <w:color w:val="808080"/>
                      </w:rPr>
                      <w:t>Click here to enter a date</w:t>
                    </w:r>
                  </w:p>
                </w:sdtContent>
              </w:sdt>
            </w:tc>
          </w:sdtContent>
        </w:sdt>
      </w:tr>
    </w:tbl>
    <w:p w14:paraId="7089C25A" w14:textId="6C2C25ED" w:rsidR="00687ABD" w:rsidRPr="00DD04CC" w:rsidRDefault="00687ABD" w:rsidP="0007408B">
      <w:pPr>
        <w:pStyle w:val="HUDSubheading"/>
        <w:spacing w:before="240"/>
      </w:pPr>
      <w:r w:rsidRPr="00DD04CC">
        <w:t>Legislative Requirements:</w:t>
      </w:r>
    </w:p>
    <w:tbl>
      <w:tblPr>
        <w:tblW w:w="5001" w:type="pct"/>
        <w:tblLayout w:type="fixed"/>
        <w:tblCellMar>
          <w:left w:w="57" w:type="dxa"/>
          <w:right w:w="0" w:type="dxa"/>
        </w:tblCellMar>
        <w:tblLook w:val="0000" w:firstRow="0" w:lastRow="0" w:firstColumn="0" w:lastColumn="0" w:noHBand="0" w:noVBand="0"/>
      </w:tblPr>
      <w:tblGrid>
        <w:gridCol w:w="618"/>
        <w:gridCol w:w="9306"/>
      </w:tblGrid>
      <w:tr w:rsidR="00CC3B3E" w:rsidRPr="00DD04CC" w14:paraId="03CB1D4C" w14:textId="77777777" w:rsidTr="00755A2F">
        <w:trPr>
          <w:trHeight w:val="389"/>
        </w:trPr>
        <w:sdt>
          <w:sdtPr>
            <w:id w:val="-1711417383"/>
            <w14:checkbox>
              <w14:checked w14:val="0"/>
              <w14:checkedState w14:val="2612" w14:font="MS Gothic"/>
              <w14:uncheckedState w14:val="2610" w14:font="MS Gothic"/>
            </w14:checkbox>
          </w:sdtPr>
          <w:sdtEndPr/>
          <w:sdtContent>
            <w:tc>
              <w:tcPr>
                <w:tcW w:w="618" w:type="dxa"/>
              </w:tcPr>
              <w:p w14:paraId="4CB565E6" w14:textId="20D65091" w:rsidR="00CC3B3E" w:rsidRPr="00DD04CC" w:rsidRDefault="00287F67" w:rsidP="00755A2F">
                <w:pPr>
                  <w:pStyle w:val="HUDBody"/>
                  <w:spacing w:line="240" w:lineRule="auto"/>
                  <w:ind w:left="499" w:hanging="499"/>
                  <w:rPr>
                    <w:b/>
                    <w:i/>
                    <w:iCs/>
                    <w:color w:val="DEDEDE" w:themeColor="accent5"/>
                    <w:sz w:val="28"/>
                    <w:szCs w:val="28"/>
                  </w:rPr>
                </w:pPr>
                <w:r>
                  <w:rPr>
                    <w:rFonts w:ascii="MS Gothic" w:eastAsia="MS Gothic" w:hAnsi="MS Gothic" w:hint="eastAsia"/>
                  </w:rPr>
                  <w:t>☐</w:t>
                </w:r>
              </w:p>
            </w:tc>
          </w:sdtContent>
        </w:sdt>
        <w:tc>
          <w:tcPr>
            <w:tcW w:w="9305" w:type="dxa"/>
          </w:tcPr>
          <w:p w14:paraId="66130C48" w14:textId="77777777" w:rsidR="00CC3B3E" w:rsidRPr="00DD04CC" w:rsidRDefault="00CC3B3E" w:rsidP="00755A2F">
            <w:pPr>
              <w:pStyle w:val="HUDBody"/>
              <w:spacing w:line="240" w:lineRule="auto"/>
              <w:rPr>
                <w:b/>
                <w:sz w:val="16"/>
                <w:szCs w:val="16"/>
              </w:rPr>
            </w:pPr>
            <w:r w:rsidRPr="00DD04CC">
              <w:rPr>
                <w:rStyle w:val="SubtleEmphasis"/>
              </w:rPr>
              <w:t>Please confirm (by ticking the check box) that the project complies with all relevant legislative requirements (including, but not limited to, health and safety regulations, the Health and Safety at Work Act 2015, the Building Act 2004, the Building Regulations 1992, and the Residential Tenancies Act 1986, and includes all supporting Regulations) in managing the proposed projects.</w:t>
            </w:r>
          </w:p>
        </w:tc>
      </w:tr>
    </w:tbl>
    <w:p w14:paraId="3E38A01D" w14:textId="10582A1B" w:rsidR="00687ABD" w:rsidRPr="00DD04CC" w:rsidRDefault="00687ABD" w:rsidP="00E30DC9">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t xml:space="preserve">Organisation </w:t>
      </w:r>
    </w:p>
    <w:p w14:paraId="03A45DD9" w14:textId="77777777" w:rsidR="00687ABD" w:rsidRPr="00DD04CC" w:rsidRDefault="00687ABD" w:rsidP="005C5D9F">
      <w:pPr>
        <w:pStyle w:val="HUDSubheading"/>
        <w:spacing w:before="360"/>
        <w:rPr>
          <w:color w:val="003E52" w:themeColor="text2"/>
        </w:rPr>
      </w:pPr>
      <w:r w:rsidRPr="00DD04CC">
        <w:rPr>
          <w:color w:val="003E52" w:themeColor="text2"/>
        </w:rPr>
        <w:t>3.1 Organisational Strategy</w:t>
      </w:r>
    </w:p>
    <w:p w14:paraId="48750668" w14:textId="31848474" w:rsidR="00687ABD" w:rsidRPr="00DD04CC" w:rsidRDefault="00687ABD" w:rsidP="00213281">
      <w:pPr>
        <w:pStyle w:val="HUDSubheading"/>
        <w:spacing w:before="240"/>
        <w:rPr>
          <w:i/>
          <w:iCs/>
        </w:rPr>
      </w:pPr>
      <w:r w:rsidRPr="00DD04CC">
        <w:t xml:space="preserve">Portfolio:  </w:t>
      </w:r>
      <w:r w:rsidRPr="00DD04CC">
        <w:rPr>
          <w:b w:val="0"/>
          <w:bCs/>
          <w:i/>
          <w:iCs/>
          <w:color w:val="404040" w:themeColor="text1" w:themeTint="BF"/>
        </w:rPr>
        <w:t>Please outline your organisation’s current housing portfolio and details of public housing (in terms of no of places/ locations/typologies split between owned and leased)</w:t>
      </w:r>
      <w:r w:rsidR="0025044D" w:rsidRPr="00DD04CC">
        <w:rPr>
          <w:b w:val="0"/>
          <w:bCs/>
          <w:i/>
          <w:iCs/>
          <w:color w:val="404040" w:themeColor="text1" w:themeTint="BF"/>
        </w:rPr>
        <w:t>.</w:t>
      </w:r>
    </w:p>
    <w:tbl>
      <w:tblPr>
        <w:tblStyle w:val="TableWeb2"/>
        <w:tblW w:w="5000" w:type="pct"/>
        <w:tblLayout w:type="fixed"/>
        <w:tblLook w:val="0000" w:firstRow="0" w:lastRow="0" w:firstColumn="0" w:lastColumn="0" w:noHBand="0" w:noVBand="0"/>
      </w:tblPr>
      <w:tblGrid>
        <w:gridCol w:w="2476"/>
        <w:gridCol w:w="2477"/>
        <w:gridCol w:w="2476"/>
        <w:gridCol w:w="2477"/>
      </w:tblGrid>
      <w:tr w:rsidR="00687ABD" w:rsidRPr="00DD04CC" w14:paraId="3B25AC65" w14:textId="77777777" w:rsidTr="00213281">
        <w:trPr>
          <w:trHeight w:val="227"/>
        </w:trPr>
        <w:tc>
          <w:tcPr>
            <w:tcW w:w="2416" w:type="dxa"/>
          </w:tcPr>
          <w:p w14:paraId="6F627885" w14:textId="77777777" w:rsidR="00687ABD" w:rsidRPr="00DD04CC" w:rsidRDefault="00687ABD" w:rsidP="00755A2F">
            <w:pPr>
              <w:pStyle w:val="HUDBody"/>
            </w:pPr>
            <w:r w:rsidRPr="00DD04CC">
              <w:t>City</w:t>
            </w:r>
          </w:p>
        </w:tc>
        <w:tc>
          <w:tcPr>
            <w:tcW w:w="2437" w:type="dxa"/>
          </w:tcPr>
          <w:p w14:paraId="2FB66E3E" w14:textId="77777777" w:rsidR="00687ABD" w:rsidRPr="00DD04CC" w:rsidRDefault="00687ABD" w:rsidP="00755A2F">
            <w:pPr>
              <w:pStyle w:val="HUDBody"/>
            </w:pPr>
            <w:r w:rsidRPr="00DD04CC">
              <w:t>Suburb</w:t>
            </w:r>
          </w:p>
        </w:tc>
        <w:tc>
          <w:tcPr>
            <w:tcW w:w="2436" w:type="dxa"/>
          </w:tcPr>
          <w:p w14:paraId="04B017F8" w14:textId="3C167792" w:rsidR="00687ABD" w:rsidRPr="00DD04CC" w:rsidRDefault="00687ABD" w:rsidP="00755A2F">
            <w:pPr>
              <w:pStyle w:val="HUDBody"/>
            </w:pPr>
            <w:r w:rsidRPr="00DD04CC">
              <w:t>N</w:t>
            </w:r>
            <w:r w:rsidR="005F0640" w:rsidRPr="00DD04CC">
              <w:t>umber</w:t>
            </w:r>
            <w:r w:rsidRPr="00DD04CC">
              <w:t xml:space="preserve"> of </w:t>
            </w:r>
            <w:r w:rsidR="0064222E">
              <w:t>units</w:t>
            </w:r>
          </w:p>
        </w:tc>
        <w:tc>
          <w:tcPr>
            <w:tcW w:w="2417" w:type="dxa"/>
          </w:tcPr>
          <w:p w14:paraId="72943798" w14:textId="7E4CEA6D" w:rsidR="00687ABD" w:rsidRPr="00DD04CC" w:rsidRDefault="00687ABD" w:rsidP="00755A2F">
            <w:pPr>
              <w:pStyle w:val="HUDBody"/>
            </w:pPr>
            <w:r w:rsidRPr="00DD04CC">
              <w:t xml:space="preserve">Owned or </w:t>
            </w:r>
            <w:r w:rsidR="00DD04CC" w:rsidRPr="00DD04CC">
              <w:t>l</w:t>
            </w:r>
            <w:r w:rsidRPr="00DD04CC">
              <w:t>eased</w:t>
            </w:r>
          </w:p>
        </w:tc>
      </w:tr>
      <w:tr w:rsidR="00687ABD" w:rsidRPr="00DD04CC" w14:paraId="4CB04404" w14:textId="77777777" w:rsidTr="00213281">
        <w:trPr>
          <w:trHeight w:val="227"/>
        </w:trPr>
        <w:sdt>
          <w:sdtPr>
            <w:id w:val="-1437289796"/>
            <w:placeholder>
              <w:docPart w:val="C51AF911146340709C89F6D68FD6DD15"/>
            </w:placeholder>
            <w:showingPlcHdr/>
            <w:text/>
          </w:sdtPr>
          <w:sdtEndPr/>
          <w:sdtContent>
            <w:tc>
              <w:tcPr>
                <w:tcW w:w="2416" w:type="dxa"/>
              </w:tcPr>
              <w:p w14:paraId="2F536101" w14:textId="77777777" w:rsidR="00687ABD" w:rsidRPr="00DD04CC" w:rsidRDefault="00687ABD" w:rsidP="00755A2F">
                <w:pPr>
                  <w:pStyle w:val="HUDBody"/>
                </w:pPr>
                <w:r w:rsidRPr="00DD04CC">
                  <w:rPr>
                    <w:rStyle w:val="PlaceholderText"/>
                    <w:sz w:val="16"/>
                    <w:szCs w:val="16"/>
                  </w:rPr>
                  <w:t>Enter text.</w:t>
                </w:r>
              </w:p>
            </w:tc>
          </w:sdtContent>
        </w:sdt>
        <w:sdt>
          <w:sdtPr>
            <w:id w:val="1037706515"/>
            <w:placeholder>
              <w:docPart w:val="813F78136C4343C8937E5D3D798E5900"/>
            </w:placeholder>
            <w:showingPlcHdr/>
            <w:text/>
          </w:sdtPr>
          <w:sdtEndPr/>
          <w:sdtContent>
            <w:tc>
              <w:tcPr>
                <w:tcW w:w="2437" w:type="dxa"/>
              </w:tcPr>
              <w:p w14:paraId="2CBD33B0" w14:textId="77777777" w:rsidR="00687ABD" w:rsidRPr="00DD04CC" w:rsidRDefault="00687ABD" w:rsidP="00755A2F">
                <w:pPr>
                  <w:pStyle w:val="HUDBody"/>
                </w:pPr>
                <w:r w:rsidRPr="00DD04CC">
                  <w:rPr>
                    <w:rStyle w:val="PlaceholderText"/>
                    <w:sz w:val="16"/>
                    <w:szCs w:val="16"/>
                  </w:rPr>
                  <w:t>Enter text.</w:t>
                </w:r>
              </w:p>
            </w:tc>
          </w:sdtContent>
        </w:sdt>
        <w:sdt>
          <w:sdtPr>
            <w:id w:val="-1876990229"/>
            <w:placeholder>
              <w:docPart w:val="23FF42EE36F946D7A245E1470DA15376"/>
            </w:placeholder>
            <w:showingPlcHdr/>
            <w:text/>
          </w:sdtPr>
          <w:sdtEndPr/>
          <w:sdtContent>
            <w:tc>
              <w:tcPr>
                <w:tcW w:w="2436" w:type="dxa"/>
              </w:tcPr>
              <w:p w14:paraId="7174B5FC" w14:textId="77777777" w:rsidR="00687ABD" w:rsidRPr="00DD04CC" w:rsidRDefault="00687ABD" w:rsidP="00755A2F">
                <w:pPr>
                  <w:pStyle w:val="HUDBody"/>
                </w:pPr>
                <w:r w:rsidRPr="00DD04CC">
                  <w:rPr>
                    <w:rStyle w:val="PlaceholderText"/>
                    <w:sz w:val="16"/>
                    <w:szCs w:val="16"/>
                  </w:rPr>
                  <w:t>Enter text.</w:t>
                </w:r>
              </w:p>
            </w:tc>
          </w:sdtContent>
        </w:sdt>
        <w:sdt>
          <w:sdtPr>
            <w:id w:val="-1522237216"/>
            <w:placeholder>
              <w:docPart w:val="6947696B71C14298BF0F24E30FB4657C"/>
            </w:placeholder>
            <w:showingPlcHdr/>
            <w:text/>
          </w:sdtPr>
          <w:sdtEndPr/>
          <w:sdtContent>
            <w:tc>
              <w:tcPr>
                <w:tcW w:w="2417" w:type="dxa"/>
              </w:tcPr>
              <w:p w14:paraId="25767697" w14:textId="77777777" w:rsidR="00687ABD" w:rsidRPr="00DD04CC" w:rsidRDefault="00687ABD" w:rsidP="00755A2F">
                <w:pPr>
                  <w:pStyle w:val="HUDBody"/>
                </w:pPr>
                <w:r w:rsidRPr="00DD04CC">
                  <w:rPr>
                    <w:rStyle w:val="PlaceholderText"/>
                    <w:sz w:val="16"/>
                    <w:szCs w:val="16"/>
                  </w:rPr>
                  <w:t>Enter text.</w:t>
                </w:r>
              </w:p>
            </w:tc>
          </w:sdtContent>
        </w:sdt>
      </w:tr>
      <w:tr w:rsidR="00687ABD" w:rsidRPr="00DD04CC" w14:paraId="4A7CB33B" w14:textId="77777777" w:rsidTr="00213281">
        <w:trPr>
          <w:trHeight w:val="227"/>
        </w:trPr>
        <w:sdt>
          <w:sdtPr>
            <w:id w:val="2121031496"/>
            <w:placeholder>
              <w:docPart w:val="2BB3E83BA55A490896B6250662448220"/>
            </w:placeholder>
            <w:showingPlcHdr/>
            <w:text/>
          </w:sdtPr>
          <w:sdtEndPr/>
          <w:sdtContent>
            <w:tc>
              <w:tcPr>
                <w:tcW w:w="2416" w:type="dxa"/>
              </w:tcPr>
              <w:p w14:paraId="212E1A08" w14:textId="77777777" w:rsidR="00687ABD" w:rsidRPr="00DD04CC" w:rsidRDefault="00687ABD" w:rsidP="00755A2F">
                <w:pPr>
                  <w:pStyle w:val="HUDBody"/>
                </w:pPr>
                <w:r w:rsidRPr="00DD04CC">
                  <w:rPr>
                    <w:rStyle w:val="PlaceholderText"/>
                    <w:sz w:val="16"/>
                    <w:szCs w:val="16"/>
                  </w:rPr>
                  <w:t>Enter text.</w:t>
                </w:r>
              </w:p>
            </w:tc>
          </w:sdtContent>
        </w:sdt>
        <w:sdt>
          <w:sdtPr>
            <w:id w:val="-1770766457"/>
            <w:placeholder>
              <w:docPart w:val="354FD880AE784CE0AE5257213FB0BC8D"/>
            </w:placeholder>
            <w:showingPlcHdr/>
            <w:text/>
          </w:sdtPr>
          <w:sdtEndPr/>
          <w:sdtContent>
            <w:tc>
              <w:tcPr>
                <w:tcW w:w="2437" w:type="dxa"/>
              </w:tcPr>
              <w:p w14:paraId="00A970D0" w14:textId="77777777" w:rsidR="00687ABD" w:rsidRPr="00DD04CC" w:rsidRDefault="00687ABD" w:rsidP="00755A2F">
                <w:pPr>
                  <w:pStyle w:val="HUDBody"/>
                </w:pPr>
                <w:r w:rsidRPr="00DD04CC">
                  <w:rPr>
                    <w:rStyle w:val="PlaceholderText"/>
                    <w:sz w:val="16"/>
                    <w:szCs w:val="16"/>
                  </w:rPr>
                  <w:t>Enter text.</w:t>
                </w:r>
              </w:p>
            </w:tc>
          </w:sdtContent>
        </w:sdt>
        <w:sdt>
          <w:sdtPr>
            <w:id w:val="2104988638"/>
            <w:placeholder>
              <w:docPart w:val="230554AE4B5A4D54BFF64E1F98C2FB7B"/>
            </w:placeholder>
            <w:showingPlcHdr/>
            <w:text/>
          </w:sdtPr>
          <w:sdtEndPr/>
          <w:sdtContent>
            <w:tc>
              <w:tcPr>
                <w:tcW w:w="2436" w:type="dxa"/>
              </w:tcPr>
              <w:p w14:paraId="7F598F1C" w14:textId="77777777" w:rsidR="00687ABD" w:rsidRPr="00DD04CC" w:rsidRDefault="00687ABD" w:rsidP="00755A2F">
                <w:pPr>
                  <w:pStyle w:val="HUDBody"/>
                </w:pPr>
                <w:r w:rsidRPr="00DD04CC">
                  <w:rPr>
                    <w:rStyle w:val="PlaceholderText"/>
                    <w:sz w:val="16"/>
                    <w:szCs w:val="16"/>
                  </w:rPr>
                  <w:t>Enter text.</w:t>
                </w:r>
              </w:p>
            </w:tc>
          </w:sdtContent>
        </w:sdt>
        <w:sdt>
          <w:sdtPr>
            <w:id w:val="122200419"/>
            <w:placeholder>
              <w:docPart w:val="126743132D5B4D89B5CB92ECE88D291E"/>
            </w:placeholder>
            <w:showingPlcHdr/>
            <w:text/>
          </w:sdtPr>
          <w:sdtEndPr/>
          <w:sdtContent>
            <w:tc>
              <w:tcPr>
                <w:tcW w:w="2417" w:type="dxa"/>
              </w:tcPr>
              <w:p w14:paraId="29D4242E" w14:textId="77777777" w:rsidR="00687ABD" w:rsidRPr="00DD04CC" w:rsidRDefault="00687ABD" w:rsidP="00755A2F">
                <w:pPr>
                  <w:pStyle w:val="HUDBody"/>
                </w:pPr>
                <w:r w:rsidRPr="00DD04CC">
                  <w:rPr>
                    <w:rStyle w:val="PlaceholderText"/>
                    <w:sz w:val="16"/>
                    <w:szCs w:val="16"/>
                  </w:rPr>
                  <w:t>Enter text.</w:t>
                </w:r>
              </w:p>
            </w:tc>
          </w:sdtContent>
        </w:sdt>
      </w:tr>
      <w:tr w:rsidR="00687ABD" w:rsidRPr="00DD04CC" w14:paraId="2F672EA6" w14:textId="77777777" w:rsidTr="00213281">
        <w:trPr>
          <w:trHeight w:val="227"/>
        </w:trPr>
        <w:sdt>
          <w:sdtPr>
            <w:id w:val="1701744245"/>
            <w:placeholder>
              <w:docPart w:val="9BE26F33E58D4F47B2DF5055A5C06D49"/>
            </w:placeholder>
            <w:showingPlcHdr/>
            <w:text/>
          </w:sdtPr>
          <w:sdtEndPr/>
          <w:sdtContent>
            <w:tc>
              <w:tcPr>
                <w:tcW w:w="2416" w:type="dxa"/>
              </w:tcPr>
              <w:p w14:paraId="2CF4B2F4" w14:textId="77777777" w:rsidR="00687ABD" w:rsidRPr="00DD04CC" w:rsidRDefault="00687ABD" w:rsidP="00755A2F">
                <w:pPr>
                  <w:pStyle w:val="HUDBody"/>
                </w:pPr>
                <w:r w:rsidRPr="00DD04CC">
                  <w:rPr>
                    <w:rStyle w:val="PlaceholderText"/>
                    <w:sz w:val="16"/>
                    <w:szCs w:val="16"/>
                  </w:rPr>
                  <w:t>Enter text.</w:t>
                </w:r>
              </w:p>
            </w:tc>
          </w:sdtContent>
        </w:sdt>
        <w:sdt>
          <w:sdtPr>
            <w:id w:val="2132277945"/>
            <w:placeholder>
              <w:docPart w:val="E01B3E45DE3B4660837AEC01C64A9E5D"/>
            </w:placeholder>
            <w:showingPlcHdr/>
            <w:text/>
          </w:sdtPr>
          <w:sdtEndPr/>
          <w:sdtContent>
            <w:tc>
              <w:tcPr>
                <w:tcW w:w="2437" w:type="dxa"/>
              </w:tcPr>
              <w:p w14:paraId="42821049" w14:textId="77777777" w:rsidR="00687ABD" w:rsidRPr="00DD04CC" w:rsidRDefault="00687ABD" w:rsidP="00755A2F">
                <w:pPr>
                  <w:pStyle w:val="HUDBody"/>
                </w:pPr>
                <w:r w:rsidRPr="00DD04CC">
                  <w:rPr>
                    <w:rStyle w:val="PlaceholderText"/>
                    <w:sz w:val="16"/>
                    <w:szCs w:val="16"/>
                  </w:rPr>
                  <w:t>Enter text.</w:t>
                </w:r>
              </w:p>
            </w:tc>
          </w:sdtContent>
        </w:sdt>
        <w:sdt>
          <w:sdtPr>
            <w:id w:val="-135340615"/>
            <w:placeholder>
              <w:docPart w:val="BED784FCC0F94AE48AACA1F806391B82"/>
            </w:placeholder>
            <w:showingPlcHdr/>
            <w:text/>
          </w:sdtPr>
          <w:sdtEndPr/>
          <w:sdtContent>
            <w:tc>
              <w:tcPr>
                <w:tcW w:w="2436" w:type="dxa"/>
              </w:tcPr>
              <w:p w14:paraId="12B78B9A" w14:textId="77777777" w:rsidR="00687ABD" w:rsidRPr="00DD04CC" w:rsidRDefault="00687ABD" w:rsidP="00755A2F">
                <w:pPr>
                  <w:pStyle w:val="HUDBody"/>
                </w:pPr>
                <w:r w:rsidRPr="00DD04CC">
                  <w:rPr>
                    <w:rStyle w:val="PlaceholderText"/>
                    <w:sz w:val="16"/>
                    <w:szCs w:val="16"/>
                  </w:rPr>
                  <w:t>Enter text.</w:t>
                </w:r>
              </w:p>
            </w:tc>
          </w:sdtContent>
        </w:sdt>
        <w:sdt>
          <w:sdtPr>
            <w:id w:val="1849904660"/>
            <w:placeholder>
              <w:docPart w:val="7EF7170380A14D328DE93B8DABBB1AA2"/>
            </w:placeholder>
            <w:showingPlcHdr/>
            <w:text/>
          </w:sdtPr>
          <w:sdtEndPr/>
          <w:sdtContent>
            <w:tc>
              <w:tcPr>
                <w:tcW w:w="2417" w:type="dxa"/>
              </w:tcPr>
              <w:p w14:paraId="26734693" w14:textId="77777777" w:rsidR="00687ABD" w:rsidRPr="00DD04CC" w:rsidRDefault="00687ABD" w:rsidP="00755A2F">
                <w:pPr>
                  <w:pStyle w:val="HUDBody"/>
                </w:pPr>
                <w:r w:rsidRPr="00DD04CC">
                  <w:rPr>
                    <w:rStyle w:val="PlaceholderText"/>
                    <w:sz w:val="16"/>
                    <w:szCs w:val="16"/>
                  </w:rPr>
                  <w:t>Enter text.</w:t>
                </w:r>
              </w:p>
            </w:tc>
          </w:sdtContent>
        </w:sdt>
      </w:tr>
      <w:tr w:rsidR="00687ABD" w:rsidRPr="00DD04CC" w14:paraId="3292291A" w14:textId="77777777" w:rsidTr="00213281">
        <w:trPr>
          <w:trHeight w:val="227"/>
        </w:trPr>
        <w:sdt>
          <w:sdtPr>
            <w:id w:val="271525722"/>
            <w:placeholder>
              <w:docPart w:val="94777539DAB74799B15D076439B80506"/>
            </w:placeholder>
            <w:showingPlcHdr/>
            <w:text/>
          </w:sdtPr>
          <w:sdtEndPr/>
          <w:sdtContent>
            <w:tc>
              <w:tcPr>
                <w:tcW w:w="2416" w:type="dxa"/>
              </w:tcPr>
              <w:p w14:paraId="24756774" w14:textId="77777777" w:rsidR="00687ABD" w:rsidRPr="00DD04CC" w:rsidRDefault="00687ABD" w:rsidP="00755A2F">
                <w:pPr>
                  <w:pStyle w:val="HUDBody"/>
                </w:pPr>
                <w:r w:rsidRPr="00DD04CC">
                  <w:rPr>
                    <w:rStyle w:val="PlaceholderText"/>
                    <w:sz w:val="16"/>
                    <w:szCs w:val="16"/>
                  </w:rPr>
                  <w:t>Enter text.</w:t>
                </w:r>
              </w:p>
            </w:tc>
          </w:sdtContent>
        </w:sdt>
        <w:sdt>
          <w:sdtPr>
            <w:id w:val="-87242735"/>
            <w:placeholder>
              <w:docPart w:val="353364456BB14291BF517EC6952231D6"/>
            </w:placeholder>
            <w:showingPlcHdr/>
            <w:text/>
          </w:sdtPr>
          <w:sdtEndPr/>
          <w:sdtContent>
            <w:tc>
              <w:tcPr>
                <w:tcW w:w="2437" w:type="dxa"/>
              </w:tcPr>
              <w:p w14:paraId="470E9C1D" w14:textId="77777777" w:rsidR="00687ABD" w:rsidRPr="00DD04CC" w:rsidRDefault="00687ABD" w:rsidP="00755A2F">
                <w:pPr>
                  <w:pStyle w:val="HUDBody"/>
                </w:pPr>
                <w:r w:rsidRPr="00DD04CC">
                  <w:rPr>
                    <w:rStyle w:val="PlaceholderText"/>
                    <w:sz w:val="16"/>
                    <w:szCs w:val="16"/>
                  </w:rPr>
                  <w:t>Enter text.</w:t>
                </w:r>
              </w:p>
            </w:tc>
          </w:sdtContent>
        </w:sdt>
        <w:sdt>
          <w:sdtPr>
            <w:id w:val="-1628083213"/>
            <w:placeholder>
              <w:docPart w:val="EA07AF87B44E4E7E80460474DA83EF31"/>
            </w:placeholder>
            <w:showingPlcHdr/>
            <w:text/>
          </w:sdtPr>
          <w:sdtEndPr/>
          <w:sdtContent>
            <w:tc>
              <w:tcPr>
                <w:tcW w:w="2436" w:type="dxa"/>
              </w:tcPr>
              <w:p w14:paraId="1687EF9C" w14:textId="77777777" w:rsidR="00687ABD" w:rsidRPr="00DD04CC" w:rsidRDefault="00687ABD" w:rsidP="00755A2F">
                <w:pPr>
                  <w:pStyle w:val="HUDBody"/>
                </w:pPr>
                <w:r w:rsidRPr="00DD04CC">
                  <w:rPr>
                    <w:rStyle w:val="PlaceholderText"/>
                    <w:sz w:val="16"/>
                    <w:szCs w:val="16"/>
                  </w:rPr>
                  <w:t>Enter text.</w:t>
                </w:r>
              </w:p>
            </w:tc>
          </w:sdtContent>
        </w:sdt>
        <w:sdt>
          <w:sdtPr>
            <w:id w:val="-1298685637"/>
            <w:placeholder>
              <w:docPart w:val="CD62B0C9149B4AD6850B89D21E2A758B"/>
            </w:placeholder>
            <w:showingPlcHdr/>
            <w:text/>
          </w:sdtPr>
          <w:sdtEndPr/>
          <w:sdtContent>
            <w:tc>
              <w:tcPr>
                <w:tcW w:w="2417" w:type="dxa"/>
              </w:tcPr>
              <w:p w14:paraId="77FFFCCC" w14:textId="77777777" w:rsidR="00687ABD" w:rsidRPr="00DD04CC" w:rsidRDefault="00687ABD" w:rsidP="00755A2F">
                <w:pPr>
                  <w:pStyle w:val="HUDBody"/>
                </w:pPr>
                <w:r w:rsidRPr="00DD04CC">
                  <w:rPr>
                    <w:rStyle w:val="PlaceholderText"/>
                    <w:sz w:val="16"/>
                    <w:szCs w:val="16"/>
                  </w:rPr>
                  <w:t>Enter text.</w:t>
                </w:r>
              </w:p>
            </w:tc>
          </w:sdtContent>
        </w:sdt>
      </w:tr>
      <w:tr w:rsidR="00687ABD" w:rsidRPr="00DD04CC" w14:paraId="276B3EF7" w14:textId="77777777" w:rsidTr="00213281">
        <w:trPr>
          <w:trHeight w:val="227"/>
        </w:trPr>
        <w:sdt>
          <w:sdtPr>
            <w:id w:val="711083227"/>
            <w:placeholder>
              <w:docPart w:val="E1E2C7ED33C247428CA72B0FC30B45FD"/>
            </w:placeholder>
            <w:showingPlcHdr/>
            <w:text/>
          </w:sdtPr>
          <w:sdtEndPr/>
          <w:sdtContent>
            <w:tc>
              <w:tcPr>
                <w:tcW w:w="2416" w:type="dxa"/>
              </w:tcPr>
              <w:p w14:paraId="2C3FA230" w14:textId="77777777" w:rsidR="00687ABD" w:rsidRPr="00DD04CC" w:rsidRDefault="00687ABD" w:rsidP="00755A2F">
                <w:pPr>
                  <w:pStyle w:val="HUDBody"/>
                </w:pPr>
                <w:r w:rsidRPr="00DD04CC">
                  <w:rPr>
                    <w:rStyle w:val="PlaceholderText"/>
                    <w:sz w:val="16"/>
                    <w:szCs w:val="16"/>
                  </w:rPr>
                  <w:t>Enter text.</w:t>
                </w:r>
              </w:p>
            </w:tc>
          </w:sdtContent>
        </w:sdt>
        <w:sdt>
          <w:sdtPr>
            <w:id w:val="-340863971"/>
            <w:placeholder>
              <w:docPart w:val="68F9659241BC4BB69AA47B7A52573914"/>
            </w:placeholder>
            <w:showingPlcHdr/>
            <w:text/>
          </w:sdtPr>
          <w:sdtEndPr/>
          <w:sdtContent>
            <w:tc>
              <w:tcPr>
                <w:tcW w:w="2437" w:type="dxa"/>
              </w:tcPr>
              <w:p w14:paraId="203DD9D1" w14:textId="77777777" w:rsidR="00687ABD" w:rsidRPr="00DD04CC" w:rsidRDefault="00687ABD" w:rsidP="00755A2F">
                <w:pPr>
                  <w:pStyle w:val="HUDBody"/>
                </w:pPr>
                <w:r w:rsidRPr="00DD04CC">
                  <w:rPr>
                    <w:rStyle w:val="PlaceholderText"/>
                    <w:sz w:val="16"/>
                    <w:szCs w:val="16"/>
                  </w:rPr>
                  <w:t>Enter text.</w:t>
                </w:r>
              </w:p>
            </w:tc>
          </w:sdtContent>
        </w:sdt>
        <w:sdt>
          <w:sdtPr>
            <w:id w:val="-1130393741"/>
            <w:placeholder>
              <w:docPart w:val="AB9B962A268D49ECA9797D992E4DD557"/>
            </w:placeholder>
            <w:showingPlcHdr/>
            <w:text/>
          </w:sdtPr>
          <w:sdtEndPr/>
          <w:sdtContent>
            <w:tc>
              <w:tcPr>
                <w:tcW w:w="2436" w:type="dxa"/>
              </w:tcPr>
              <w:p w14:paraId="7FD9DA40" w14:textId="77777777" w:rsidR="00687ABD" w:rsidRPr="00DD04CC" w:rsidRDefault="00687ABD" w:rsidP="00755A2F">
                <w:pPr>
                  <w:pStyle w:val="HUDBody"/>
                </w:pPr>
                <w:r w:rsidRPr="00DD04CC">
                  <w:rPr>
                    <w:rStyle w:val="PlaceholderText"/>
                    <w:sz w:val="16"/>
                    <w:szCs w:val="16"/>
                  </w:rPr>
                  <w:t>Enter text.</w:t>
                </w:r>
              </w:p>
            </w:tc>
          </w:sdtContent>
        </w:sdt>
        <w:sdt>
          <w:sdtPr>
            <w:id w:val="2102527431"/>
            <w:placeholder>
              <w:docPart w:val="5CCBAF26F27941B68BC988AB00272897"/>
            </w:placeholder>
            <w:showingPlcHdr/>
            <w:text/>
          </w:sdtPr>
          <w:sdtEndPr/>
          <w:sdtContent>
            <w:tc>
              <w:tcPr>
                <w:tcW w:w="2417" w:type="dxa"/>
              </w:tcPr>
              <w:p w14:paraId="6396B359" w14:textId="77777777" w:rsidR="00687ABD" w:rsidRPr="00DD04CC" w:rsidRDefault="00687ABD" w:rsidP="00755A2F">
                <w:pPr>
                  <w:pStyle w:val="HUDBody"/>
                </w:pPr>
                <w:r w:rsidRPr="00DD04CC">
                  <w:rPr>
                    <w:rStyle w:val="PlaceholderText"/>
                    <w:sz w:val="16"/>
                    <w:szCs w:val="16"/>
                  </w:rPr>
                  <w:t>Enter text.</w:t>
                </w:r>
              </w:p>
            </w:tc>
          </w:sdtContent>
        </w:sdt>
      </w:tr>
      <w:tr w:rsidR="00687ABD" w:rsidRPr="00DD04CC" w14:paraId="2D958703" w14:textId="77777777" w:rsidTr="00213281">
        <w:trPr>
          <w:trHeight w:val="227"/>
        </w:trPr>
        <w:sdt>
          <w:sdtPr>
            <w:id w:val="-334384381"/>
            <w:placeholder>
              <w:docPart w:val="2D7E5195399E48B2B22B4234D2A4D588"/>
            </w:placeholder>
            <w:showingPlcHdr/>
            <w:text/>
          </w:sdtPr>
          <w:sdtEndPr/>
          <w:sdtContent>
            <w:tc>
              <w:tcPr>
                <w:tcW w:w="2416" w:type="dxa"/>
              </w:tcPr>
              <w:p w14:paraId="585B5735" w14:textId="77777777" w:rsidR="00687ABD" w:rsidRPr="00DD04CC" w:rsidRDefault="00687ABD" w:rsidP="00755A2F">
                <w:pPr>
                  <w:pStyle w:val="HUDBody"/>
                </w:pPr>
                <w:r w:rsidRPr="00DD04CC">
                  <w:rPr>
                    <w:rStyle w:val="PlaceholderText"/>
                    <w:sz w:val="16"/>
                    <w:szCs w:val="16"/>
                  </w:rPr>
                  <w:t>Enter text.</w:t>
                </w:r>
              </w:p>
            </w:tc>
          </w:sdtContent>
        </w:sdt>
        <w:sdt>
          <w:sdtPr>
            <w:id w:val="-596258105"/>
            <w:placeholder>
              <w:docPart w:val="0288231804304658A7132693705CA140"/>
            </w:placeholder>
            <w:showingPlcHdr/>
            <w:text/>
          </w:sdtPr>
          <w:sdtEndPr/>
          <w:sdtContent>
            <w:tc>
              <w:tcPr>
                <w:tcW w:w="2437" w:type="dxa"/>
              </w:tcPr>
              <w:p w14:paraId="432D5F0D" w14:textId="77777777" w:rsidR="00687ABD" w:rsidRPr="00DD04CC" w:rsidRDefault="00687ABD" w:rsidP="00755A2F">
                <w:pPr>
                  <w:pStyle w:val="HUDBody"/>
                </w:pPr>
                <w:r w:rsidRPr="00DD04CC">
                  <w:rPr>
                    <w:rStyle w:val="PlaceholderText"/>
                    <w:sz w:val="16"/>
                    <w:szCs w:val="16"/>
                  </w:rPr>
                  <w:t>Enter text.</w:t>
                </w:r>
              </w:p>
            </w:tc>
          </w:sdtContent>
        </w:sdt>
        <w:sdt>
          <w:sdtPr>
            <w:id w:val="-1986308535"/>
            <w:placeholder>
              <w:docPart w:val="E715296C35B94D9D8495689D9C07D44E"/>
            </w:placeholder>
            <w:showingPlcHdr/>
            <w:text/>
          </w:sdtPr>
          <w:sdtEndPr/>
          <w:sdtContent>
            <w:tc>
              <w:tcPr>
                <w:tcW w:w="2436" w:type="dxa"/>
              </w:tcPr>
              <w:p w14:paraId="3EA4448C" w14:textId="77777777" w:rsidR="00687ABD" w:rsidRPr="00DD04CC" w:rsidRDefault="00687ABD" w:rsidP="00755A2F">
                <w:pPr>
                  <w:pStyle w:val="HUDBody"/>
                </w:pPr>
                <w:r w:rsidRPr="00DD04CC">
                  <w:rPr>
                    <w:rStyle w:val="PlaceholderText"/>
                    <w:sz w:val="16"/>
                    <w:szCs w:val="16"/>
                  </w:rPr>
                  <w:t>Enter text.</w:t>
                </w:r>
              </w:p>
            </w:tc>
          </w:sdtContent>
        </w:sdt>
        <w:sdt>
          <w:sdtPr>
            <w:id w:val="2028513504"/>
            <w:placeholder>
              <w:docPart w:val="E86D040FB79D48A29DCABEE47A8D4CDF"/>
            </w:placeholder>
            <w:showingPlcHdr/>
            <w:text/>
          </w:sdtPr>
          <w:sdtEndPr/>
          <w:sdtContent>
            <w:tc>
              <w:tcPr>
                <w:tcW w:w="2417" w:type="dxa"/>
              </w:tcPr>
              <w:p w14:paraId="3EE68BFF" w14:textId="77777777" w:rsidR="00687ABD" w:rsidRPr="00DD04CC" w:rsidRDefault="00687ABD" w:rsidP="00755A2F">
                <w:pPr>
                  <w:pStyle w:val="HUDBody"/>
                </w:pPr>
                <w:r w:rsidRPr="00DD04CC">
                  <w:rPr>
                    <w:rStyle w:val="PlaceholderText"/>
                    <w:sz w:val="16"/>
                    <w:szCs w:val="16"/>
                  </w:rPr>
                  <w:t>Enter text.</w:t>
                </w:r>
              </w:p>
            </w:tc>
          </w:sdtContent>
        </w:sdt>
      </w:tr>
    </w:tbl>
    <w:p w14:paraId="4C208804" w14:textId="77777777" w:rsidR="00687ABD" w:rsidRPr="00DD04CC" w:rsidRDefault="00687ABD" w:rsidP="00213281">
      <w:pPr>
        <w:pStyle w:val="HUDSubheading"/>
        <w:spacing w:before="240"/>
        <w:rPr>
          <w:i/>
          <w:iCs/>
          <w:color w:val="404040" w:themeColor="text1" w:themeTint="BF"/>
        </w:rPr>
      </w:pPr>
      <w:r w:rsidRPr="00DD04CC">
        <w:rPr>
          <w:bCs/>
        </w:rPr>
        <w:t>Intentions</w:t>
      </w:r>
      <w:r w:rsidRPr="00DD04CC">
        <w:t>:</w:t>
      </w:r>
      <w:r w:rsidRPr="00DD04CC">
        <w:rPr>
          <w:rFonts w:ascii="Century Gothic" w:hAnsi="Century Gothic"/>
          <w:bCs/>
        </w:rPr>
        <w:t xml:space="preserve"> </w:t>
      </w:r>
      <w:r w:rsidRPr="00DD04CC">
        <w:rPr>
          <w:rFonts w:ascii="Century Gothic" w:hAnsi="Century Gothic"/>
        </w:rPr>
        <w:t xml:space="preserve"> </w:t>
      </w:r>
      <w:r w:rsidRPr="00DD04CC">
        <w:rPr>
          <w:rStyle w:val="SubtleEmphasis"/>
          <w:b w:val="0"/>
          <w:bCs/>
        </w:rPr>
        <w:t xml:space="preserve">Please provide an outline of your organisation’s current strategy for public housing supply/alignment with the current HUD </w:t>
      </w:r>
      <w:hyperlink r:id="rId19" w:history="1">
        <w:r w:rsidRPr="00DD04CC">
          <w:rPr>
            <w:rStyle w:val="SubtleEmphasis"/>
            <w:b w:val="0"/>
            <w:bCs/>
          </w:rPr>
          <w:t>Public Housing Plan</w:t>
        </w:r>
      </w:hyperlink>
      <w:r w:rsidRPr="00DD04CC">
        <w:rPr>
          <w:rStyle w:val="SubtleEmphasis"/>
          <w:b w:val="0"/>
          <w:bCs/>
        </w:rPr>
        <w:t xml:space="preserve"> and evidence that these could materialise (in terms of no of places/locations/typologies/ access to land).</w:t>
      </w:r>
    </w:p>
    <w:tbl>
      <w:tblPr>
        <w:tblW w:w="997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72"/>
      </w:tblGrid>
      <w:tr w:rsidR="00E74399" w:rsidRPr="00DD04CC" w14:paraId="3369769B" w14:textId="77777777" w:rsidTr="00977B3B">
        <w:trPr>
          <w:cantSplit/>
          <w:trHeight w:val="567"/>
        </w:trPr>
        <w:tc>
          <w:tcPr>
            <w:tcW w:w="9972" w:type="dxa"/>
          </w:tcPr>
          <w:p w14:paraId="170EF213"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2127068896"/>
              </w:sdtPr>
              <w:sdtEndPr/>
              <w:sdtContent>
                <w:sdt>
                  <w:sdtPr>
                    <w:rPr>
                      <w:rFonts w:cstheme="minorHAnsi"/>
                      <w:color w:val="808080"/>
                    </w:rPr>
                    <w:id w:val="-1452018954"/>
                  </w:sdtPr>
                  <w:sdtEndPr/>
                  <w:sdtContent>
                    <w:r w:rsidR="00687ABD" w:rsidRPr="00DD04CC">
                      <w:rPr>
                        <w:rStyle w:val="PlaceholderText"/>
                        <w:rFonts w:cstheme="minorHAnsi"/>
                      </w:rPr>
                      <w:t>Click here to enter text (expandable section)</w:t>
                    </w:r>
                  </w:sdtContent>
                </w:sdt>
              </w:sdtContent>
            </w:sdt>
          </w:p>
        </w:tc>
      </w:tr>
    </w:tbl>
    <w:p w14:paraId="552E6611" w14:textId="25016C68" w:rsidR="00FC7BAD" w:rsidRPr="00DD04CC" w:rsidRDefault="00687ABD" w:rsidP="007507A8">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t>Ability To Deliver</w:t>
      </w:r>
    </w:p>
    <w:p w14:paraId="309180FF" w14:textId="0884DC28" w:rsidR="00687ABD" w:rsidRPr="00DD04CC" w:rsidRDefault="00687ABD" w:rsidP="00D931DE">
      <w:pPr>
        <w:pStyle w:val="HUDSubheading"/>
        <w:spacing w:before="360"/>
        <w:rPr>
          <w:color w:val="003E52" w:themeColor="text2"/>
        </w:rPr>
      </w:pPr>
      <w:r w:rsidRPr="00DD04CC">
        <w:rPr>
          <w:color w:val="003E52" w:themeColor="text2"/>
        </w:rPr>
        <w:lastRenderedPageBreak/>
        <w:t>4.1 Organisational Delivery</w:t>
      </w:r>
    </w:p>
    <w:p w14:paraId="590E9186" w14:textId="77777777" w:rsidR="00687ABD" w:rsidRPr="00DD04CC" w:rsidRDefault="00687ABD" w:rsidP="00213281">
      <w:pPr>
        <w:pStyle w:val="HUDSubheading"/>
        <w:spacing w:before="240"/>
        <w:rPr>
          <w:color w:val="404040" w:themeColor="text1" w:themeTint="BF"/>
        </w:rPr>
      </w:pPr>
      <w:r w:rsidRPr="00DD04CC">
        <w:rPr>
          <w:bCs/>
        </w:rPr>
        <w:t xml:space="preserve">Roles and responsibilities: </w:t>
      </w:r>
      <w:r w:rsidRPr="00DD04CC">
        <w:t xml:space="preserve"> </w:t>
      </w:r>
      <w:r w:rsidRPr="00DD04CC">
        <w:rPr>
          <w:b w:val="0"/>
          <w:bCs/>
          <w:i/>
          <w:iCs/>
          <w:color w:val="404040" w:themeColor="text1" w:themeTint="BF"/>
        </w:rPr>
        <w:t>Describe the roles and responsibilities of all major parties involved in the project, including the CHP, developer, builder, architect, asset manager, etc. Please include brief biographies of senior management involved in the delivery of the project (including relevant experience to the project).</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37CDD922" w14:textId="77777777" w:rsidTr="00977B3B">
        <w:trPr>
          <w:cantSplit/>
          <w:trHeight w:val="567"/>
        </w:trPr>
        <w:tc>
          <w:tcPr>
            <w:tcW w:w="9973" w:type="dxa"/>
          </w:tcPr>
          <w:p w14:paraId="1EF1A82F" w14:textId="77777777" w:rsidR="00687ABD" w:rsidRPr="00DD04CC" w:rsidRDefault="009D2EE6" w:rsidP="00741802">
            <w:pPr>
              <w:pStyle w:val="BodyText"/>
              <w:spacing w:line="259" w:lineRule="auto"/>
              <w:rPr>
                <w:rStyle w:val="PlaceholderText"/>
                <w:rFonts w:cstheme="minorHAnsi"/>
              </w:rPr>
            </w:pPr>
            <w:sdt>
              <w:sdtPr>
                <w:rPr>
                  <w:rStyle w:val="PlaceholderText"/>
                  <w:rFonts w:cstheme="minorHAnsi"/>
                </w:rPr>
                <w:id w:val="18293684"/>
              </w:sdtPr>
              <w:sdtEndPr>
                <w:rPr>
                  <w:rStyle w:val="PlaceholderText"/>
                </w:rPr>
              </w:sdtEndPr>
              <w:sdtContent>
                <w:sdt>
                  <w:sdtPr>
                    <w:rPr>
                      <w:rStyle w:val="PlaceholderText"/>
                      <w:rFonts w:cstheme="minorHAnsi"/>
                    </w:rPr>
                    <w:id w:val="-42445174"/>
                  </w:sdtPr>
                  <w:sdtEndPr>
                    <w:rPr>
                      <w:rStyle w:val="PlaceholderText"/>
                    </w:rPr>
                  </w:sdtEndPr>
                  <w:sdtContent>
                    <w:sdt>
                      <w:sdtPr>
                        <w:rPr>
                          <w:rStyle w:val="PlaceholderText"/>
                          <w:rFonts w:cstheme="minorHAnsi"/>
                        </w:rPr>
                        <w:id w:val="1422991913"/>
                      </w:sdtPr>
                      <w:sdtEndPr>
                        <w:rPr>
                          <w:rStyle w:val="PlaceholderText"/>
                        </w:rPr>
                      </w:sdtEndPr>
                      <w:sdtContent>
                        <w:r w:rsidR="00687ABD" w:rsidRPr="00DD04CC">
                          <w:rPr>
                            <w:rStyle w:val="PlaceholderText"/>
                            <w:rFonts w:cstheme="minorHAnsi"/>
                          </w:rPr>
                          <w:t>Click here to enter text (expandable section)</w:t>
                        </w:r>
                      </w:sdtContent>
                    </w:sdt>
                  </w:sdtContent>
                </w:sdt>
              </w:sdtContent>
            </w:sdt>
          </w:p>
        </w:tc>
      </w:tr>
    </w:tbl>
    <w:p w14:paraId="4A651F77" w14:textId="77777777" w:rsidR="00687ABD" w:rsidRPr="00DD04CC" w:rsidRDefault="00687ABD" w:rsidP="00213281">
      <w:pPr>
        <w:pStyle w:val="HUDSubheading"/>
        <w:spacing w:before="240"/>
        <w:rPr>
          <w:i/>
          <w:iCs/>
        </w:rPr>
      </w:pPr>
      <w:r w:rsidRPr="00DD04CC">
        <w:rPr>
          <w:bCs/>
        </w:rPr>
        <w:t>Property development experience:</w:t>
      </w:r>
      <w:r w:rsidRPr="00DD04CC">
        <w:t xml:space="preserve">  </w:t>
      </w:r>
      <w:r w:rsidRPr="00DD04CC">
        <w:rPr>
          <w:b w:val="0"/>
          <w:bCs/>
          <w:i/>
          <w:iCs/>
          <w:color w:val="404040" w:themeColor="text1" w:themeTint="BF"/>
        </w:rPr>
        <w:t>List all prior new housing supply projects the organisation responsible for project delivery has led in the past five years. Please include the street addresses where the properties were built and whether the projects were delivered on time and on budget (use text box below for any additional information you consider relevant).</w:t>
      </w:r>
    </w:p>
    <w:p w14:paraId="3629A632" w14:textId="77777777" w:rsidR="00687ABD" w:rsidRPr="00DD04CC" w:rsidRDefault="00687ABD" w:rsidP="00213281">
      <w:pPr>
        <w:pStyle w:val="HUDSubheading"/>
        <w:spacing w:before="240"/>
      </w:pPr>
      <w:r w:rsidRPr="00DD04CC">
        <w:t xml:space="preserve">Build to Own: </w:t>
      </w:r>
      <w:r w:rsidRPr="00DD04CC">
        <w:rPr>
          <w:b w:val="0"/>
          <w:bCs/>
          <w:i/>
          <w:iCs/>
          <w:color w:val="404040" w:themeColor="text1" w:themeTint="BF"/>
        </w:rPr>
        <w:t xml:space="preserve">CHP’s prior </w:t>
      </w:r>
      <w:proofErr w:type="gramStart"/>
      <w:r w:rsidRPr="00DD04CC">
        <w:rPr>
          <w:b w:val="0"/>
          <w:bCs/>
          <w:i/>
          <w:iCs/>
          <w:color w:val="404040" w:themeColor="text1" w:themeTint="BF"/>
        </w:rPr>
        <w:t>projects</w:t>
      </w:r>
      <w:proofErr w:type="gramEnd"/>
    </w:p>
    <w:tbl>
      <w:tblPr>
        <w:tblStyle w:val="TableWeb2"/>
        <w:tblW w:w="4979" w:type="pct"/>
        <w:tblLayout w:type="fixed"/>
        <w:tblCellMar>
          <w:left w:w="57" w:type="dxa"/>
          <w:right w:w="57" w:type="dxa"/>
        </w:tblCellMar>
        <w:tblLook w:val="0000" w:firstRow="0" w:lastRow="0" w:firstColumn="0" w:lastColumn="0" w:noHBand="0" w:noVBand="0"/>
      </w:tblPr>
      <w:tblGrid>
        <w:gridCol w:w="1972"/>
        <w:gridCol w:w="1973"/>
        <w:gridCol w:w="1973"/>
        <w:gridCol w:w="1973"/>
        <w:gridCol w:w="1973"/>
      </w:tblGrid>
      <w:tr w:rsidR="001F2ED5" w:rsidRPr="00DD04CC" w14:paraId="5FD9E0DB" w14:textId="77777777" w:rsidTr="001F2ED5">
        <w:trPr>
          <w:trHeight w:val="227"/>
        </w:trPr>
        <w:tc>
          <w:tcPr>
            <w:tcW w:w="1913" w:type="dxa"/>
          </w:tcPr>
          <w:p w14:paraId="565FB7F0" w14:textId="77777777" w:rsidR="001F2ED5" w:rsidRPr="00DD04CC" w:rsidRDefault="001F2ED5" w:rsidP="00755A2F">
            <w:pPr>
              <w:pStyle w:val="BodyText"/>
              <w:spacing w:line="259" w:lineRule="auto"/>
            </w:pPr>
            <w:r w:rsidRPr="00DD04CC">
              <w:t xml:space="preserve">Type (public, </w:t>
            </w:r>
            <w:r>
              <w:t xml:space="preserve">transitional, </w:t>
            </w:r>
            <w:r w:rsidRPr="00DD04CC">
              <w:t>market etc.)</w:t>
            </w:r>
          </w:p>
        </w:tc>
        <w:tc>
          <w:tcPr>
            <w:tcW w:w="1933" w:type="dxa"/>
          </w:tcPr>
          <w:p w14:paraId="31206787" w14:textId="77777777" w:rsidR="001F2ED5" w:rsidRPr="00DD04CC" w:rsidRDefault="001F2ED5" w:rsidP="00755A2F">
            <w:pPr>
              <w:pStyle w:val="BodyText"/>
              <w:spacing w:line="259" w:lineRule="auto"/>
            </w:pPr>
            <w:r w:rsidRPr="00DD04CC">
              <w:t>Address/region</w:t>
            </w:r>
          </w:p>
        </w:tc>
        <w:tc>
          <w:tcPr>
            <w:tcW w:w="1933" w:type="dxa"/>
          </w:tcPr>
          <w:p w14:paraId="43307637" w14:textId="77777777" w:rsidR="001F2ED5" w:rsidRPr="00DD04CC" w:rsidRDefault="001F2ED5" w:rsidP="00755A2F">
            <w:pPr>
              <w:pStyle w:val="BodyText"/>
              <w:spacing w:line="259" w:lineRule="auto"/>
            </w:pPr>
            <w:r w:rsidRPr="00DD04CC">
              <w:t>Number of units per typology</w:t>
            </w:r>
          </w:p>
        </w:tc>
        <w:tc>
          <w:tcPr>
            <w:tcW w:w="1933" w:type="dxa"/>
          </w:tcPr>
          <w:p w14:paraId="35340375" w14:textId="77777777" w:rsidR="001F2ED5" w:rsidRPr="00DD04CC" w:rsidRDefault="001F2ED5" w:rsidP="00755A2F">
            <w:pPr>
              <w:pStyle w:val="BodyText"/>
              <w:spacing w:line="259" w:lineRule="auto"/>
            </w:pPr>
            <w:r w:rsidRPr="00DD04CC">
              <w:t>Date completed</w:t>
            </w:r>
          </w:p>
        </w:tc>
        <w:tc>
          <w:tcPr>
            <w:tcW w:w="1913" w:type="dxa"/>
          </w:tcPr>
          <w:p w14:paraId="2775736D" w14:textId="77777777" w:rsidR="001F2ED5" w:rsidRPr="00DD04CC" w:rsidRDefault="001F2ED5" w:rsidP="00755A2F">
            <w:pPr>
              <w:pStyle w:val="BodyText"/>
              <w:spacing w:line="259" w:lineRule="auto"/>
            </w:pPr>
            <w:r w:rsidRPr="00DD04CC">
              <w:t>If delays/cost overruns provide reasons</w:t>
            </w:r>
          </w:p>
        </w:tc>
      </w:tr>
      <w:tr w:rsidR="00687ABD" w:rsidRPr="00DD04CC" w14:paraId="0A90284F" w14:textId="77777777" w:rsidTr="001F2ED5">
        <w:trPr>
          <w:trHeight w:val="227"/>
        </w:trPr>
        <w:sdt>
          <w:sdtPr>
            <w:id w:val="1393776322"/>
            <w:placeholder>
              <w:docPart w:val="0DC29DC257E54C36BF6A211D741EE2CE"/>
            </w:placeholder>
            <w:showingPlcHdr/>
            <w:text/>
          </w:sdtPr>
          <w:sdtEndPr/>
          <w:sdtContent>
            <w:tc>
              <w:tcPr>
                <w:tcW w:w="1913" w:type="dxa"/>
              </w:tcPr>
              <w:p w14:paraId="51D987F2" w14:textId="77777777" w:rsidR="00687ABD" w:rsidRPr="00DD04CC" w:rsidRDefault="00687ABD" w:rsidP="00647FEA">
                <w:pPr>
                  <w:pStyle w:val="HUDBody"/>
                </w:pPr>
                <w:r w:rsidRPr="00DD04CC">
                  <w:rPr>
                    <w:rStyle w:val="PlaceholderText"/>
                    <w:sz w:val="16"/>
                    <w:szCs w:val="16"/>
                  </w:rPr>
                  <w:t>Enter text.</w:t>
                </w:r>
              </w:p>
            </w:tc>
          </w:sdtContent>
        </w:sdt>
        <w:sdt>
          <w:sdtPr>
            <w:id w:val="1457063741"/>
            <w:placeholder>
              <w:docPart w:val="80EC3659C6DC410B850BB7A7D5306511"/>
            </w:placeholder>
            <w:showingPlcHdr/>
            <w:text/>
          </w:sdtPr>
          <w:sdtEndPr/>
          <w:sdtContent>
            <w:tc>
              <w:tcPr>
                <w:tcW w:w="1933" w:type="dxa"/>
              </w:tcPr>
              <w:p w14:paraId="214142C1" w14:textId="77777777" w:rsidR="00687ABD" w:rsidRPr="00DD04CC" w:rsidRDefault="00687ABD" w:rsidP="00647FEA">
                <w:pPr>
                  <w:pStyle w:val="HUDBody"/>
                </w:pPr>
                <w:r w:rsidRPr="00DD04CC">
                  <w:rPr>
                    <w:rStyle w:val="PlaceholderText"/>
                    <w:sz w:val="16"/>
                    <w:szCs w:val="16"/>
                  </w:rPr>
                  <w:t>Enter text.</w:t>
                </w:r>
              </w:p>
            </w:tc>
          </w:sdtContent>
        </w:sdt>
        <w:sdt>
          <w:sdtPr>
            <w:id w:val="-2071177111"/>
            <w:placeholder>
              <w:docPart w:val="BAD900DE46FF49E894257256221A5B88"/>
            </w:placeholder>
            <w:showingPlcHdr/>
            <w:text/>
          </w:sdtPr>
          <w:sdtEndPr/>
          <w:sdtContent>
            <w:tc>
              <w:tcPr>
                <w:tcW w:w="1933" w:type="dxa"/>
              </w:tcPr>
              <w:p w14:paraId="5FAAB8E8" w14:textId="77777777" w:rsidR="00687ABD" w:rsidRPr="00DD04CC" w:rsidRDefault="00687ABD" w:rsidP="00647FEA">
                <w:pPr>
                  <w:pStyle w:val="HUDBody"/>
                </w:pPr>
                <w:r w:rsidRPr="00DD04CC">
                  <w:rPr>
                    <w:rStyle w:val="PlaceholderText"/>
                    <w:sz w:val="16"/>
                    <w:szCs w:val="16"/>
                  </w:rPr>
                  <w:t>Enter text.</w:t>
                </w:r>
              </w:p>
            </w:tc>
          </w:sdtContent>
        </w:sdt>
        <w:sdt>
          <w:sdtPr>
            <w:id w:val="810685350"/>
            <w:placeholder>
              <w:docPart w:val="CB78975C3A6C4DEDAF1B2D3F1D642289"/>
            </w:placeholder>
            <w:showingPlcHdr/>
            <w:date>
              <w:dateFormat w:val="d/MM/yyyy"/>
              <w:lid w:val="en-NZ"/>
              <w:storeMappedDataAs w:val="dateTime"/>
              <w:calendar w:val="gregorian"/>
            </w:date>
          </w:sdtPr>
          <w:sdtEndPr/>
          <w:sdtContent>
            <w:tc>
              <w:tcPr>
                <w:tcW w:w="1933" w:type="dxa"/>
              </w:tcPr>
              <w:p w14:paraId="33849178" w14:textId="77777777" w:rsidR="00687ABD" w:rsidRPr="00DD04CC" w:rsidRDefault="00687ABD" w:rsidP="00647FEA">
                <w:pPr>
                  <w:pStyle w:val="HUDBody"/>
                </w:pPr>
                <w:r w:rsidRPr="00DD04CC">
                  <w:rPr>
                    <w:rStyle w:val="PlaceholderText"/>
                    <w:sz w:val="16"/>
                    <w:szCs w:val="16"/>
                  </w:rPr>
                  <w:t>Enter a date.</w:t>
                </w:r>
              </w:p>
            </w:tc>
          </w:sdtContent>
        </w:sdt>
        <w:sdt>
          <w:sdtPr>
            <w:id w:val="-1688587323"/>
            <w:placeholder>
              <w:docPart w:val="C24A2ABCEAFE4A20A25DBCAE50AD10D9"/>
            </w:placeholder>
            <w:showingPlcHdr/>
            <w:text/>
          </w:sdtPr>
          <w:sdtEndPr/>
          <w:sdtContent>
            <w:tc>
              <w:tcPr>
                <w:tcW w:w="1913" w:type="dxa"/>
              </w:tcPr>
              <w:p w14:paraId="7FCD85BA" w14:textId="77777777" w:rsidR="00687ABD" w:rsidRPr="00DD04CC" w:rsidRDefault="00687ABD" w:rsidP="00647FEA">
                <w:pPr>
                  <w:pStyle w:val="HUDBody"/>
                </w:pPr>
                <w:r w:rsidRPr="00DD04CC">
                  <w:rPr>
                    <w:rStyle w:val="PlaceholderText"/>
                    <w:sz w:val="16"/>
                    <w:szCs w:val="16"/>
                  </w:rPr>
                  <w:t>Enter text.</w:t>
                </w:r>
              </w:p>
            </w:tc>
          </w:sdtContent>
        </w:sdt>
      </w:tr>
      <w:tr w:rsidR="00687ABD" w:rsidRPr="00DD04CC" w14:paraId="370A5FF1" w14:textId="77777777" w:rsidTr="001F2ED5">
        <w:trPr>
          <w:trHeight w:val="227"/>
        </w:trPr>
        <w:sdt>
          <w:sdtPr>
            <w:id w:val="981354718"/>
            <w:placeholder>
              <w:docPart w:val="28E16F7CACF04CBA85D4AAACB8AE7A97"/>
            </w:placeholder>
            <w:showingPlcHdr/>
            <w:text/>
          </w:sdtPr>
          <w:sdtEndPr/>
          <w:sdtContent>
            <w:tc>
              <w:tcPr>
                <w:tcW w:w="1913" w:type="dxa"/>
              </w:tcPr>
              <w:p w14:paraId="57671C5D" w14:textId="77777777" w:rsidR="00687ABD" w:rsidRPr="00DD04CC" w:rsidRDefault="00687ABD" w:rsidP="00647FEA">
                <w:pPr>
                  <w:pStyle w:val="HUDBody"/>
                </w:pPr>
                <w:r w:rsidRPr="00DD04CC">
                  <w:rPr>
                    <w:rStyle w:val="PlaceholderText"/>
                    <w:sz w:val="16"/>
                    <w:szCs w:val="16"/>
                  </w:rPr>
                  <w:t>Enter text.</w:t>
                </w:r>
              </w:p>
            </w:tc>
          </w:sdtContent>
        </w:sdt>
        <w:sdt>
          <w:sdtPr>
            <w:id w:val="160050361"/>
            <w:placeholder>
              <w:docPart w:val="36D10AA11F964C90A6E07428BEE739E5"/>
            </w:placeholder>
            <w:showingPlcHdr/>
            <w:text/>
          </w:sdtPr>
          <w:sdtEndPr/>
          <w:sdtContent>
            <w:tc>
              <w:tcPr>
                <w:tcW w:w="1933" w:type="dxa"/>
              </w:tcPr>
              <w:p w14:paraId="29B8086F" w14:textId="77777777" w:rsidR="00687ABD" w:rsidRPr="00DD04CC" w:rsidRDefault="00687ABD" w:rsidP="00647FEA">
                <w:pPr>
                  <w:pStyle w:val="HUDBody"/>
                </w:pPr>
                <w:r w:rsidRPr="00DD04CC">
                  <w:rPr>
                    <w:rStyle w:val="PlaceholderText"/>
                    <w:sz w:val="16"/>
                    <w:szCs w:val="16"/>
                  </w:rPr>
                  <w:t>Enter text.</w:t>
                </w:r>
              </w:p>
            </w:tc>
          </w:sdtContent>
        </w:sdt>
        <w:sdt>
          <w:sdtPr>
            <w:id w:val="1113795827"/>
            <w:placeholder>
              <w:docPart w:val="5AA13F056E9C49F7A3D0ABB28D951EB5"/>
            </w:placeholder>
            <w:showingPlcHdr/>
            <w:text/>
          </w:sdtPr>
          <w:sdtEndPr/>
          <w:sdtContent>
            <w:tc>
              <w:tcPr>
                <w:tcW w:w="1933" w:type="dxa"/>
              </w:tcPr>
              <w:p w14:paraId="14284C57" w14:textId="77777777" w:rsidR="00687ABD" w:rsidRPr="00DD04CC" w:rsidRDefault="00687ABD" w:rsidP="00647FEA">
                <w:pPr>
                  <w:pStyle w:val="HUDBody"/>
                </w:pPr>
                <w:r w:rsidRPr="00DD04CC">
                  <w:rPr>
                    <w:rStyle w:val="PlaceholderText"/>
                    <w:sz w:val="16"/>
                    <w:szCs w:val="16"/>
                  </w:rPr>
                  <w:t>Enter text.</w:t>
                </w:r>
              </w:p>
            </w:tc>
          </w:sdtContent>
        </w:sdt>
        <w:sdt>
          <w:sdtPr>
            <w:id w:val="-1773160939"/>
            <w:placeholder>
              <w:docPart w:val="BFFF817914DB4EF7AE8F7BE1B1CD302B"/>
            </w:placeholder>
            <w:showingPlcHdr/>
            <w:date>
              <w:dateFormat w:val="d/MM/yyyy"/>
              <w:lid w:val="en-NZ"/>
              <w:storeMappedDataAs w:val="dateTime"/>
              <w:calendar w:val="gregorian"/>
            </w:date>
          </w:sdtPr>
          <w:sdtEndPr/>
          <w:sdtContent>
            <w:tc>
              <w:tcPr>
                <w:tcW w:w="1933" w:type="dxa"/>
              </w:tcPr>
              <w:p w14:paraId="69055A0E" w14:textId="77777777" w:rsidR="00687ABD" w:rsidRPr="00DD04CC" w:rsidRDefault="00687ABD" w:rsidP="00647FEA">
                <w:pPr>
                  <w:pStyle w:val="HUDBody"/>
                </w:pPr>
                <w:r w:rsidRPr="00DD04CC">
                  <w:rPr>
                    <w:rStyle w:val="PlaceholderText"/>
                    <w:sz w:val="16"/>
                    <w:szCs w:val="16"/>
                  </w:rPr>
                  <w:t>Enter a date.</w:t>
                </w:r>
              </w:p>
            </w:tc>
          </w:sdtContent>
        </w:sdt>
        <w:sdt>
          <w:sdtPr>
            <w:id w:val="-599484714"/>
            <w:placeholder>
              <w:docPart w:val="B7F4D0F2F2B145428C06C8210CB413DC"/>
            </w:placeholder>
            <w:showingPlcHdr/>
            <w:text/>
          </w:sdtPr>
          <w:sdtEndPr/>
          <w:sdtContent>
            <w:tc>
              <w:tcPr>
                <w:tcW w:w="1913" w:type="dxa"/>
              </w:tcPr>
              <w:p w14:paraId="0D5CAA9F" w14:textId="77777777" w:rsidR="00687ABD" w:rsidRPr="00DD04CC" w:rsidRDefault="00687ABD" w:rsidP="00647FEA">
                <w:pPr>
                  <w:pStyle w:val="HUDBody"/>
                </w:pPr>
                <w:r w:rsidRPr="00DD04CC">
                  <w:rPr>
                    <w:rStyle w:val="PlaceholderText"/>
                    <w:sz w:val="16"/>
                    <w:szCs w:val="16"/>
                  </w:rPr>
                  <w:t>Enter text.</w:t>
                </w:r>
              </w:p>
            </w:tc>
          </w:sdtContent>
        </w:sdt>
      </w:tr>
      <w:tr w:rsidR="00687ABD" w:rsidRPr="00DD04CC" w14:paraId="2BDC97E5" w14:textId="77777777" w:rsidTr="001F2ED5">
        <w:trPr>
          <w:trHeight w:val="227"/>
        </w:trPr>
        <w:sdt>
          <w:sdtPr>
            <w:id w:val="1928450025"/>
            <w:placeholder>
              <w:docPart w:val="C363787596E7464BB25645412BD3D91B"/>
            </w:placeholder>
            <w:showingPlcHdr/>
            <w:text/>
          </w:sdtPr>
          <w:sdtEndPr/>
          <w:sdtContent>
            <w:tc>
              <w:tcPr>
                <w:tcW w:w="1913" w:type="dxa"/>
              </w:tcPr>
              <w:p w14:paraId="240F73A6" w14:textId="77777777" w:rsidR="00687ABD" w:rsidRPr="00DD04CC" w:rsidRDefault="00687ABD" w:rsidP="00647FEA">
                <w:pPr>
                  <w:pStyle w:val="HUDBody"/>
                </w:pPr>
                <w:r w:rsidRPr="00DD04CC">
                  <w:rPr>
                    <w:rStyle w:val="PlaceholderText"/>
                    <w:sz w:val="16"/>
                    <w:szCs w:val="16"/>
                  </w:rPr>
                  <w:t>Enter text.</w:t>
                </w:r>
              </w:p>
            </w:tc>
          </w:sdtContent>
        </w:sdt>
        <w:sdt>
          <w:sdtPr>
            <w:id w:val="-2035103056"/>
            <w:placeholder>
              <w:docPart w:val="D3E2BEAE7BD64731AE515640701BAEB0"/>
            </w:placeholder>
            <w:showingPlcHdr/>
            <w:text/>
          </w:sdtPr>
          <w:sdtEndPr/>
          <w:sdtContent>
            <w:tc>
              <w:tcPr>
                <w:tcW w:w="1933" w:type="dxa"/>
              </w:tcPr>
              <w:p w14:paraId="7FD46BA3" w14:textId="77777777" w:rsidR="00687ABD" w:rsidRPr="00DD04CC" w:rsidRDefault="00687ABD" w:rsidP="00647FEA">
                <w:pPr>
                  <w:pStyle w:val="HUDBody"/>
                </w:pPr>
                <w:r w:rsidRPr="00DD04CC">
                  <w:rPr>
                    <w:rStyle w:val="PlaceholderText"/>
                    <w:sz w:val="16"/>
                    <w:szCs w:val="16"/>
                  </w:rPr>
                  <w:t>Enter text.</w:t>
                </w:r>
              </w:p>
            </w:tc>
          </w:sdtContent>
        </w:sdt>
        <w:sdt>
          <w:sdtPr>
            <w:id w:val="-1826193009"/>
            <w:placeholder>
              <w:docPart w:val="7570BDECF7F84CEC9B77F6C7425AFC31"/>
            </w:placeholder>
            <w:showingPlcHdr/>
            <w:text/>
          </w:sdtPr>
          <w:sdtEndPr/>
          <w:sdtContent>
            <w:tc>
              <w:tcPr>
                <w:tcW w:w="1933" w:type="dxa"/>
              </w:tcPr>
              <w:p w14:paraId="13323F3C" w14:textId="77777777" w:rsidR="00687ABD" w:rsidRPr="00DD04CC" w:rsidRDefault="00687ABD" w:rsidP="00647FEA">
                <w:pPr>
                  <w:pStyle w:val="HUDBody"/>
                </w:pPr>
                <w:r w:rsidRPr="00DD04CC">
                  <w:rPr>
                    <w:rStyle w:val="PlaceholderText"/>
                    <w:sz w:val="16"/>
                    <w:szCs w:val="16"/>
                  </w:rPr>
                  <w:t>Enter text.</w:t>
                </w:r>
              </w:p>
            </w:tc>
          </w:sdtContent>
        </w:sdt>
        <w:sdt>
          <w:sdtPr>
            <w:id w:val="-1274483704"/>
            <w:placeholder>
              <w:docPart w:val="F67C6154F15B418795AC3678FC6E331B"/>
            </w:placeholder>
            <w:showingPlcHdr/>
            <w:date>
              <w:dateFormat w:val="d/MM/yyyy"/>
              <w:lid w:val="en-NZ"/>
              <w:storeMappedDataAs w:val="dateTime"/>
              <w:calendar w:val="gregorian"/>
            </w:date>
          </w:sdtPr>
          <w:sdtEndPr/>
          <w:sdtContent>
            <w:tc>
              <w:tcPr>
                <w:tcW w:w="1933" w:type="dxa"/>
              </w:tcPr>
              <w:p w14:paraId="09B08D62" w14:textId="77777777" w:rsidR="00687ABD" w:rsidRPr="00DD04CC" w:rsidRDefault="00687ABD" w:rsidP="00647FEA">
                <w:pPr>
                  <w:pStyle w:val="HUDBody"/>
                </w:pPr>
                <w:r w:rsidRPr="00DD04CC">
                  <w:rPr>
                    <w:rStyle w:val="PlaceholderText"/>
                    <w:sz w:val="16"/>
                    <w:szCs w:val="16"/>
                  </w:rPr>
                  <w:t>Enter a date.</w:t>
                </w:r>
              </w:p>
            </w:tc>
          </w:sdtContent>
        </w:sdt>
        <w:sdt>
          <w:sdtPr>
            <w:id w:val="-181055299"/>
            <w:placeholder>
              <w:docPart w:val="F9C3C0C877254A379336FC044E21484D"/>
            </w:placeholder>
            <w:showingPlcHdr/>
            <w:text/>
          </w:sdtPr>
          <w:sdtEndPr/>
          <w:sdtContent>
            <w:tc>
              <w:tcPr>
                <w:tcW w:w="1913" w:type="dxa"/>
              </w:tcPr>
              <w:p w14:paraId="552C9F00" w14:textId="77777777" w:rsidR="00687ABD" w:rsidRPr="00DD04CC" w:rsidRDefault="00687ABD" w:rsidP="00647FEA">
                <w:pPr>
                  <w:pStyle w:val="HUDBody"/>
                </w:pPr>
                <w:r w:rsidRPr="00DD04CC">
                  <w:rPr>
                    <w:rStyle w:val="PlaceholderText"/>
                    <w:sz w:val="16"/>
                    <w:szCs w:val="16"/>
                  </w:rPr>
                  <w:t>Enter text.</w:t>
                </w:r>
              </w:p>
            </w:tc>
          </w:sdtContent>
        </w:sdt>
      </w:tr>
      <w:tr w:rsidR="00687ABD" w:rsidRPr="00DD04CC" w14:paraId="24B352D5" w14:textId="77777777" w:rsidTr="001F2ED5">
        <w:trPr>
          <w:trHeight w:val="227"/>
        </w:trPr>
        <w:sdt>
          <w:sdtPr>
            <w:id w:val="-2109888031"/>
            <w:placeholder>
              <w:docPart w:val="A0F8AAD155084321BABAA59846C6562C"/>
            </w:placeholder>
            <w:showingPlcHdr/>
            <w:text/>
          </w:sdtPr>
          <w:sdtEndPr/>
          <w:sdtContent>
            <w:tc>
              <w:tcPr>
                <w:tcW w:w="1913" w:type="dxa"/>
              </w:tcPr>
              <w:p w14:paraId="48BBFE50" w14:textId="77777777" w:rsidR="00687ABD" w:rsidRPr="00DD04CC" w:rsidRDefault="00687ABD" w:rsidP="00647FEA">
                <w:pPr>
                  <w:pStyle w:val="HUDBody"/>
                </w:pPr>
                <w:r w:rsidRPr="00DD04CC">
                  <w:rPr>
                    <w:rStyle w:val="PlaceholderText"/>
                    <w:sz w:val="16"/>
                    <w:szCs w:val="16"/>
                  </w:rPr>
                  <w:t>Enter text.</w:t>
                </w:r>
              </w:p>
            </w:tc>
          </w:sdtContent>
        </w:sdt>
        <w:sdt>
          <w:sdtPr>
            <w:id w:val="-1346786268"/>
            <w:placeholder>
              <w:docPart w:val="023E01C4D39B47D4ABD5EAA745E6A990"/>
            </w:placeholder>
            <w:showingPlcHdr/>
            <w:text/>
          </w:sdtPr>
          <w:sdtEndPr/>
          <w:sdtContent>
            <w:tc>
              <w:tcPr>
                <w:tcW w:w="1933" w:type="dxa"/>
              </w:tcPr>
              <w:p w14:paraId="6F181FE5" w14:textId="77777777" w:rsidR="00687ABD" w:rsidRPr="00DD04CC" w:rsidRDefault="00687ABD" w:rsidP="00647FEA">
                <w:pPr>
                  <w:pStyle w:val="HUDBody"/>
                </w:pPr>
                <w:r w:rsidRPr="00DD04CC">
                  <w:rPr>
                    <w:rStyle w:val="PlaceholderText"/>
                    <w:sz w:val="16"/>
                    <w:szCs w:val="16"/>
                  </w:rPr>
                  <w:t>Enter text.</w:t>
                </w:r>
              </w:p>
            </w:tc>
          </w:sdtContent>
        </w:sdt>
        <w:sdt>
          <w:sdtPr>
            <w:id w:val="-925416780"/>
            <w:placeholder>
              <w:docPart w:val="52D7BE2BDD0E4ED084E16872CEAB5333"/>
            </w:placeholder>
            <w:showingPlcHdr/>
            <w:text/>
          </w:sdtPr>
          <w:sdtEndPr/>
          <w:sdtContent>
            <w:tc>
              <w:tcPr>
                <w:tcW w:w="1933" w:type="dxa"/>
              </w:tcPr>
              <w:p w14:paraId="0B8C966C" w14:textId="77777777" w:rsidR="00687ABD" w:rsidRPr="00DD04CC" w:rsidRDefault="00687ABD" w:rsidP="00647FEA">
                <w:pPr>
                  <w:pStyle w:val="HUDBody"/>
                </w:pPr>
                <w:r w:rsidRPr="00DD04CC">
                  <w:rPr>
                    <w:rStyle w:val="PlaceholderText"/>
                    <w:sz w:val="16"/>
                    <w:szCs w:val="16"/>
                  </w:rPr>
                  <w:t>Enter text.</w:t>
                </w:r>
              </w:p>
            </w:tc>
          </w:sdtContent>
        </w:sdt>
        <w:sdt>
          <w:sdtPr>
            <w:id w:val="1495999787"/>
            <w:placeholder>
              <w:docPart w:val="23DF541B70234118971907690BD78B75"/>
            </w:placeholder>
            <w:showingPlcHdr/>
            <w:date>
              <w:dateFormat w:val="d/MM/yyyy"/>
              <w:lid w:val="en-NZ"/>
              <w:storeMappedDataAs w:val="dateTime"/>
              <w:calendar w:val="gregorian"/>
            </w:date>
          </w:sdtPr>
          <w:sdtEndPr/>
          <w:sdtContent>
            <w:tc>
              <w:tcPr>
                <w:tcW w:w="1933" w:type="dxa"/>
              </w:tcPr>
              <w:p w14:paraId="2B735506" w14:textId="77777777" w:rsidR="00687ABD" w:rsidRPr="00DD04CC" w:rsidRDefault="00687ABD" w:rsidP="00647FEA">
                <w:pPr>
                  <w:pStyle w:val="HUDBody"/>
                </w:pPr>
                <w:r w:rsidRPr="00DD04CC">
                  <w:rPr>
                    <w:rStyle w:val="PlaceholderText"/>
                    <w:sz w:val="16"/>
                    <w:szCs w:val="16"/>
                  </w:rPr>
                  <w:t>Enter a date.</w:t>
                </w:r>
              </w:p>
            </w:tc>
          </w:sdtContent>
        </w:sdt>
        <w:sdt>
          <w:sdtPr>
            <w:id w:val="1354386866"/>
            <w:placeholder>
              <w:docPart w:val="19E5BF342CAB41FF8D4BEB02F93CFF0E"/>
            </w:placeholder>
            <w:showingPlcHdr/>
            <w:text/>
          </w:sdtPr>
          <w:sdtEndPr/>
          <w:sdtContent>
            <w:tc>
              <w:tcPr>
                <w:tcW w:w="1913" w:type="dxa"/>
              </w:tcPr>
              <w:p w14:paraId="02918BF8" w14:textId="77777777" w:rsidR="00687ABD" w:rsidRPr="00DD04CC" w:rsidRDefault="00687ABD" w:rsidP="00647FEA">
                <w:pPr>
                  <w:pStyle w:val="HUDBody"/>
                </w:pPr>
                <w:r w:rsidRPr="00DD04CC">
                  <w:rPr>
                    <w:rStyle w:val="PlaceholderText"/>
                    <w:sz w:val="16"/>
                    <w:szCs w:val="16"/>
                  </w:rPr>
                  <w:t>Enter text.</w:t>
                </w:r>
              </w:p>
            </w:tc>
          </w:sdtContent>
        </w:sdt>
      </w:tr>
      <w:tr w:rsidR="00687ABD" w:rsidRPr="00DD04CC" w14:paraId="4D06CE99" w14:textId="77777777" w:rsidTr="001F2ED5">
        <w:trPr>
          <w:trHeight w:val="227"/>
        </w:trPr>
        <w:sdt>
          <w:sdtPr>
            <w:id w:val="-1055934670"/>
            <w:placeholder>
              <w:docPart w:val="EC6D8DAF4E5A4E47B7F3387B0165B8BA"/>
            </w:placeholder>
            <w:showingPlcHdr/>
            <w:text/>
          </w:sdtPr>
          <w:sdtEndPr/>
          <w:sdtContent>
            <w:tc>
              <w:tcPr>
                <w:tcW w:w="1913" w:type="dxa"/>
              </w:tcPr>
              <w:p w14:paraId="0E7D6F87" w14:textId="77777777" w:rsidR="00687ABD" w:rsidRPr="00DD04CC" w:rsidRDefault="00687ABD" w:rsidP="00647FEA">
                <w:pPr>
                  <w:pStyle w:val="HUDBody"/>
                </w:pPr>
                <w:r w:rsidRPr="00DD04CC">
                  <w:rPr>
                    <w:rStyle w:val="PlaceholderText"/>
                    <w:sz w:val="16"/>
                    <w:szCs w:val="16"/>
                  </w:rPr>
                  <w:t>Enter text.</w:t>
                </w:r>
              </w:p>
            </w:tc>
          </w:sdtContent>
        </w:sdt>
        <w:sdt>
          <w:sdtPr>
            <w:id w:val="1757780424"/>
            <w:placeholder>
              <w:docPart w:val="217DA2EA2356422FB865C075AA1667B3"/>
            </w:placeholder>
            <w:showingPlcHdr/>
            <w:text/>
          </w:sdtPr>
          <w:sdtEndPr/>
          <w:sdtContent>
            <w:tc>
              <w:tcPr>
                <w:tcW w:w="1933" w:type="dxa"/>
              </w:tcPr>
              <w:p w14:paraId="7D2C56B8" w14:textId="77777777" w:rsidR="00687ABD" w:rsidRPr="00DD04CC" w:rsidRDefault="00687ABD" w:rsidP="00647FEA">
                <w:pPr>
                  <w:pStyle w:val="HUDBody"/>
                </w:pPr>
                <w:r w:rsidRPr="00DD04CC">
                  <w:rPr>
                    <w:rStyle w:val="PlaceholderText"/>
                    <w:sz w:val="16"/>
                    <w:szCs w:val="16"/>
                  </w:rPr>
                  <w:t>Enter text.</w:t>
                </w:r>
              </w:p>
            </w:tc>
          </w:sdtContent>
        </w:sdt>
        <w:sdt>
          <w:sdtPr>
            <w:id w:val="-622154776"/>
            <w:placeholder>
              <w:docPart w:val="CCC8DD5A431049CDB31DF1E05DE9702B"/>
            </w:placeholder>
            <w:showingPlcHdr/>
            <w:text/>
          </w:sdtPr>
          <w:sdtEndPr/>
          <w:sdtContent>
            <w:tc>
              <w:tcPr>
                <w:tcW w:w="1933" w:type="dxa"/>
              </w:tcPr>
              <w:p w14:paraId="2907D864" w14:textId="77777777" w:rsidR="00687ABD" w:rsidRPr="00DD04CC" w:rsidRDefault="00687ABD" w:rsidP="00647FEA">
                <w:pPr>
                  <w:pStyle w:val="HUDBody"/>
                </w:pPr>
                <w:r w:rsidRPr="00DD04CC">
                  <w:rPr>
                    <w:rStyle w:val="PlaceholderText"/>
                    <w:sz w:val="16"/>
                    <w:szCs w:val="16"/>
                  </w:rPr>
                  <w:t>Enter text.</w:t>
                </w:r>
              </w:p>
            </w:tc>
          </w:sdtContent>
        </w:sdt>
        <w:sdt>
          <w:sdtPr>
            <w:id w:val="1384757808"/>
            <w:placeholder>
              <w:docPart w:val="8D5B2BAACBFA473CA98840B9B2621150"/>
            </w:placeholder>
            <w:showingPlcHdr/>
            <w:date>
              <w:dateFormat w:val="d/MM/yyyy"/>
              <w:lid w:val="en-NZ"/>
              <w:storeMappedDataAs w:val="dateTime"/>
              <w:calendar w:val="gregorian"/>
            </w:date>
          </w:sdtPr>
          <w:sdtEndPr/>
          <w:sdtContent>
            <w:tc>
              <w:tcPr>
                <w:tcW w:w="1933" w:type="dxa"/>
              </w:tcPr>
              <w:p w14:paraId="2D053E6F" w14:textId="77777777" w:rsidR="00687ABD" w:rsidRPr="00DD04CC" w:rsidRDefault="00687ABD" w:rsidP="00647FEA">
                <w:pPr>
                  <w:pStyle w:val="HUDBody"/>
                </w:pPr>
                <w:r w:rsidRPr="00DD04CC">
                  <w:rPr>
                    <w:rStyle w:val="PlaceholderText"/>
                    <w:sz w:val="16"/>
                    <w:szCs w:val="16"/>
                  </w:rPr>
                  <w:t>Enter a date.</w:t>
                </w:r>
              </w:p>
            </w:tc>
          </w:sdtContent>
        </w:sdt>
        <w:sdt>
          <w:sdtPr>
            <w:id w:val="808290746"/>
            <w:placeholder>
              <w:docPart w:val="9AC2EEF1273C4136BF23DA1063AE2A84"/>
            </w:placeholder>
            <w:showingPlcHdr/>
            <w:text/>
          </w:sdtPr>
          <w:sdtEndPr/>
          <w:sdtContent>
            <w:tc>
              <w:tcPr>
                <w:tcW w:w="1913" w:type="dxa"/>
              </w:tcPr>
              <w:p w14:paraId="3D38F474" w14:textId="77777777" w:rsidR="00687ABD" w:rsidRPr="00DD04CC" w:rsidRDefault="00687ABD" w:rsidP="00647FEA">
                <w:pPr>
                  <w:pStyle w:val="HUDBody"/>
                </w:pPr>
                <w:r w:rsidRPr="00DD04CC">
                  <w:rPr>
                    <w:rStyle w:val="PlaceholderText"/>
                    <w:sz w:val="16"/>
                    <w:szCs w:val="16"/>
                  </w:rPr>
                  <w:t>Enter text.</w:t>
                </w:r>
              </w:p>
            </w:tc>
          </w:sdtContent>
        </w:sdt>
      </w:tr>
    </w:tbl>
    <w:p w14:paraId="74EA4BD5" w14:textId="77777777" w:rsidR="00687ABD" w:rsidRPr="00DD04CC" w:rsidRDefault="00687ABD" w:rsidP="00213281">
      <w:pPr>
        <w:pStyle w:val="HUDSubheading"/>
        <w:spacing w:before="240"/>
      </w:pPr>
      <w:r w:rsidRPr="00DD04CC">
        <w:t xml:space="preserve">Turnkey purchase and Leasing arrangements: </w:t>
      </w:r>
      <w:r w:rsidRPr="00DD04CC">
        <w:rPr>
          <w:b w:val="0"/>
          <w:bCs/>
          <w:i/>
          <w:iCs/>
          <w:color w:val="404040" w:themeColor="text1" w:themeTint="BF"/>
        </w:rPr>
        <w:t>Developer’s prior projects</w:t>
      </w:r>
    </w:p>
    <w:tbl>
      <w:tblPr>
        <w:tblStyle w:val="TableWeb2"/>
        <w:tblW w:w="5000" w:type="pct"/>
        <w:tblLayout w:type="fixed"/>
        <w:tblCellMar>
          <w:left w:w="57" w:type="dxa"/>
          <w:right w:w="57" w:type="dxa"/>
        </w:tblCellMar>
        <w:tblLook w:val="0000" w:firstRow="0" w:lastRow="0" w:firstColumn="0" w:lastColumn="0" w:noHBand="0" w:noVBand="0"/>
      </w:tblPr>
      <w:tblGrid>
        <w:gridCol w:w="1971"/>
        <w:gridCol w:w="1971"/>
        <w:gridCol w:w="1971"/>
        <w:gridCol w:w="1971"/>
        <w:gridCol w:w="2022"/>
      </w:tblGrid>
      <w:tr w:rsidR="00687ABD" w:rsidRPr="00DD04CC" w14:paraId="2FE3474F" w14:textId="77777777" w:rsidTr="001F2ED5">
        <w:trPr>
          <w:trHeight w:val="227"/>
        </w:trPr>
        <w:tc>
          <w:tcPr>
            <w:tcW w:w="1912" w:type="dxa"/>
          </w:tcPr>
          <w:p w14:paraId="5B6C282F" w14:textId="168FE702" w:rsidR="00687ABD" w:rsidRPr="00DD04CC" w:rsidRDefault="00687ABD" w:rsidP="00704DED">
            <w:pPr>
              <w:pStyle w:val="BodyText"/>
              <w:spacing w:line="259" w:lineRule="auto"/>
            </w:pPr>
            <w:r w:rsidRPr="00DD04CC">
              <w:t xml:space="preserve">Type (public, </w:t>
            </w:r>
            <w:r w:rsidR="000B377E">
              <w:t xml:space="preserve">transitional, </w:t>
            </w:r>
            <w:r w:rsidRPr="00DD04CC">
              <w:t>market etc.)</w:t>
            </w:r>
          </w:p>
        </w:tc>
        <w:tc>
          <w:tcPr>
            <w:tcW w:w="1933" w:type="dxa"/>
          </w:tcPr>
          <w:p w14:paraId="5F4E6C03" w14:textId="65F56C28" w:rsidR="00687ABD" w:rsidRPr="00DD04CC" w:rsidRDefault="00687ABD" w:rsidP="00704DED">
            <w:pPr>
              <w:pStyle w:val="BodyText"/>
              <w:spacing w:line="259" w:lineRule="auto"/>
            </w:pPr>
            <w:r w:rsidRPr="00DD04CC">
              <w:t>Address/</w:t>
            </w:r>
            <w:r w:rsidR="005F0640" w:rsidRPr="00DD04CC">
              <w:t>r</w:t>
            </w:r>
            <w:r w:rsidRPr="00DD04CC">
              <w:t>egion</w:t>
            </w:r>
          </w:p>
        </w:tc>
        <w:tc>
          <w:tcPr>
            <w:tcW w:w="1933" w:type="dxa"/>
          </w:tcPr>
          <w:p w14:paraId="5E92A03B" w14:textId="0FC9D2BE" w:rsidR="00687ABD" w:rsidRPr="00DD04CC" w:rsidRDefault="00687ABD" w:rsidP="00704DED">
            <w:pPr>
              <w:pStyle w:val="BodyText"/>
              <w:spacing w:line="259" w:lineRule="auto"/>
            </w:pPr>
            <w:r w:rsidRPr="00DD04CC">
              <w:t>Number of units per typology</w:t>
            </w:r>
          </w:p>
        </w:tc>
        <w:tc>
          <w:tcPr>
            <w:tcW w:w="1933" w:type="dxa"/>
          </w:tcPr>
          <w:p w14:paraId="3A19DBEA" w14:textId="77777777" w:rsidR="00687ABD" w:rsidRPr="00DD04CC" w:rsidRDefault="00687ABD" w:rsidP="00704DED">
            <w:pPr>
              <w:pStyle w:val="BodyText"/>
              <w:spacing w:line="259" w:lineRule="auto"/>
            </w:pPr>
            <w:r w:rsidRPr="00DD04CC">
              <w:t>Date completed</w:t>
            </w:r>
          </w:p>
        </w:tc>
        <w:tc>
          <w:tcPr>
            <w:tcW w:w="1964" w:type="dxa"/>
          </w:tcPr>
          <w:p w14:paraId="0D1669BE" w14:textId="77777777" w:rsidR="00687ABD" w:rsidRPr="00DD04CC" w:rsidRDefault="00687ABD" w:rsidP="00704DED">
            <w:pPr>
              <w:pStyle w:val="BodyText"/>
              <w:spacing w:line="259" w:lineRule="auto"/>
            </w:pPr>
            <w:r w:rsidRPr="00DD04CC">
              <w:t>If delays/cost overruns provide reasons</w:t>
            </w:r>
          </w:p>
        </w:tc>
      </w:tr>
      <w:tr w:rsidR="00687ABD" w:rsidRPr="00DD04CC" w14:paraId="7FB7E8BC" w14:textId="77777777" w:rsidTr="001F2ED5">
        <w:trPr>
          <w:trHeight w:val="227"/>
        </w:trPr>
        <w:sdt>
          <w:sdtPr>
            <w:rPr>
              <w:color w:val="808080"/>
              <w:sz w:val="16"/>
              <w:szCs w:val="16"/>
            </w:rPr>
            <w:id w:val="-2097087562"/>
            <w:placeholder>
              <w:docPart w:val="8C128D179D4D42C38933A68C29A877BB"/>
            </w:placeholder>
            <w:showingPlcHdr/>
            <w:text/>
          </w:sdtPr>
          <w:sdtEndPr/>
          <w:sdtContent>
            <w:tc>
              <w:tcPr>
                <w:tcW w:w="1912" w:type="dxa"/>
              </w:tcPr>
              <w:p w14:paraId="3D337EC3"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401762492"/>
            <w:placeholder>
              <w:docPart w:val="C74ECA8BE18441D7A3983B3F1972F006"/>
            </w:placeholder>
            <w:showingPlcHdr/>
            <w:text/>
          </w:sdtPr>
          <w:sdtEndPr/>
          <w:sdtContent>
            <w:tc>
              <w:tcPr>
                <w:tcW w:w="1933" w:type="dxa"/>
              </w:tcPr>
              <w:p w14:paraId="7B92C93E"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2115474582"/>
            <w:placeholder>
              <w:docPart w:val="8DFB7A9C44804153B039B63183569D2C"/>
            </w:placeholder>
            <w:showingPlcHdr/>
            <w:text/>
          </w:sdtPr>
          <w:sdtEndPr/>
          <w:sdtContent>
            <w:tc>
              <w:tcPr>
                <w:tcW w:w="1933" w:type="dxa"/>
              </w:tcPr>
              <w:p w14:paraId="493F3786"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1550834486"/>
            <w:placeholder>
              <w:docPart w:val="36133F8BABB0420EB1C4839067BC2FB5"/>
            </w:placeholder>
            <w:showingPlcHdr/>
            <w:date>
              <w:dateFormat w:val="d/MM/yyyy"/>
              <w:lid w:val="en-NZ"/>
              <w:storeMappedDataAs w:val="dateTime"/>
              <w:calendar w:val="gregorian"/>
            </w:date>
          </w:sdtPr>
          <w:sdtEndPr/>
          <w:sdtContent>
            <w:tc>
              <w:tcPr>
                <w:tcW w:w="1933" w:type="dxa"/>
              </w:tcPr>
              <w:p w14:paraId="1941EE04" w14:textId="77777777" w:rsidR="00687ABD" w:rsidRPr="00DD04CC" w:rsidRDefault="00687ABD" w:rsidP="00704DED">
                <w:pPr>
                  <w:rPr>
                    <w:color w:val="808080"/>
                    <w:sz w:val="16"/>
                    <w:szCs w:val="16"/>
                  </w:rPr>
                </w:pPr>
                <w:r w:rsidRPr="00DD04CC">
                  <w:rPr>
                    <w:rStyle w:val="PlaceholderText"/>
                    <w:sz w:val="16"/>
                    <w:szCs w:val="16"/>
                  </w:rPr>
                  <w:t>Enter a date.</w:t>
                </w:r>
              </w:p>
            </w:tc>
          </w:sdtContent>
        </w:sdt>
        <w:sdt>
          <w:sdtPr>
            <w:rPr>
              <w:color w:val="808080"/>
              <w:sz w:val="16"/>
              <w:szCs w:val="16"/>
            </w:rPr>
            <w:id w:val="-1394427886"/>
            <w:placeholder>
              <w:docPart w:val="769F1BF589EC41E1B60B403C414C5249"/>
            </w:placeholder>
            <w:showingPlcHdr/>
            <w:text/>
          </w:sdtPr>
          <w:sdtEndPr/>
          <w:sdtContent>
            <w:tc>
              <w:tcPr>
                <w:tcW w:w="1964" w:type="dxa"/>
              </w:tcPr>
              <w:p w14:paraId="1154DD3B" w14:textId="77777777" w:rsidR="00687ABD" w:rsidRPr="00DD04CC" w:rsidRDefault="00687ABD" w:rsidP="00704DED">
                <w:pPr>
                  <w:rPr>
                    <w:color w:val="808080"/>
                    <w:sz w:val="16"/>
                    <w:szCs w:val="16"/>
                  </w:rPr>
                </w:pPr>
                <w:r w:rsidRPr="00DD04CC">
                  <w:rPr>
                    <w:rStyle w:val="PlaceholderText"/>
                    <w:sz w:val="16"/>
                    <w:szCs w:val="16"/>
                  </w:rPr>
                  <w:t>Enter text.</w:t>
                </w:r>
              </w:p>
            </w:tc>
          </w:sdtContent>
        </w:sdt>
      </w:tr>
      <w:tr w:rsidR="00687ABD" w:rsidRPr="00DD04CC" w14:paraId="6D89B4F0" w14:textId="77777777" w:rsidTr="001F2ED5">
        <w:trPr>
          <w:trHeight w:val="227"/>
        </w:trPr>
        <w:sdt>
          <w:sdtPr>
            <w:rPr>
              <w:color w:val="808080"/>
              <w:sz w:val="16"/>
              <w:szCs w:val="16"/>
            </w:rPr>
            <w:id w:val="-38978867"/>
            <w:placeholder>
              <w:docPart w:val="F9E4A7F8B064493DA0B44B51C1DD13EB"/>
            </w:placeholder>
            <w:showingPlcHdr/>
            <w:text/>
          </w:sdtPr>
          <w:sdtEndPr/>
          <w:sdtContent>
            <w:tc>
              <w:tcPr>
                <w:tcW w:w="1912" w:type="dxa"/>
              </w:tcPr>
              <w:p w14:paraId="4D687F5D"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615188359"/>
            <w:placeholder>
              <w:docPart w:val="7928385507B241ADBA1F128A2B792208"/>
            </w:placeholder>
            <w:showingPlcHdr/>
            <w:text/>
          </w:sdtPr>
          <w:sdtEndPr/>
          <w:sdtContent>
            <w:tc>
              <w:tcPr>
                <w:tcW w:w="1933" w:type="dxa"/>
              </w:tcPr>
              <w:p w14:paraId="3CEAF16C"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392624664"/>
            <w:placeholder>
              <w:docPart w:val="26A3D6669E5A40D996F92E89934BBAB9"/>
            </w:placeholder>
            <w:showingPlcHdr/>
            <w:text/>
          </w:sdtPr>
          <w:sdtEndPr/>
          <w:sdtContent>
            <w:tc>
              <w:tcPr>
                <w:tcW w:w="1933" w:type="dxa"/>
              </w:tcPr>
              <w:p w14:paraId="1C3C7F86"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940828785"/>
            <w:placeholder>
              <w:docPart w:val="DF3BD51C83B94D119B1EC1E5EF9A1924"/>
            </w:placeholder>
            <w:showingPlcHdr/>
            <w:date>
              <w:dateFormat w:val="d/MM/yyyy"/>
              <w:lid w:val="en-NZ"/>
              <w:storeMappedDataAs w:val="dateTime"/>
              <w:calendar w:val="gregorian"/>
            </w:date>
          </w:sdtPr>
          <w:sdtEndPr/>
          <w:sdtContent>
            <w:tc>
              <w:tcPr>
                <w:tcW w:w="1933" w:type="dxa"/>
              </w:tcPr>
              <w:p w14:paraId="57F4EF80" w14:textId="77777777" w:rsidR="00687ABD" w:rsidRPr="00DD04CC" w:rsidRDefault="00687ABD" w:rsidP="00704DED">
                <w:pPr>
                  <w:rPr>
                    <w:color w:val="808080"/>
                    <w:sz w:val="16"/>
                    <w:szCs w:val="16"/>
                  </w:rPr>
                </w:pPr>
                <w:r w:rsidRPr="00DD04CC">
                  <w:rPr>
                    <w:rStyle w:val="PlaceholderText"/>
                    <w:sz w:val="16"/>
                    <w:szCs w:val="16"/>
                  </w:rPr>
                  <w:t>Enter a date.</w:t>
                </w:r>
              </w:p>
            </w:tc>
          </w:sdtContent>
        </w:sdt>
        <w:sdt>
          <w:sdtPr>
            <w:rPr>
              <w:color w:val="808080"/>
              <w:sz w:val="16"/>
              <w:szCs w:val="16"/>
            </w:rPr>
            <w:id w:val="280922312"/>
            <w:placeholder>
              <w:docPart w:val="C1006DA11A7A42BC93B5B19DCE17B7F3"/>
            </w:placeholder>
            <w:showingPlcHdr/>
            <w:text/>
          </w:sdtPr>
          <w:sdtEndPr/>
          <w:sdtContent>
            <w:tc>
              <w:tcPr>
                <w:tcW w:w="1964" w:type="dxa"/>
              </w:tcPr>
              <w:p w14:paraId="6A94E7B3" w14:textId="77777777" w:rsidR="00687ABD" w:rsidRPr="00DD04CC" w:rsidRDefault="00687ABD" w:rsidP="00704DED">
                <w:pPr>
                  <w:rPr>
                    <w:color w:val="808080"/>
                    <w:sz w:val="16"/>
                    <w:szCs w:val="16"/>
                  </w:rPr>
                </w:pPr>
                <w:r w:rsidRPr="00DD04CC">
                  <w:rPr>
                    <w:rStyle w:val="PlaceholderText"/>
                    <w:sz w:val="16"/>
                    <w:szCs w:val="16"/>
                  </w:rPr>
                  <w:t>Enter text.</w:t>
                </w:r>
              </w:p>
            </w:tc>
          </w:sdtContent>
        </w:sdt>
      </w:tr>
      <w:tr w:rsidR="00687ABD" w:rsidRPr="00DD04CC" w14:paraId="10B22799" w14:textId="77777777" w:rsidTr="001F2ED5">
        <w:trPr>
          <w:trHeight w:val="227"/>
        </w:trPr>
        <w:sdt>
          <w:sdtPr>
            <w:rPr>
              <w:color w:val="808080"/>
              <w:sz w:val="16"/>
              <w:szCs w:val="16"/>
            </w:rPr>
            <w:id w:val="-1116677475"/>
            <w:placeholder>
              <w:docPart w:val="925252CEF3304CB1A2D4ECB115386F3F"/>
            </w:placeholder>
            <w:showingPlcHdr/>
            <w:text/>
          </w:sdtPr>
          <w:sdtEndPr/>
          <w:sdtContent>
            <w:tc>
              <w:tcPr>
                <w:tcW w:w="1912" w:type="dxa"/>
              </w:tcPr>
              <w:p w14:paraId="56EF3F24"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285632268"/>
            <w:placeholder>
              <w:docPart w:val="B284CB6746AE4DB5AC230A3CFBE82863"/>
            </w:placeholder>
            <w:showingPlcHdr/>
            <w:text/>
          </w:sdtPr>
          <w:sdtEndPr/>
          <w:sdtContent>
            <w:tc>
              <w:tcPr>
                <w:tcW w:w="1933" w:type="dxa"/>
              </w:tcPr>
              <w:p w14:paraId="33562DE8"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1732383086"/>
            <w:placeholder>
              <w:docPart w:val="BC1FB0B0B9FF4C0D994E682901D58CF5"/>
            </w:placeholder>
            <w:showingPlcHdr/>
            <w:text/>
          </w:sdtPr>
          <w:sdtEndPr/>
          <w:sdtContent>
            <w:tc>
              <w:tcPr>
                <w:tcW w:w="1933" w:type="dxa"/>
              </w:tcPr>
              <w:p w14:paraId="0C2BF15B"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1211028574"/>
            <w:placeholder>
              <w:docPart w:val="8792F93186A240F983C950544565606D"/>
            </w:placeholder>
            <w:showingPlcHdr/>
            <w:date>
              <w:dateFormat w:val="d/MM/yyyy"/>
              <w:lid w:val="en-NZ"/>
              <w:storeMappedDataAs w:val="dateTime"/>
              <w:calendar w:val="gregorian"/>
            </w:date>
          </w:sdtPr>
          <w:sdtEndPr/>
          <w:sdtContent>
            <w:tc>
              <w:tcPr>
                <w:tcW w:w="1933" w:type="dxa"/>
              </w:tcPr>
              <w:p w14:paraId="0CD6DBE5" w14:textId="77777777" w:rsidR="00687ABD" w:rsidRPr="00DD04CC" w:rsidRDefault="00687ABD" w:rsidP="00704DED">
                <w:pPr>
                  <w:rPr>
                    <w:color w:val="808080"/>
                    <w:sz w:val="16"/>
                    <w:szCs w:val="16"/>
                  </w:rPr>
                </w:pPr>
                <w:r w:rsidRPr="00DD04CC">
                  <w:rPr>
                    <w:rStyle w:val="PlaceholderText"/>
                    <w:sz w:val="16"/>
                    <w:szCs w:val="16"/>
                  </w:rPr>
                  <w:t>Enter a date.</w:t>
                </w:r>
              </w:p>
            </w:tc>
          </w:sdtContent>
        </w:sdt>
        <w:sdt>
          <w:sdtPr>
            <w:rPr>
              <w:color w:val="808080"/>
              <w:sz w:val="16"/>
              <w:szCs w:val="16"/>
            </w:rPr>
            <w:id w:val="887303486"/>
            <w:placeholder>
              <w:docPart w:val="C562178A7E0145889C68DB5535F9DB0E"/>
            </w:placeholder>
            <w:showingPlcHdr/>
            <w:text/>
          </w:sdtPr>
          <w:sdtEndPr/>
          <w:sdtContent>
            <w:tc>
              <w:tcPr>
                <w:tcW w:w="1964" w:type="dxa"/>
              </w:tcPr>
              <w:p w14:paraId="29BE9DA2" w14:textId="77777777" w:rsidR="00687ABD" w:rsidRPr="00DD04CC" w:rsidRDefault="00687ABD" w:rsidP="00704DED">
                <w:pPr>
                  <w:rPr>
                    <w:color w:val="808080"/>
                    <w:sz w:val="16"/>
                    <w:szCs w:val="16"/>
                  </w:rPr>
                </w:pPr>
                <w:r w:rsidRPr="00DD04CC">
                  <w:rPr>
                    <w:rStyle w:val="PlaceholderText"/>
                    <w:sz w:val="16"/>
                    <w:szCs w:val="16"/>
                  </w:rPr>
                  <w:t>Enter text.</w:t>
                </w:r>
              </w:p>
            </w:tc>
          </w:sdtContent>
        </w:sdt>
      </w:tr>
      <w:tr w:rsidR="00687ABD" w:rsidRPr="00DD04CC" w14:paraId="4DC8E635" w14:textId="77777777" w:rsidTr="001F2ED5">
        <w:trPr>
          <w:trHeight w:val="227"/>
        </w:trPr>
        <w:sdt>
          <w:sdtPr>
            <w:rPr>
              <w:color w:val="808080"/>
              <w:sz w:val="16"/>
              <w:szCs w:val="16"/>
            </w:rPr>
            <w:id w:val="-137187702"/>
            <w:placeholder>
              <w:docPart w:val="72BE42E1A51242769C359ED8D3D3EE2C"/>
            </w:placeholder>
            <w:showingPlcHdr/>
            <w:text/>
          </w:sdtPr>
          <w:sdtEndPr/>
          <w:sdtContent>
            <w:tc>
              <w:tcPr>
                <w:tcW w:w="1912" w:type="dxa"/>
              </w:tcPr>
              <w:p w14:paraId="1DA5C099"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1032769448"/>
            <w:placeholder>
              <w:docPart w:val="D612D05B2F894E38A163DA482E34A330"/>
            </w:placeholder>
            <w:showingPlcHdr/>
            <w:text/>
          </w:sdtPr>
          <w:sdtEndPr/>
          <w:sdtContent>
            <w:tc>
              <w:tcPr>
                <w:tcW w:w="1933" w:type="dxa"/>
              </w:tcPr>
              <w:p w14:paraId="7ADA60E8"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1175874520"/>
            <w:placeholder>
              <w:docPart w:val="38E70D87FEA947B195808653B2B9E6A5"/>
            </w:placeholder>
            <w:showingPlcHdr/>
            <w:text/>
          </w:sdtPr>
          <w:sdtEndPr/>
          <w:sdtContent>
            <w:tc>
              <w:tcPr>
                <w:tcW w:w="1933" w:type="dxa"/>
              </w:tcPr>
              <w:p w14:paraId="26C48E62"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858865569"/>
            <w:placeholder>
              <w:docPart w:val="ADD6267253354698B9D6CA4761DA16FC"/>
            </w:placeholder>
            <w:showingPlcHdr/>
            <w:date>
              <w:dateFormat w:val="d/MM/yyyy"/>
              <w:lid w:val="en-NZ"/>
              <w:storeMappedDataAs w:val="dateTime"/>
              <w:calendar w:val="gregorian"/>
            </w:date>
          </w:sdtPr>
          <w:sdtEndPr/>
          <w:sdtContent>
            <w:tc>
              <w:tcPr>
                <w:tcW w:w="1933" w:type="dxa"/>
              </w:tcPr>
              <w:p w14:paraId="5D9700DE" w14:textId="77777777" w:rsidR="00687ABD" w:rsidRPr="00DD04CC" w:rsidRDefault="00687ABD" w:rsidP="00704DED">
                <w:pPr>
                  <w:rPr>
                    <w:color w:val="808080"/>
                    <w:sz w:val="16"/>
                    <w:szCs w:val="16"/>
                  </w:rPr>
                </w:pPr>
                <w:r w:rsidRPr="00DD04CC">
                  <w:rPr>
                    <w:rStyle w:val="PlaceholderText"/>
                    <w:sz w:val="16"/>
                    <w:szCs w:val="16"/>
                  </w:rPr>
                  <w:t>Enter a date.</w:t>
                </w:r>
              </w:p>
            </w:tc>
          </w:sdtContent>
        </w:sdt>
        <w:sdt>
          <w:sdtPr>
            <w:rPr>
              <w:color w:val="808080"/>
              <w:sz w:val="16"/>
              <w:szCs w:val="16"/>
            </w:rPr>
            <w:id w:val="1550268116"/>
            <w:placeholder>
              <w:docPart w:val="238C6C2C375A4844953EB471D6EB754D"/>
            </w:placeholder>
            <w:showingPlcHdr/>
            <w:text/>
          </w:sdtPr>
          <w:sdtEndPr/>
          <w:sdtContent>
            <w:tc>
              <w:tcPr>
                <w:tcW w:w="1964" w:type="dxa"/>
              </w:tcPr>
              <w:p w14:paraId="0509387E" w14:textId="77777777" w:rsidR="00687ABD" w:rsidRPr="00DD04CC" w:rsidRDefault="00687ABD" w:rsidP="00704DED">
                <w:pPr>
                  <w:rPr>
                    <w:color w:val="808080"/>
                    <w:sz w:val="16"/>
                    <w:szCs w:val="16"/>
                  </w:rPr>
                </w:pPr>
                <w:r w:rsidRPr="00DD04CC">
                  <w:rPr>
                    <w:rStyle w:val="PlaceholderText"/>
                    <w:sz w:val="16"/>
                    <w:szCs w:val="16"/>
                  </w:rPr>
                  <w:t>Enter text.</w:t>
                </w:r>
              </w:p>
            </w:tc>
          </w:sdtContent>
        </w:sdt>
      </w:tr>
      <w:tr w:rsidR="00687ABD" w:rsidRPr="00DD04CC" w14:paraId="15D7A4FB" w14:textId="77777777" w:rsidTr="001F2ED5">
        <w:trPr>
          <w:trHeight w:val="227"/>
        </w:trPr>
        <w:sdt>
          <w:sdtPr>
            <w:rPr>
              <w:color w:val="808080"/>
              <w:sz w:val="16"/>
              <w:szCs w:val="16"/>
            </w:rPr>
            <w:id w:val="-1097406262"/>
            <w:placeholder>
              <w:docPart w:val="B978C044FDB94A50AF2A320A23940C8A"/>
            </w:placeholder>
            <w:showingPlcHdr/>
            <w:text/>
          </w:sdtPr>
          <w:sdtEndPr/>
          <w:sdtContent>
            <w:tc>
              <w:tcPr>
                <w:tcW w:w="1912" w:type="dxa"/>
              </w:tcPr>
              <w:p w14:paraId="2F344E14" w14:textId="77777777" w:rsidR="00687ABD" w:rsidRPr="00DD04CC" w:rsidRDefault="00687ABD" w:rsidP="00704DED">
                <w:pPr>
                  <w:rPr>
                    <w:color w:val="808080"/>
                    <w:sz w:val="16"/>
                    <w:szCs w:val="16"/>
                  </w:rPr>
                </w:pPr>
                <w:r w:rsidRPr="00DD04CC">
                  <w:rPr>
                    <w:rStyle w:val="PlaceholderText"/>
                    <w:sz w:val="16"/>
                    <w:szCs w:val="16"/>
                  </w:rPr>
                  <w:t>Enter text.</w:t>
                </w:r>
              </w:p>
            </w:tc>
          </w:sdtContent>
        </w:sdt>
        <w:sdt>
          <w:sdtPr>
            <w:rPr>
              <w:color w:val="808080"/>
              <w:sz w:val="16"/>
              <w:szCs w:val="16"/>
            </w:rPr>
            <w:id w:val="-230004223"/>
            <w:placeholder>
              <w:docPart w:val="976A92B75417454790B291CB839496AB"/>
            </w:placeholder>
            <w:showingPlcHdr/>
            <w:text/>
          </w:sdtPr>
          <w:sdtEndPr/>
          <w:sdtContent>
            <w:tc>
              <w:tcPr>
                <w:tcW w:w="1933" w:type="dxa"/>
              </w:tcPr>
              <w:p w14:paraId="04A43268" w14:textId="77777777" w:rsidR="00687ABD" w:rsidRPr="00DD04CC" w:rsidRDefault="00687ABD" w:rsidP="00704DED">
                <w:pPr>
                  <w:rPr>
                    <w:color w:val="808080"/>
                    <w:sz w:val="16"/>
                    <w:szCs w:val="16"/>
                  </w:rPr>
                </w:pPr>
                <w:r w:rsidRPr="00DD04CC">
                  <w:rPr>
                    <w:rStyle w:val="PlaceholderText"/>
                    <w:sz w:val="16"/>
                    <w:szCs w:val="16"/>
                  </w:rPr>
                  <w:t>Enter text.</w:t>
                </w:r>
              </w:p>
            </w:tc>
          </w:sdtContent>
        </w:sdt>
        <w:tc>
          <w:tcPr>
            <w:tcW w:w="1933" w:type="dxa"/>
          </w:tcPr>
          <w:p w14:paraId="2A2E6ACB" w14:textId="77777777" w:rsidR="00687ABD" w:rsidRPr="00DD04CC" w:rsidRDefault="009D2EE6" w:rsidP="00704DED">
            <w:pPr>
              <w:rPr>
                <w:color w:val="808080"/>
                <w:sz w:val="16"/>
                <w:szCs w:val="16"/>
              </w:rPr>
            </w:pPr>
            <w:sdt>
              <w:sdtPr>
                <w:rPr>
                  <w:color w:val="808080"/>
                  <w:sz w:val="16"/>
                  <w:szCs w:val="16"/>
                </w:rPr>
                <w:id w:val="-205488623"/>
                <w:placeholder>
                  <w:docPart w:val="0220CD37C8154AFD82C1010E433929D8"/>
                </w:placeholder>
                <w:showingPlcHdr/>
                <w:text/>
              </w:sdtPr>
              <w:sdtEndPr/>
              <w:sdtContent>
                <w:r w:rsidR="00687ABD" w:rsidRPr="00DD04CC">
                  <w:rPr>
                    <w:rStyle w:val="PlaceholderText"/>
                    <w:sz w:val="16"/>
                    <w:szCs w:val="16"/>
                  </w:rPr>
                  <w:t>Enter text.</w:t>
                </w:r>
              </w:sdtContent>
            </w:sdt>
            <w:r w:rsidR="00687ABD" w:rsidRPr="00DD04CC">
              <w:rPr>
                <w:color w:val="808080"/>
                <w:sz w:val="16"/>
                <w:szCs w:val="16"/>
              </w:rPr>
              <w:t>1</w:t>
            </w:r>
          </w:p>
        </w:tc>
        <w:sdt>
          <w:sdtPr>
            <w:rPr>
              <w:color w:val="808080"/>
              <w:sz w:val="16"/>
              <w:szCs w:val="16"/>
            </w:rPr>
            <w:id w:val="-1292350696"/>
            <w:placeholder>
              <w:docPart w:val="594558FB20B04653B4FDF69A59665807"/>
            </w:placeholder>
            <w:showingPlcHdr/>
            <w:date>
              <w:dateFormat w:val="d/MM/yyyy"/>
              <w:lid w:val="en-NZ"/>
              <w:storeMappedDataAs w:val="dateTime"/>
              <w:calendar w:val="gregorian"/>
            </w:date>
          </w:sdtPr>
          <w:sdtEndPr/>
          <w:sdtContent>
            <w:tc>
              <w:tcPr>
                <w:tcW w:w="1933" w:type="dxa"/>
              </w:tcPr>
              <w:p w14:paraId="51C3AB43" w14:textId="77777777" w:rsidR="00687ABD" w:rsidRPr="00DD04CC" w:rsidRDefault="00687ABD" w:rsidP="00704DED">
                <w:pPr>
                  <w:rPr>
                    <w:color w:val="808080"/>
                    <w:sz w:val="16"/>
                    <w:szCs w:val="16"/>
                  </w:rPr>
                </w:pPr>
                <w:r w:rsidRPr="00DD04CC">
                  <w:rPr>
                    <w:rStyle w:val="PlaceholderText"/>
                    <w:sz w:val="16"/>
                    <w:szCs w:val="16"/>
                  </w:rPr>
                  <w:t>Enter a date.</w:t>
                </w:r>
              </w:p>
            </w:tc>
          </w:sdtContent>
        </w:sdt>
        <w:sdt>
          <w:sdtPr>
            <w:rPr>
              <w:color w:val="808080"/>
              <w:sz w:val="16"/>
              <w:szCs w:val="16"/>
            </w:rPr>
            <w:id w:val="813063636"/>
            <w:placeholder>
              <w:docPart w:val="9C51045214CF423CAB768935A3D6C095"/>
            </w:placeholder>
            <w:showingPlcHdr/>
            <w:text/>
          </w:sdtPr>
          <w:sdtEndPr/>
          <w:sdtContent>
            <w:tc>
              <w:tcPr>
                <w:tcW w:w="1964" w:type="dxa"/>
              </w:tcPr>
              <w:p w14:paraId="5A8E080C" w14:textId="77777777" w:rsidR="00687ABD" w:rsidRPr="00DD04CC" w:rsidRDefault="00687ABD" w:rsidP="00704DED">
                <w:pPr>
                  <w:rPr>
                    <w:color w:val="808080"/>
                    <w:sz w:val="16"/>
                    <w:szCs w:val="16"/>
                  </w:rPr>
                </w:pPr>
                <w:r w:rsidRPr="00DD04CC">
                  <w:rPr>
                    <w:rStyle w:val="PlaceholderText"/>
                    <w:sz w:val="16"/>
                    <w:szCs w:val="16"/>
                  </w:rPr>
                  <w:t>Enter text.</w:t>
                </w:r>
              </w:p>
            </w:tc>
          </w:sdtContent>
        </w:sdt>
      </w:tr>
    </w:tbl>
    <w:p w14:paraId="0CE0E4E3" w14:textId="77777777" w:rsidR="00687ABD" w:rsidRPr="00DD04CC" w:rsidRDefault="00687ABD" w:rsidP="00CA66D4">
      <w:pPr>
        <w:spacing w:after="0" w:line="240" w:lineRule="auto"/>
        <w:rPr>
          <w:rFonts w:ascii="Century Gothic" w:hAnsi="Century Gothic"/>
          <w:iCs/>
          <w:color w:val="000000" w:themeColor="text1"/>
          <w:sz w:val="20"/>
          <w:szCs w:val="20"/>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2D23183D" w14:textId="77777777" w:rsidTr="00977B3B">
        <w:trPr>
          <w:cantSplit/>
          <w:trHeight w:val="567"/>
        </w:trPr>
        <w:tc>
          <w:tcPr>
            <w:tcW w:w="9973" w:type="dxa"/>
          </w:tcPr>
          <w:p w14:paraId="2AB998AE" w14:textId="77777777" w:rsidR="00687ABD" w:rsidRPr="00DD04CC" w:rsidRDefault="009D2EE6" w:rsidP="00741802">
            <w:pPr>
              <w:pStyle w:val="Heading4"/>
              <w:tabs>
                <w:tab w:val="left" w:pos="3150"/>
              </w:tabs>
              <w:spacing w:before="0" w:after="160"/>
              <w:rPr>
                <w:rFonts w:asciiTheme="minorHAnsi" w:hAnsiTheme="minorHAnsi" w:cstheme="minorHAnsi"/>
                <w:color w:val="808080"/>
                <w:sz w:val="16"/>
                <w:szCs w:val="16"/>
              </w:rPr>
            </w:pPr>
            <w:sdt>
              <w:sdtPr>
                <w:rPr>
                  <w:rStyle w:val="PlaceholderText"/>
                  <w:rFonts w:asciiTheme="minorHAnsi" w:eastAsiaTheme="minorHAnsi" w:hAnsiTheme="minorHAnsi" w:cstheme="minorHAnsi"/>
                  <w:i w:val="0"/>
                  <w:iCs w:val="0"/>
                  <w:sz w:val="24"/>
                  <w:szCs w:val="24"/>
                </w:rPr>
                <w:id w:val="1641459989"/>
              </w:sdtPr>
              <w:sdtEndPr>
                <w:rPr>
                  <w:rStyle w:val="PlaceholderText"/>
                </w:rPr>
              </w:sdtEndPr>
              <w:sdtContent>
                <w:sdt>
                  <w:sdtPr>
                    <w:rPr>
                      <w:rStyle w:val="PlaceholderText"/>
                      <w:rFonts w:asciiTheme="minorHAnsi" w:eastAsiaTheme="minorHAnsi" w:hAnsiTheme="minorHAnsi" w:cstheme="minorHAnsi"/>
                      <w:i w:val="0"/>
                      <w:iCs w:val="0"/>
                      <w:sz w:val="24"/>
                      <w:szCs w:val="24"/>
                    </w:rPr>
                    <w:id w:val="1692490627"/>
                  </w:sdtPr>
                  <w:sdtEndPr>
                    <w:rPr>
                      <w:rStyle w:val="PlaceholderText"/>
                    </w:rPr>
                  </w:sdtEndPr>
                  <w:sdtContent>
                    <w:sdt>
                      <w:sdtPr>
                        <w:rPr>
                          <w:rStyle w:val="PlaceholderText"/>
                          <w:rFonts w:asciiTheme="minorHAnsi" w:eastAsiaTheme="minorHAnsi" w:hAnsiTheme="minorHAnsi" w:cstheme="minorHAnsi"/>
                          <w:i w:val="0"/>
                          <w:iCs w:val="0"/>
                          <w:sz w:val="24"/>
                          <w:szCs w:val="24"/>
                        </w:rPr>
                        <w:id w:val="-484396324"/>
                      </w:sdtPr>
                      <w:sdtEndPr>
                        <w:rPr>
                          <w:rStyle w:val="PlaceholderText"/>
                        </w:rPr>
                      </w:sdtEndPr>
                      <w:sdtContent>
                        <w:sdt>
                          <w:sdtPr>
                            <w:rPr>
                              <w:rStyle w:val="PlaceholderText"/>
                              <w:rFonts w:asciiTheme="minorHAnsi" w:eastAsiaTheme="minorHAnsi" w:hAnsiTheme="minorHAnsi" w:cstheme="minorHAnsi"/>
                              <w:i w:val="0"/>
                              <w:iCs w:val="0"/>
                              <w:sz w:val="24"/>
                              <w:szCs w:val="24"/>
                            </w:rPr>
                            <w:id w:val="276842527"/>
                          </w:sdtPr>
                          <w:sdtEndPr>
                            <w:rPr>
                              <w:rStyle w:val="PlaceholderText"/>
                            </w:rPr>
                          </w:sdtEndPr>
                          <w:sdtContent>
                            <w:sdt>
                              <w:sdtPr>
                                <w:rPr>
                                  <w:rStyle w:val="PlaceholderText"/>
                                  <w:rFonts w:asciiTheme="minorHAnsi" w:eastAsiaTheme="minorHAnsi" w:hAnsiTheme="minorHAnsi" w:cstheme="minorHAnsi"/>
                                  <w:i w:val="0"/>
                                  <w:iCs w:val="0"/>
                                  <w:sz w:val="24"/>
                                  <w:szCs w:val="24"/>
                                </w:rPr>
                                <w:id w:val="529149274"/>
                              </w:sdtPr>
                              <w:sdtEndPr>
                                <w:rPr>
                                  <w:rStyle w:val="PlaceholderText"/>
                                </w:rPr>
                              </w:sdtEndPr>
                              <w:sdtContent>
                                <w:r w:rsidR="00687ABD" w:rsidRPr="00DD04CC">
                                  <w:rPr>
                                    <w:rStyle w:val="PlaceholderText"/>
                                    <w:rFonts w:asciiTheme="minorHAnsi" w:eastAsiaTheme="minorHAnsi" w:hAnsiTheme="minorHAnsi" w:cstheme="minorHAnsi"/>
                                    <w:i w:val="0"/>
                                    <w:iCs w:val="0"/>
                                    <w:sz w:val="24"/>
                                    <w:szCs w:val="24"/>
                                  </w:rPr>
                                  <w:t>Click here to enter text (expandable section)</w:t>
                                </w:r>
                              </w:sdtContent>
                            </w:sdt>
                          </w:sdtContent>
                        </w:sdt>
                      </w:sdtContent>
                    </w:sdt>
                  </w:sdtContent>
                </w:sdt>
              </w:sdtContent>
            </w:sdt>
          </w:p>
        </w:tc>
      </w:tr>
    </w:tbl>
    <w:p w14:paraId="757181C6" w14:textId="6477CB9E" w:rsidR="00687ABD" w:rsidRPr="00DD04CC" w:rsidRDefault="00687ABD" w:rsidP="00F22A5D">
      <w:pPr>
        <w:pStyle w:val="HUDSubheading"/>
        <w:spacing w:before="360"/>
        <w:rPr>
          <w:color w:val="003E52" w:themeColor="text2"/>
        </w:rPr>
      </w:pPr>
      <w:r w:rsidRPr="00DD04CC">
        <w:rPr>
          <w:color w:val="003E52" w:themeColor="text2"/>
        </w:rPr>
        <w:t>4.2 Asset Delivery</w:t>
      </w:r>
    </w:p>
    <w:p w14:paraId="1E8C8A2F" w14:textId="77777777" w:rsidR="00687ABD" w:rsidRPr="00DD04CC" w:rsidRDefault="00687ABD" w:rsidP="00213281">
      <w:pPr>
        <w:pStyle w:val="HUDSubheading"/>
        <w:spacing w:before="240"/>
        <w:rPr>
          <w:rStyle w:val="SubtleEmphasis"/>
          <w:b w:val="0"/>
          <w:bCs/>
        </w:rPr>
      </w:pPr>
      <w:r w:rsidRPr="00DD04CC">
        <w:t xml:space="preserve">Commercial arrangements in respect of the identified parcel of land:  </w:t>
      </w:r>
      <w:r w:rsidRPr="00DD04CC">
        <w:rPr>
          <w:rStyle w:val="SubtleEmphasis"/>
          <w:b w:val="0"/>
          <w:bCs/>
        </w:rPr>
        <w:t xml:space="preserve">If there is a conditional agreement to purchase the land, please provide a copy of the Agreement for Sale </w:t>
      </w:r>
      <w:r w:rsidRPr="00DD04CC">
        <w:rPr>
          <w:rStyle w:val="SubtleEmphasis"/>
          <w:b w:val="0"/>
          <w:bCs/>
        </w:rPr>
        <w:lastRenderedPageBreak/>
        <w:t>and Purchase and advise the expiry date for satisfaction of the conditions. If the date(s) for satisfaction of the conditions has passed, please provide written confirmation of the extension date(s) agreed (</w:t>
      </w:r>
      <w:proofErr w:type="gramStart"/>
      <w:r w:rsidRPr="00DD04CC">
        <w:rPr>
          <w:rStyle w:val="SubtleEmphasis"/>
          <w:b w:val="0"/>
          <w:bCs/>
        </w:rPr>
        <w:t>e.g.</w:t>
      </w:r>
      <w:proofErr w:type="gramEnd"/>
      <w:r w:rsidRPr="00DD04CC">
        <w:rPr>
          <w:rStyle w:val="SubtleEmphasis"/>
          <w:b w:val="0"/>
          <w:bCs/>
        </w:rPr>
        <w:t xml:space="preserve"> correspondence between the parties’ solicitors).</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15A4FCE9" w14:textId="77777777" w:rsidTr="00F20F88">
        <w:trPr>
          <w:trHeight w:val="567"/>
        </w:trPr>
        <w:tc>
          <w:tcPr>
            <w:tcW w:w="9973" w:type="dxa"/>
          </w:tcPr>
          <w:p w14:paraId="109DED4A"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797262437"/>
              </w:sdtPr>
              <w:sdtEndPr/>
              <w:sdtContent>
                <w:sdt>
                  <w:sdtPr>
                    <w:rPr>
                      <w:rFonts w:cstheme="minorHAnsi"/>
                      <w:color w:val="808080"/>
                    </w:rPr>
                    <w:id w:val="1446730222"/>
                  </w:sdtPr>
                  <w:sdtEndPr/>
                  <w:sdtContent>
                    <w:sdt>
                      <w:sdtPr>
                        <w:rPr>
                          <w:rFonts w:cstheme="minorHAnsi"/>
                          <w:color w:val="808080"/>
                        </w:rPr>
                        <w:id w:val="-399363060"/>
                      </w:sdtPr>
                      <w:sdtEndPr/>
                      <w:sdtContent>
                        <w:r w:rsidR="00687ABD" w:rsidRPr="00DD04CC">
                          <w:rPr>
                            <w:rStyle w:val="PlaceholderText"/>
                            <w:rFonts w:cstheme="minorHAnsi"/>
                          </w:rPr>
                          <w:t>Click here to enter text (expandable section)</w:t>
                        </w:r>
                      </w:sdtContent>
                    </w:sdt>
                  </w:sdtContent>
                </w:sdt>
              </w:sdtContent>
            </w:sdt>
          </w:p>
        </w:tc>
      </w:tr>
    </w:tbl>
    <w:p w14:paraId="619508D3" w14:textId="77777777" w:rsidR="00687ABD" w:rsidRPr="00DD04CC" w:rsidRDefault="00687ABD" w:rsidP="00213281">
      <w:pPr>
        <w:pStyle w:val="HUDSubheading"/>
        <w:spacing w:before="240"/>
        <w:rPr>
          <w:rStyle w:val="SubtleEmphasis"/>
          <w:i w:val="0"/>
          <w:iCs w:val="0"/>
          <w:color w:val="auto"/>
        </w:rPr>
      </w:pPr>
      <w:r w:rsidRPr="00DD04CC">
        <w:t xml:space="preserve">Other commercial arrangements:  </w:t>
      </w:r>
      <w:r w:rsidRPr="00DD04CC">
        <w:rPr>
          <w:rStyle w:val="SubtleEmphasis"/>
          <w:b w:val="0"/>
          <w:bCs/>
        </w:rPr>
        <w:t>Please discuss the status of any other commercial arrangements and any formal documentation on the project such as commitment letters, proposals, heads of terms, signed contracts. Please include copies of the supporting documentation.</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31309161" w14:textId="77777777" w:rsidTr="00F20F88">
        <w:trPr>
          <w:trHeight w:val="567"/>
        </w:trPr>
        <w:tc>
          <w:tcPr>
            <w:tcW w:w="9962" w:type="dxa"/>
          </w:tcPr>
          <w:p w14:paraId="2D8061B1"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529079521"/>
              </w:sdtPr>
              <w:sdtEndPr/>
              <w:sdtContent>
                <w:sdt>
                  <w:sdtPr>
                    <w:rPr>
                      <w:rFonts w:cstheme="minorHAnsi"/>
                      <w:color w:val="808080"/>
                    </w:rPr>
                    <w:id w:val="786317270"/>
                  </w:sdtPr>
                  <w:sdtEndPr/>
                  <w:sdtContent>
                    <w:sdt>
                      <w:sdtPr>
                        <w:rPr>
                          <w:rFonts w:cstheme="minorHAnsi"/>
                          <w:color w:val="808080"/>
                        </w:rPr>
                        <w:id w:val="888845914"/>
                      </w:sdtPr>
                      <w:sdtEndPr/>
                      <w:sdtContent>
                        <w:r w:rsidR="00687ABD" w:rsidRPr="00DD04CC">
                          <w:rPr>
                            <w:rStyle w:val="PlaceholderText"/>
                            <w:rFonts w:cstheme="minorHAnsi"/>
                          </w:rPr>
                          <w:t>Click here to enter text (expandable section)</w:t>
                        </w:r>
                      </w:sdtContent>
                    </w:sdt>
                  </w:sdtContent>
                </w:sdt>
              </w:sdtContent>
            </w:sdt>
          </w:p>
        </w:tc>
      </w:tr>
    </w:tbl>
    <w:p w14:paraId="2F45F40E" w14:textId="77777777" w:rsidR="00687ABD" w:rsidRPr="00DD04CC" w:rsidRDefault="00687ABD" w:rsidP="00213281">
      <w:pPr>
        <w:pStyle w:val="BodyText"/>
        <w:spacing w:after="0" w:line="240" w:lineRule="auto"/>
        <w:rPr>
          <w:b/>
        </w:rPr>
      </w:pPr>
    </w:p>
    <w:p w14:paraId="513F8841" w14:textId="77777777" w:rsidR="00687ABD" w:rsidRPr="00DD04CC" w:rsidRDefault="00687ABD" w:rsidP="00213281">
      <w:pPr>
        <w:pStyle w:val="BodyText"/>
        <w:spacing w:line="259" w:lineRule="auto"/>
        <w:rPr>
          <w:rStyle w:val="SubtleEmphasis"/>
        </w:rPr>
      </w:pPr>
      <w:r w:rsidRPr="00DD04CC">
        <w:rPr>
          <w:b/>
          <w:bCs/>
        </w:rPr>
        <w:t>Project management and governance:</w:t>
      </w:r>
      <w:r w:rsidRPr="00DD04CC">
        <w:t xml:space="preserve">  </w:t>
      </w:r>
      <w:r w:rsidRPr="00DD04CC">
        <w:rPr>
          <w:rStyle w:val="SubtleEmphasis"/>
        </w:rPr>
        <w:t>Please provide details of relevant property development and project management experience of senior management and individuals responsible for the governance and delivery of the project.</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7557AA35" w14:textId="77777777" w:rsidTr="00F20F88">
        <w:trPr>
          <w:trHeight w:val="567"/>
        </w:trPr>
        <w:tc>
          <w:tcPr>
            <w:tcW w:w="9973" w:type="dxa"/>
          </w:tcPr>
          <w:p w14:paraId="0D5AF437"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439287169"/>
              </w:sdtPr>
              <w:sdtEndPr/>
              <w:sdtContent>
                <w:sdt>
                  <w:sdtPr>
                    <w:rPr>
                      <w:rFonts w:cstheme="minorHAnsi"/>
                      <w:color w:val="808080"/>
                    </w:rPr>
                    <w:id w:val="1504551465"/>
                  </w:sdtPr>
                  <w:sdtEndPr/>
                  <w:sdtContent>
                    <w:sdt>
                      <w:sdtPr>
                        <w:rPr>
                          <w:rFonts w:cstheme="minorHAnsi"/>
                          <w:color w:val="808080"/>
                        </w:rPr>
                        <w:id w:val="-1694769500"/>
                      </w:sdtPr>
                      <w:sdtEndPr/>
                      <w:sdtContent>
                        <w:r w:rsidR="00687ABD" w:rsidRPr="00DD04CC">
                          <w:rPr>
                            <w:rStyle w:val="PlaceholderText"/>
                            <w:rFonts w:cstheme="minorHAnsi"/>
                          </w:rPr>
                          <w:t>Click here to enter text (expandable section)</w:t>
                        </w:r>
                      </w:sdtContent>
                    </w:sdt>
                  </w:sdtContent>
                </w:sdt>
              </w:sdtContent>
            </w:sdt>
          </w:p>
        </w:tc>
      </w:tr>
    </w:tbl>
    <w:p w14:paraId="3E6BDA87" w14:textId="77777777" w:rsidR="00687ABD" w:rsidRPr="00DD04CC" w:rsidRDefault="00687ABD" w:rsidP="00D931DE">
      <w:pPr>
        <w:pStyle w:val="HUDSubheading"/>
        <w:spacing w:before="360"/>
        <w:rPr>
          <w:color w:val="003E52" w:themeColor="text2"/>
        </w:rPr>
      </w:pPr>
      <w:r w:rsidRPr="00DD04CC">
        <w:rPr>
          <w:color w:val="003E52" w:themeColor="text2"/>
        </w:rPr>
        <w:t>4.3 Property, Asset and Tenancy Management</w:t>
      </w:r>
    </w:p>
    <w:p w14:paraId="2566D952" w14:textId="7F59E96C" w:rsidR="00687ABD" w:rsidRPr="00DD04CC" w:rsidRDefault="00687ABD" w:rsidP="00D226E5">
      <w:pPr>
        <w:pStyle w:val="BodyText"/>
        <w:spacing w:before="240" w:line="259" w:lineRule="auto"/>
        <w:rPr>
          <w:rStyle w:val="SubtleEmphasis"/>
        </w:rPr>
      </w:pPr>
      <w:r w:rsidRPr="00DD04CC">
        <w:rPr>
          <w:b/>
          <w:bCs/>
        </w:rPr>
        <w:t xml:space="preserve">CHP’s property, </w:t>
      </w:r>
      <w:proofErr w:type="gramStart"/>
      <w:r w:rsidRPr="00DD04CC">
        <w:rPr>
          <w:b/>
          <w:bCs/>
        </w:rPr>
        <w:t>asset</w:t>
      </w:r>
      <w:proofErr w:type="gramEnd"/>
      <w:r w:rsidRPr="00DD04CC">
        <w:rPr>
          <w:b/>
          <w:bCs/>
        </w:rPr>
        <w:t xml:space="preserve"> and tenancy management experience:  </w:t>
      </w:r>
      <w:r w:rsidRPr="00DD04CC">
        <w:rPr>
          <w:rStyle w:val="SubtleEmphasis"/>
        </w:rPr>
        <w:t>The Community Housing Regulatory Authority (CHRA) is responsible for ensuring that all registered CHPs meet Performance Standards for property, asset and tenancy management. If your application is approved, you must inform CHRA of your project to disclose any new aspects that are material to the Performance Standards. As a pre-contracting requirement, you must provide written confirmation that CHRA has assessed all new aspects that you have disclosed and confirmed your ongoing compliance with CHRA’s Performance Standards.</w:t>
      </w:r>
    </w:p>
    <w:p w14:paraId="75ABF39B" w14:textId="77777777" w:rsidR="00687ABD" w:rsidRPr="00DD04CC" w:rsidRDefault="00687ABD" w:rsidP="00D226E5">
      <w:pPr>
        <w:pStyle w:val="BodyText"/>
        <w:spacing w:before="240" w:line="259" w:lineRule="auto"/>
        <w:rPr>
          <w:rStyle w:val="SubtleEmphasis"/>
        </w:rPr>
      </w:pPr>
      <w:r w:rsidRPr="00DD04CC">
        <w:rPr>
          <w:rStyle w:val="SubtleEmphasis"/>
        </w:rPr>
        <w:t>If the proposed arrangements for this project differ from your current model, please summarize these below, with full details to follow to CHRA.</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1883C108" w14:textId="77777777" w:rsidTr="00F20F88">
        <w:trPr>
          <w:trHeight w:val="567"/>
        </w:trPr>
        <w:tc>
          <w:tcPr>
            <w:tcW w:w="9962" w:type="dxa"/>
          </w:tcPr>
          <w:p w14:paraId="791AE9AE" w14:textId="77777777" w:rsidR="00687ABD" w:rsidRPr="00DD04CC" w:rsidRDefault="009D2EE6" w:rsidP="00741802">
            <w:pPr>
              <w:pStyle w:val="BodyText"/>
              <w:spacing w:line="259" w:lineRule="auto"/>
              <w:rPr>
                <w:rFonts w:cstheme="minorHAnsi"/>
                <w:color w:val="808080"/>
              </w:rPr>
            </w:pPr>
            <w:sdt>
              <w:sdtPr>
                <w:rPr>
                  <w:rFonts w:cstheme="minorHAnsi"/>
                  <w:i/>
                  <w:iCs/>
                  <w:color w:val="808080"/>
                </w:rPr>
                <w:id w:val="696125245"/>
              </w:sdtPr>
              <w:sdtEndPr/>
              <w:sdtContent>
                <w:sdt>
                  <w:sdtPr>
                    <w:rPr>
                      <w:rFonts w:cstheme="minorHAnsi"/>
                      <w:i/>
                      <w:iCs/>
                      <w:color w:val="808080"/>
                    </w:rPr>
                    <w:id w:val="-338158003"/>
                  </w:sdtPr>
                  <w:sdtEndPr/>
                  <w:sdtContent>
                    <w:sdt>
                      <w:sdtPr>
                        <w:rPr>
                          <w:rFonts w:cstheme="minorHAnsi"/>
                          <w:i/>
                          <w:iCs/>
                          <w:color w:val="808080"/>
                        </w:rPr>
                        <w:id w:val="-1186209819"/>
                      </w:sdtPr>
                      <w:sdtEndPr/>
                      <w:sdtContent>
                        <w:r w:rsidR="00687ABD" w:rsidRPr="00DD04CC">
                          <w:rPr>
                            <w:rStyle w:val="PlaceholderText"/>
                            <w:rFonts w:cstheme="minorHAnsi"/>
                          </w:rPr>
                          <w:t>Click here to enter text (expandable section)</w:t>
                        </w:r>
                      </w:sdtContent>
                    </w:sdt>
                  </w:sdtContent>
                </w:sdt>
              </w:sdtContent>
            </w:sdt>
          </w:p>
        </w:tc>
      </w:tr>
    </w:tbl>
    <w:p w14:paraId="0723EB46" w14:textId="77777777" w:rsidR="00687ABD" w:rsidRPr="00DD04CC" w:rsidRDefault="00687ABD" w:rsidP="00D226E5">
      <w:pPr>
        <w:pStyle w:val="HUDSubheading"/>
        <w:spacing w:before="240"/>
        <w:rPr>
          <w:b w:val="0"/>
          <w:i/>
          <w:color w:val="404040" w:themeColor="text1" w:themeTint="BF"/>
        </w:rPr>
      </w:pPr>
      <w:r w:rsidRPr="00DD04CC">
        <w:rPr>
          <w:bCs/>
        </w:rPr>
        <w:t xml:space="preserve">Landlord asset management experience (under leasing proposals):  </w:t>
      </w:r>
      <w:r w:rsidRPr="00DD04CC">
        <w:rPr>
          <w:b w:val="0"/>
          <w:i/>
          <w:color w:val="404040" w:themeColor="text1" w:themeTint="BF"/>
        </w:rPr>
        <w:t>P</w:t>
      </w:r>
      <w:r w:rsidRPr="00DD04CC" w:rsidDel="005D5F5E">
        <w:rPr>
          <w:b w:val="0"/>
          <w:i/>
          <w:color w:val="404040" w:themeColor="text1" w:themeTint="BF"/>
        </w:rPr>
        <w:t>lease</w:t>
      </w:r>
      <w:r w:rsidRPr="00DD04CC">
        <w:rPr>
          <w:b w:val="0"/>
          <w:i/>
          <w:color w:val="404040" w:themeColor="text1" w:themeTint="BF"/>
        </w:rPr>
        <w:t xml:space="preserve"> provide examples of prior experience managing residential property assets, along with a summary of the process to be implemented and the resourcing involved for the subject proposal.</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1FF9441E" w14:textId="77777777" w:rsidTr="00F20F88">
        <w:trPr>
          <w:trHeight w:val="567"/>
        </w:trPr>
        <w:tc>
          <w:tcPr>
            <w:tcW w:w="9962" w:type="dxa"/>
          </w:tcPr>
          <w:p w14:paraId="5629E313"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452298097"/>
              </w:sdtPr>
              <w:sdtEndPr/>
              <w:sdtContent>
                <w:sdt>
                  <w:sdtPr>
                    <w:rPr>
                      <w:rFonts w:cstheme="minorHAnsi"/>
                      <w:color w:val="808080"/>
                    </w:rPr>
                    <w:id w:val="-1797438082"/>
                  </w:sdtPr>
                  <w:sdtEndPr/>
                  <w:sdtContent>
                    <w:sdt>
                      <w:sdtPr>
                        <w:rPr>
                          <w:rFonts w:cstheme="minorHAnsi"/>
                          <w:color w:val="808080"/>
                        </w:rPr>
                        <w:id w:val="1278670314"/>
                      </w:sdtPr>
                      <w:sdtEndPr/>
                      <w:sdtContent>
                        <w:r w:rsidR="00687ABD" w:rsidRPr="00DD04CC">
                          <w:rPr>
                            <w:rStyle w:val="PlaceholderText"/>
                            <w:rFonts w:cstheme="minorHAnsi"/>
                          </w:rPr>
                          <w:t>Click here to enter text (expandable section)</w:t>
                        </w:r>
                      </w:sdtContent>
                    </w:sdt>
                  </w:sdtContent>
                </w:sdt>
              </w:sdtContent>
            </w:sdt>
          </w:p>
        </w:tc>
      </w:tr>
    </w:tbl>
    <w:p w14:paraId="4E194AAF" w14:textId="77777777" w:rsidR="00687ABD" w:rsidRPr="00DD04CC" w:rsidRDefault="00687ABD" w:rsidP="00D931DE">
      <w:pPr>
        <w:pStyle w:val="HUDSubheading"/>
        <w:spacing w:before="360"/>
        <w:rPr>
          <w:color w:val="003E52" w:themeColor="text2"/>
        </w:rPr>
      </w:pPr>
      <w:r w:rsidRPr="00DD04CC">
        <w:rPr>
          <w:color w:val="003E52" w:themeColor="text2"/>
        </w:rPr>
        <w:t xml:space="preserve">4.4 Capacity and Capability </w:t>
      </w:r>
    </w:p>
    <w:p w14:paraId="3B5307D9" w14:textId="77777777" w:rsidR="00687ABD" w:rsidRPr="00DD04CC" w:rsidRDefault="00687ABD" w:rsidP="00213281">
      <w:pPr>
        <w:pStyle w:val="HUDSubheading"/>
        <w:spacing w:before="240"/>
        <w:rPr>
          <w:b w:val="0"/>
          <w:bCs/>
          <w:i/>
          <w:iCs/>
        </w:rPr>
      </w:pPr>
      <w:r w:rsidRPr="00DD04CC">
        <w:t xml:space="preserve">Operational capacity and capability:  </w:t>
      </w:r>
      <w:r w:rsidRPr="00DD04CC">
        <w:rPr>
          <w:b w:val="0"/>
          <w:bCs/>
          <w:i/>
          <w:iCs/>
          <w:color w:val="404040" w:themeColor="text1" w:themeTint="BF"/>
        </w:rPr>
        <w:t>Please indicate if you are expanding into a new region or increasing your capacity and capability for this project. If so, provide details of when these changes were disclosed to CHRA, or when you intend doing so.</w:t>
      </w:r>
    </w:p>
    <w:tbl>
      <w:tblPr>
        <w:tblW w:w="997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72"/>
      </w:tblGrid>
      <w:tr w:rsidR="00E74399" w:rsidRPr="00DD04CC" w14:paraId="4CE64034" w14:textId="77777777" w:rsidTr="00F20F88">
        <w:trPr>
          <w:cantSplit/>
          <w:trHeight w:val="567"/>
        </w:trPr>
        <w:tc>
          <w:tcPr>
            <w:tcW w:w="9972" w:type="dxa"/>
          </w:tcPr>
          <w:p w14:paraId="7B60D55D" w14:textId="77777777" w:rsidR="00687ABD" w:rsidRPr="00DD04CC" w:rsidRDefault="009D2EE6" w:rsidP="00741802">
            <w:pPr>
              <w:pStyle w:val="BodyText"/>
              <w:spacing w:line="259" w:lineRule="auto"/>
              <w:rPr>
                <w:rFonts w:cstheme="minorHAnsi"/>
                <w:color w:val="808080"/>
                <w:sz w:val="16"/>
                <w:szCs w:val="16"/>
              </w:rPr>
            </w:pPr>
            <w:sdt>
              <w:sdtPr>
                <w:rPr>
                  <w:rFonts w:cstheme="minorHAnsi"/>
                  <w:color w:val="808080"/>
                  <w:sz w:val="16"/>
                  <w:szCs w:val="16"/>
                </w:rPr>
                <w:id w:val="-414011655"/>
              </w:sdtPr>
              <w:sdtEndPr>
                <w:rPr>
                  <w:sz w:val="24"/>
                  <w:szCs w:val="24"/>
                </w:rPr>
              </w:sdtEndPr>
              <w:sdtContent>
                <w:sdt>
                  <w:sdtPr>
                    <w:rPr>
                      <w:rFonts w:cstheme="minorHAnsi"/>
                      <w:color w:val="808080"/>
                      <w:sz w:val="16"/>
                      <w:szCs w:val="16"/>
                    </w:rPr>
                    <w:id w:val="-57469641"/>
                  </w:sdtPr>
                  <w:sdtEndPr>
                    <w:rPr>
                      <w:sz w:val="24"/>
                      <w:szCs w:val="24"/>
                    </w:rPr>
                  </w:sdtEndPr>
                  <w:sdtContent>
                    <w:r w:rsidR="00687ABD" w:rsidRPr="00DD04CC">
                      <w:rPr>
                        <w:rStyle w:val="PlaceholderText"/>
                        <w:rFonts w:cstheme="minorHAnsi"/>
                      </w:rPr>
                      <w:t>Click here to enter text (expandable section)</w:t>
                    </w:r>
                  </w:sdtContent>
                </w:sdt>
              </w:sdtContent>
            </w:sdt>
          </w:p>
        </w:tc>
      </w:tr>
    </w:tbl>
    <w:p w14:paraId="209E24E2" w14:textId="2436D422" w:rsidR="00687ABD" w:rsidRPr="00DD04CC" w:rsidRDefault="00687ABD" w:rsidP="006268D2">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t>Fit For Purpose</w:t>
      </w:r>
    </w:p>
    <w:p w14:paraId="1FA215CC" w14:textId="7924FE02" w:rsidR="00687ABD" w:rsidRPr="00DD04CC" w:rsidRDefault="00687ABD" w:rsidP="003379B1">
      <w:pPr>
        <w:pStyle w:val="HUDBody"/>
        <w:spacing w:before="120"/>
        <w:rPr>
          <w:i/>
          <w:iCs/>
        </w:rPr>
      </w:pPr>
      <w:r w:rsidRPr="00DD04CC">
        <w:rPr>
          <w:rStyle w:val="SubtleEmphasis"/>
        </w:rPr>
        <w:t xml:space="preserve">Direction on </w:t>
      </w:r>
      <w:proofErr w:type="gramStart"/>
      <w:r w:rsidRPr="00DD04CC">
        <w:rPr>
          <w:rStyle w:val="SubtleEmphasis"/>
        </w:rPr>
        <w:t>th</w:t>
      </w:r>
      <w:r w:rsidR="003F39E9" w:rsidRPr="00DD04CC">
        <w:rPr>
          <w:rStyle w:val="SubtleEmphasis"/>
        </w:rPr>
        <w:t>is</w:t>
      </w:r>
      <w:r w:rsidRPr="00DD04CC">
        <w:rPr>
          <w:rStyle w:val="SubtleEmphasis"/>
        </w:rPr>
        <w:t xml:space="preserve"> criteria</w:t>
      </w:r>
      <w:proofErr w:type="gramEnd"/>
      <w:r w:rsidRPr="00DD04CC">
        <w:rPr>
          <w:rStyle w:val="SubtleEmphasis"/>
        </w:rPr>
        <w:t xml:space="preserve"> can be found in the</w:t>
      </w:r>
      <w:r w:rsidRPr="00FC559A">
        <w:rPr>
          <w:rStyle w:val="SubtleEmphasis"/>
        </w:rPr>
        <w:t xml:space="preserve"> </w:t>
      </w:r>
      <w:hyperlink r:id="rId20" w:history="1">
        <w:r w:rsidRPr="00FC559A">
          <w:rPr>
            <w:rStyle w:val="Hyperlink"/>
          </w:rPr>
          <w:t>Public Housing Design Guidance</w:t>
        </w:r>
      </w:hyperlink>
      <w:r w:rsidRPr="00FC559A">
        <w:rPr>
          <w:rStyle w:val="SubtleEmphasis"/>
        </w:rPr>
        <w:t xml:space="preserve"> </w:t>
      </w:r>
      <w:r w:rsidRPr="00DD04CC">
        <w:rPr>
          <w:rStyle w:val="SubtleEmphasis"/>
        </w:rPr>
        <w:t>document.</w:t>
      </w:r>
      <w:r w:rsidRPr="00DD04CC">
        <w:rPr>
          <w:i/>
          <w:iCs/>
        </w:rPr>
        <w:t xml:space="preserve">  </w:t>
      </w:r>
    </w:p>
    <w:p w14:paraId="282B078E" w14:textId="56465349" w:rsidR="00687ABD" w:rsidRPr="00DD04CC" w:rsidRDefault="00687ABD" w:rsidP="00D931DE">
      <w:pPr>
        <w:pStyle w:val="HUDSubheading"/>
        <w:spacing w:before="360"/>
        <w:rPr>
          <w:color w:val="003E52" w:themeColor="text2"/>
        </w:rPr>
      </w:pPr>
      <w:r w:rsidRPr="00DD04CC">
        <w:rPr>
          <w:color w:val="003E52" w:themeColor="text2"/>
        </w:rPr>
        <w:t>5.1 Social and Community</w:t>
      </w:r>
    </w:p>
    <w:p w14:paraId="15CDA143" w14:textId="77777777" w:rsidR="00687ABD" w:rsidRPr="00DD04CC" w:rsidRDefault="00687ABD" w:rsidP="00213281">
      <w:pPr>
        <w:pStyle w:val="BodyText"/>
        <w:spacing w:before="240" w:line="259" w:lineRule="auto"/>
        <w:rPr>
          <w:rStyle w:val="SubtleEmphasis"/>
        </w:rPr>
      </w:pPr>
      <w:r w:rsidRPr="00DD04CC">
        <w:rPr>
          <w:b/>
          <w:bCs/>
        </w:rPr>
        <w:t xml:space="preserve">Social and community facilities:  </w:t>
      </w:r>
      <w:r w:rsidRPr="00DD04CC">
        <w:rPr>
          <w:rStyle w:val="SubtleEmphasis"/>
        </w:rPr>
        <w:t xml:space="preserve">Please provide details on the proximity of the project location to town centres, supermarkets, health providers, schools, recreational facilities, </w:t>
      </w:r>
      <w:proofErr w:type="gramStart"/>
      <w:r w:rsidRPr="00DD04CC">
        <w:rPr>
          <w:rStyle w:val="SubtleEmphasis"/>
        </w:rPr>
        <w:t>parks</w:t>
      </w:r>
      <w:proofErr w:type="gramEnd"/>
      <w:r w:rsidRPr="00DD04CC">
        <w:rPr>
          <w:rStyle w:val="SubtleEmphasis"/>
        </w:rPr>
        <w:t xml:space="preserve"> and public transport. </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63F4C5BF" w14:textId="77777777" w:rsidTr="00F20F88">
        <w:trPr>
          <w:trHeight w:val="567"/>
        </w:trPr>
        <w:tc>
          <w:tcPr>
            <w:tcW w:w="9962" w:type="dxa"/>
          </w:tcPr>
          <w:p w14:paraId="0CB0568B"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463994279"/>
              </w:sdtPr>
              <w:sdtEndPr/>
              <w:sdtContent>
                <w:sdt>
                  <w:sdtPr>
                    <w:rPr>
                      <w:rFonts w:cstheme="minorHAnsi"/>
                      <w:color w:val="808080"/>
                    </w:rPr>
                    <w:id w:val="-1298981166"/>
                  </w:sdtPr>
                  <w:sdtEndPr/>
                  <w:sdtContent>
                    <w:sdt>
                      <w:sdtPr>
                        <w:rPr>
                          <w:rFonts w:cstheme="minorHAnsi"/>
                          <w:color w:val="808080"/>
                        </w:rPr>
                        <w:id w:val="-1303230224"/>
                      </w:sdtPr>
                      <w:sdtEndPr/>
                      <w:sdtContent>
                        <w:r w:rsidR="00687ABD" w:rsidRPr="00DD04CC">
                          <w:rPr>
                            <w:rStyle w:val="PlaceholderText"/>
                            <w:rFonts w:cstheme="minorHAnsi"/>
                          </w:rPr>
                          <w:t>Click here to enter text (expandable section)</w:t>
                        </w:r>
                      </w:sdtContent>
                    </w:sdt>
                  </w:sdtContent>
                </w:sdt>
              </w:sdtContent>
            </w:sdt>
          </w:p>
        </w:tc>
      </w:tr>
    </w:tbl>
    <w:p w14:paraId="4E2094B5" w14:textId="77777777" w:rsidR="00687ABD" w:rsidRPr="00DD04CC" w:rsidRDefault="00687ABD" w:rsidP="00213281">
      <w:pPr>
        <w:pStyle w:val="HUDSubheading"/>
        <w:spacing w:before="240"/>
        <w:rPr>
          <w:rStyle w:val="SubtleEmphasis"/>
          <w:rFonts w:ascii="Century Gothic" w:hAnsi="Century Gothic"/>
          <w:b w:val="0"/>
          <w:bCs/>
          <w:i w:val="0"/>
          <w:iCs w:val="0"/>
          <w:color w:val="000000" w:themeColor="text1"/>
        </w:rPr>
      </w:pPr>
      <w:r w:rsidRPr="00DD04CC">
        <w:rPr>
          <w:bCs/>
        </w:rPr>
        <w:t>Community engagement:</w:t>
      </w:r>
      <w:r w:rsidRPr="00DD04CC">
        <w:t xml:space="preserve">  </w:t>
      </w:r>
      <w:r w:rsidRPr="00DD04CC">
        <w:rPr>
          <w:rStyle w:val="SubtleEmphasis"/>
          <w:b w:val="0"/>
          <w:bCs/>
        </w:rPr>
        <w:t>Please provide details of CHP involvement and engagement with local community regarding this proposal. Include detail on any engagement with local mana whenua.</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368E97E0" w14:textId="77777777" w:rsidTr="00F20F88">
        <w:trPr>
          <w:trHeight w:val="567"/>
        </w:trPr>
        <w:tc>
          <w:tcPr>
            <w:tcW w:w="9973" w:type="dxa"/>
          </w:tcPr>
          <w:p w14:paraId="52F5B0DB"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732389172"/>
              </w:sdtPr>
              <w:sdtEndPr/>
              <w:sdtContent>
                <w:sdt>
                  <w:sdtPr>
                    <w:rPr>
                      <w:rFonts w:cstheme="minorHAnsi"/>
                      <w:color w:val="808080"/>
                    </w:rPr>
                    <w:id w:val="116348777"/>
                  </w:sdtPr>
                  <w:sdtEndPr/>
                  <w:sdtContent>
                    <w:sdt>
                      <w:sdtPr>
                        <w:rPr>
                          <w:rFonts w:cstheme="minorHAnsi"/>
                          <w:color w:val="808080"/>
                        </w:rPr>
                        <w:id w:val="-1139423816"/>
                      </w:sdtPr>
                      <w:sdtEndPr/>
                      <w:sdtContent>
                        <w:r w:rsidR="00687ABD" w:rsidRPr="00DD04CC">
                          <w:rPr>
                            <w:rStyle w:val="PlaceholderText"/>
                            <w:rFonts w:cstheme="minorHAnsi"/>
                          </w:rPr>
                          <w:t>Click here to enter text (expandable section)</w:t>
                        </w:r>
                      </w:sdtContent>
                    </w:sdt>
                  </w:sdtContent>
                </w:sdt>
              </w:sdtContent>
            </w:sdt>
          </w:p>
        </w:tc>
      </w:tr>
    </w:tbl>
    <w:p w14:paraId="24B36D1A" w14:textId="77777777" w:rsidR="00687ABD" w:rsidRPr="00DD04CC" w:rsidRDefault="00687ABD" w:rsidP="00D931DE">
      <w:pPr>
        <w:pStyle w:val="HUDSubheading"/>
        <w:spacing w:before="360"/>
        <w:rPr>
          <w:color w:val="003E52" w:themeColor="text2"/>
        </w:rPr>
      </w:pPr>
      <w:r w:rsidRPr="00DD04CC">
        <w:rPr>
          <w:color w:val="003E52" w:themeColor="text2"/>
        </w:rPr>
        <w:t>5.2 Site and Building Design</w:t>
      </w:r>
    </w:p>
    <w:p w14:paraId="126D3B11" w14:textId="77777777" w:rsidR="00687ABD" w:rsidRPr="00DD04CC" w:rsidRDefault="00687ABD" w:rsidP="00213281">
      <w:pPr>
        <w:pStyle w:val="BodyText"/>
        <w:spacing w:before="240" w:line="259" w:lineRule="auto"/>
        <w:rPr>
          <w:rStyle w:val="SubtleEmphasis"/>
        </w:rPr>
      </w:pPr>
      <w:r w:rsidRPr="00DD04CC">
        <w:rPr>
          <w:b/>
          <w:bCs/>
        </w:rPr>
        <w:t xml:space="preserve">Site and building design: </w:t>
      </w:r>
      <w:r w:rsidRPr="00DD04CC">
        <w:t xml:space="preserve"> </w:t>
      </w:r>
      <w:r w:rsidRPr="00DD04CC">
        <w:rPr>
          <w:rStyle w:val="SubtleEmphasis"/>
        </w:rPr>
        <w:t xml:space="preserve">Please provide a description of the overall complex design including site layout, orientation to sun, private and communal open space, security and Crime Prevention Through Environmental Design (CPTED), private and communal storage, washing lines, </w:t>
      </w:r>
      <w:proofErr w:type="gramStart"/>
      <w:r w:rsidRPr="00DD04CC">
        <w:rPr>
          <w:rStyle w:val="SubtleEmphasis"/>
        </w:rPr>
        <w:t>garden</w:t>
      </w:r>
      <w:proofErr w:type="gramEnd"/>
      <w:r w:rsidRPr="00DD04CC">
        <w:rPr>
          <w:rStyle w:val="SubtleEmphasis"/>
        </w:rPr>
        <w:t xml:space="preserve"> and landscaping features. </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540E71D5" w14:textId="77777777" w:rsidTr="00F20F88">
        <w:trPr>
          <w:trHeight w:val="567"/>
        </w:trPr>
        <w:tc>
          <w:tcPr>
            <w:tcW w:w="9973" w:type="dxa"/>
          </w:tcPr>
          <w:p w14:paraId="037FACA2"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099913890"/>
              </w:sdtPr>
              <w:sdtEndPr/>
              <w:sdtContent>
                <w:sdt>
                  <w:sdtPr>
                    <w:rPr>
                      <w:rFonts w:cstheme="minorHAnsi"/>
                      <w:color w:val="808080"/>
                    </w:rPr>
                    <w:id w:val="1289094140"/>
                  </w:sdtPr>
                  <w:sdtEndPr/>
                  <w:sdtContent>
                    <w:r w:rsidR="00687ABD" w:rsidRPr="00DD04CC">
                      <w:rPr>
                        <w:rStyle w:val="PlaceholderText"/>
                        <w:rFonts w:cstheme="minorHAnsi"/>
                      </w:rPr>
                      <w:t>Click here to enter text (expandable section)</w:t>
                    </w:r>
                  </w:sdtContent>
                </w:sdt>
              </w:sdtContent>
            </w:sdt>
          </w:p>
        </w:tc>
      </w:tr>
    </w:tbl>
    <w:p w14:paraId="78405F12" w14:textId="054623BF" w:rsidR="00687ABD" w:rsidRPr="00DD04CC" w:rsidRDefault="00687ABD" w:rsidP="00213281">
      <w:pPr>
        <w:pStyle w:val="BodyText"/>
        <w:spacing w:before="240" w:line="259" w:lineRule="auto"/>
        <w:rPr>
          <w:rStyle w:val="SubtleEmphasis"/>
        </w:rPr>
      </w:pPr>
      <w:r w:rsidRPr="00DD04CC">
        <w:rPr>
          <w:b/>
          <w:bCs/>
        </w:rPr>
        <w:t>Technical building details:</w:t>
      </w:r>
      <w:r w:rsidRPr="00DD04CC">
        <w:t xml:space="preserve">  </w:t>
      </w:r>
      <w:r w:rsidR="00502D19" w:rsidRPr="00502D19">
        <w:rPr>
          <w:rStyle w:val="SubtleEmphasis"/>
        </w:rPr>
        <w:t xml:space="preserve">Please populate the table below with key details of each </w:t>
      </w:r>
      <w:r w:rsidR="00502D19">
        <w:rPr>
          <w:rStyle w:val="SubtleEmphasis"/>
        </w:rPr>
        <w:t>unit type</w:t>
      </w:r>
      <w:r w:rsidR="00502D19" w:rsidRPr="00502D19">
        <w:rPr>
          <w:rStyle w:val="SubtleEmphasis"/>
        </w:rPr>
        <w:t xml:space="preserve">. Should dwellings of the same typology vary in size, please list these separately (use text box below for any additional information you consider relevant).  </w:t>
      </w:r>
    </w:p>
    <w:tbl>
      <w:tblPr>
        <w:tblStyle w:val="TableWeb2"/>
        <w:tblW w:w="5005" w:type="pct"/>
        <w:tblLayout w:type="fixed"/>
        <w:tblCellMar>
          <w:left w:w="57" w:type="dxa"/>
          <w:right w:w="57" w:type="dxa"/>
        </w:tblCellMar>
        <w:tblLook w:val="0000" w:firstRow="0" w:lastRow="0" w:firstColumn="0" w:lastColumn="0" w:noHBand="0" w:noVBand="0"/>
      </w:tblPr>
      <w:tblGrid>
        <w:gridCol w:w="2479"/>
        <w:gridCol w:w="2479"/>
        <w:gridCol w:w="2479"/>
        <w:gridCol w:w="2479"/>
      </w:tblGrid>
      <w:tr w:rsidR="00CC3B3E" w:rsidRPr="00DD04CC" w14:paraId="7720F5D3" w14:textId="77777777" w:rsidTr="008279B1">
        <w:trPr>
          <w:trHeight w:val="227"/>
        </w:trPr>
        <w:tc>
          <w:tcPr>
            <w:tcW w:w="2419" w:type="dxa"/>
          </w:tcPr>
          <w:p w14:paraId="322AAD0E" w14:textId="6C319735" w:rsidR="00CC3B3E" w:rsidRPr="00DD04CC" w:rsidRDefault="00CC3B3E" w:rsidP="00474798">
            <w:pPr>
              <w:pStyle w:val="HUDBody"/>
            </w:pPr>
            <w:r w:rsidRPr="00DD04CC">
              <w:t>Typology (</w:t>
            </w:r>
            <w:r w:rsidR="003056FB">
              <w:t xml:space="preserve">by </w:t>
            </w:r>
            <w:r w:rsidRPr="00DD04CC">
              <w:t>n</w:t>
            </w:r>
            <w:r w:rsidR="00E72DE8" w:rsidRPr="00DD04CC">
              <w:t xml:space="preserve">umber of </w:t>
            </w:r>
            <w:r w:rsidRPr="00DD04CC">
              <w:t>bedrooms)</w:t>
            </w:r>
          </w:p>
        </w:tc>
        <w:tc>
          <w:tcPr>
            <w:tcW w:w="2439" w:type="dxa"/>
          </w:tcPr>
          <w:p w14:paraId="2A3DB0CD" w14:textId="79E2BD81" w:rsidR="00CC3B3E" w:rsidRPr="00DD04CC" w:rsidRDefault="00CC3B3E" w:rsidP="00474798">
            <w:pPr>
              <w:pStyle w:val="HUDBody"/>
            </w:pPr>
            <w:r w:rsidRPr="00DD04CC">
              <w:t xml:space="preserve">Gross </w:t>
            </w:r>
            <w:r w:rsidR="00E72DE8" w:rsidRPr="00DD04CC">
              <w:t>f</w:t>
            </w:r>
            <w:r w:rsidRPr="00DD04CC">
              <w:t xml:space="preserve">loor </w:t>
            </w:r>
            <w:r w:rsidR="00E72DE8" w:rsidRPr="00DD04CC">
              <w:t>a</w:t>
            </w:r>
            <w:r w:rsidRPr="00DD04CC">
              <w:t>rea</w:t>
            </w:r>
            <w:r w:rsidR="00E72DE8" w:rsidRPr="00DD04CC">
              <w:t xml:space="preserve"> </w:t>
            </w:r>
            <w:r w:rsidRPr="00DD04CC">
              <w:t>(m</w:t>
            </w:r>
            <w:r w:rsidRPr="00DD04CC">
              <w:rPr>
                <w:vertAlign w:val="superscript"/>
              </w:rPr>
              <w:t>2</w:t>
            </w:r>
            <w:r w:rsidRPr="00DD04CC">
              <w:t>)</w:t>
            </w:r>
          </w:p>
        </w:tc>
        <w:tc>
          <w:tcPr>
            <w:tcW w:w="2439" w:type="dxa"/>
          </w:tcPr>
          <w:p w14:paraId="1BB48397" w14:textId="50A0262B" w:rsidR="00CC3B3E" w:rsidRPr="00DD04CC" w:rsidRDefault="00CC3B3E" w:rsidP="008279B1">
            <w:pPr>
              <w:pStyle w:val="HUDBody"/>
            </w:pPr>
            <w:r w:rsidRPr="00DD04CC">
              <w:t>Kitchen/</w:t>
            </w:r>
            <w:r w:rsidR="006310C2">
              <w:t>d</w:t>
            </w:r>
            <w:r w:rsidRPr="00DD04CC">
              <w:t>ining/</w:t>
            </w:r>
            <w:r w:rsidR="006310C2">
              <w:t>l</w:t>
            </w:r>
            <w:r w:rsidRPr="00DD04CC">
              <w:t>iving combined area (m</w:t>
            </w:r>
            <w:r w:rsidRPr="00DD04CC">
              <w:rPr>
                <w:vertAlign w:val="superscript"/>
              </w:rPr>
              <w:t>2</w:t>
            </w:r>
            <w:r w:rsidRPr="00DD04CC">
              <w:t>)</w:t>
            </w:r>
          </w:p>
        </w:tc>
        <w:tc>
          <w:tcPr>
            <w:tcW w:w="2419" w:type="dxa"/>
          </w:tcPr>
          <w:p w14:paraId="7728E688" w14:textId="47C7145F" w:rsidR="00CC3B3E" w:rsidRPr="00DD04CC" w:rsidRDefault="00E72DE8" w:rsidP="00474798">
            <w:pPr>
              <w:pStyle w:val="HUDBody"/>
            </w:pPr>
            <w:r w:rsidRPr="00DD04CC">
              <w:t>Each b</w:t>
            </w:r>
            <w:r w:rsidR="00CC3B3E" w:rsidRPr="00DD04CC">
              <w:t>edroom</w:t>
            </w:r>
            <w:r w:rsidRPr="00DD04CC">
              <w:t>’s</w:t>
            </w:r>
            <w:r w:rsidR="00CC3B3E" w:rsidRPr="00DD04CC">
              <w:t xml:space="preserve"> area </w:t>
            </w:r>
            <w:proofErr w:type="gramStart"/>
            <w:r w:rsidR="00CC3B3E" w:rsidRPr="00DD04CC">
              <w:t>i.e.</w:t>
            </w:r>
            <w:proofErr w:type="gramEnd"/>
            <w:r w:rsidR="00CC3B3E" w:rsidRPr="00DD04CC">
              <w:t xml:space="preserve"> master, accessory (m</w:t>
            </w:r>
            <w:r w:rsidR="00CC3B3E" w:rsidRPr="00DD04CC">
              <w:rPr>
                <w:vertAlign w:val="superscript"/>
              </w:rPr>
              <w:t>2</w:t>
            </w:r>
            <w:r w:rsidR="00CC3B3E" w:rsidRPr="00DD04CC">
              <w:t>)</w:t>
            </w:r>
          </w:p>
        </w:tc>
      </w:tr>
      <w:tr w:rsidR="00CC3B3E" w:rsidRPr="00DD04CC" w14:paraId="5BECD87B" w14:textId="77777777" w:rsidTr="008279B1">
        <w:trPr>
          <w:trHeight w:val="227"/>
        </w:trPr>
        <w:sdt>
          <w:sdtPr>
            <w:rPr>
              <w:color w:val="808080"/>
              <w:sz w:val="16"/>
              <w:szCs w:val="16"/>
            </w:rPr>
            <w:id w:val="-899367596"/>
            <w:placeholder>
              <w:docPart w:val="892159A2D85A4A5F96B65ED7316D1778"/>
            </w:placeholder>
            <w:showingPlcHdr/>
            <w:text/>
          </w:sdtPr>
          <w:sdtEndPr/>
          <w:sdtContent>
            <w:tc>
              <w:tcPr>
                <w:tcW w:w="2419" w:type="dxa"/>
              </w:tcPr>
              <w:p w14:paraId="41D4EF1A"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1242332084"/>
            <w:placeholder>
              <w:docPart w:val="273D076C4F89486CBB99B5053A24EFCB"/>
            </w:placeholder>
            <w:showingPlcHdr/>
            <w:text/>
          </w:sdtPr>
          <w:sdtEndPr/>
          <w:sdtContent>
            <w:tc>
              <w:tcPr>
                <w:tcW w:w="2439" w:type="dxa"/>
              </w:tcPr>
              <w:p w14:paraId="20E57E21"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1120907136"/>
            <w:placeholder>
              <w:docPart w:val="FFCC0C3DE25B462FBB093E04C25673FA"/>
            </w:placeholder>
            <w:showingPlcHdr/>
            <w:date>
              <w:dateFormat w:val="d/MM/yyyy"/>
              <w:lid w:val="en-NZ"/>
              <w:storeMappedDataAs w:val="dateTime"/>
              <w:calendar w:val="gregorian"/>
            </w:date>
          </w:sdtPr>
          <w:sdtEndPr/>
          <w:sdtContent>
            <w:tc>
              <w:tcPr>
                <w:tcW w:w="2439" w:type="dxa"/>
              </w:tcPr>
              <w:p w14:paraId="1F248EFB" w14:textId="77777777" w:rsidR="00CC3B3E" w:rsidRPr="00DD04CC" w:rsidRDefault="00CC3B3E" w:rsidP="00474798">
                <w:pPr>
                  <w:pStyle w:val="HUDBody"/>
                  <w:rPr>
                    <w:color w:val="808080"/>
                    <w:sz w:val="16"/>
                    <w:szCs w:val="16"/>
                  </w:rPr>
                </w:pPr>
                <w:r w:rsidRPr="00DD04CC">
                  <w:rPr>
                    <w:rStyle w:val="PlaceholderText"/>
                    <w:sz w:val="16"/>
                    <w:szCs w:val="16"/>
                  </w:rPr>
                  <w:t>Enter a date.</w:t>
                </w:r>
              </w:p>
            </w:tc>
          </w:sdtContent>
        </w:sdt>
        <w:sdt>
          <w:sdtPr>
            <w:rPr>
              <w:color w:val="808080"/>
              <w:sz w:val="16"/>
              <w:szCs w:val="16"/>
            </w:rPr>
            <w:id w:val="-1630167147"/>
            <w:placeholder>
              <w:docPart w:val="DDE2AD6F6FB1478395786403EA221A60"/>
            </w:placeholder>
            <w:showingPlcHdr/>
            <w:text/>
          </w:sdtPr>
          <w:sdtEndPr/>
          <w:sdtContent>
            <w:tc>
              <w:tcPr>
                <w:tcW w:w="2419" w:type="dxa"/>
              </w:tcPr>
              <w:p w14:paraId="588E089A"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tr>
      <w:tr w:rsidR="00CC3B3E" w:rsidRPr="00DD04CC" w14:paraId="1FFF3E70" w14:textId="77777777" w:rsidTr="008279B1">
        <w:trPr>
          <w:trHeight w:val="227"/>
        </w:trPr>
        <w:sdt>
          <w:sdtPr>
            <w:rPr>
              <w:color w:val="808080"/>
              <w:sz w:val="16"/>
              <w:szCs w:val="16"/>
            </w:rPr>
            <w:id w:val="-1189445191"/>
            <w:placeholder>
              <w:docPart w:val="B7862B81D48948319C03CD9B04C00933"/>
            </w:placeholder>
            <w:showingPlcHdr/>
            <w:text/>
          </w:sdtPr>
          <w:sdtEndPr/>
          <w:sdtContent>
            <w:tc>
              <w:tcPr>
                <w:tcW w:w="2419" w:type="dxa"/>
              </w:tcPr>
              <w:p w14:paraId="4C7BB0C1"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405140277"/>
            <w:placeholder>
              <w:docPart w:val="844ADC58AF944CF4BA25B04E0536199F"/>
            </w:placeholder>
            <w:showingPlcHdr/>
            <w:text/>
          </w:sdtPr>
          <w:sdtEndPr/>
          <w:sdtContent>
            <w:tc>
              <w:tcPr>
                <w:tcW w:w="2439" w:type="dxa"/>
              </w:tcPr>
              <w:p w14:paraId="4038B7D3"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498700438"/>
            <w:placeholder>
              <w:docPart w:val="64B1A887CDEF4D3FAE177ABA7B689271"/>
            </w:placeholder>
            <w:showingPlcHdr/>
            <w:date>
              <w:dateFormat w:val="d/MM/yyyy"/>
              <w:lid w:val="en-NZ"/>
              <w:storeMappedDataAs w:val="dateTime"/>
              <w:calendar w:val="gregorian"/>
            </w:date>
          </w:sdtPr>
          <w:sdtEndPr/>
          <w:sdtContent>
            <w:tc>
              <w:tcPr>
                <w:tcW w:w="2439" w:type="dxa"/>
              </w:tcPr>
              <w:p w14:paraId="5AF10014" w14:textId="77777777" w:rsidR="00CC3B3E" w:rsidRPr="00DD04CC" w:rsidRDefault="00CC3B3E" w:rsidP="00474798">
                <w:pPr>
                  <w:pStyle w:val="HUDBody"/>
                  <w:rPr>
                    <w:color w:val="808080"/>
                    <w:sz w:val="16"/>
                    <w:szCs w:val="16"/>
                  </w:rPr>
                </w:pPr>
                <w:r w:rsidRPr="00DD04CC">
                  <w:rPr>
                    <w:rStyle w:val="PlaceholderText"/>
                    <w:sz w:val="16"/>
                    <w:szCs w:val="16"/>
                  </w:rPr>
                  <w:t>Enter a date.</w:t>
                </w:r>
              </w:p>
            </w:tc>
          </w:sdtContent>
        </w:sdt>
        <w:sdt>
          <w:sdtPr>
            <w:rPr>
              <w:color w:val="808080"/>
              <w:sz w:val="16"/>
              <w:szCs w:val="16"/>
            </w:rPr>
            <w:id w:val="661046224"/>
            <w:placeholder>
              <w:docPart w:val="FBE541C7ACFD40D48BF170F8319E2C2D"/>
            </w:placeholder>
            <w:showingPlcHdr/>
            <w:text/>
          </w:sdtPr>
          <w:sdtEndPr/>
          <w:sdtContent>
            <w:tc>
              <w:tcPr>
                <w:tcW w:w="2419" w:type="dxa"/>
              </w:tcPr>
              <w:p w14:paraId="6A9CE4B7"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tr>
      <w:tr w:rsidR="00CC3B3E" w:rsidRPr="00DD04CC" w14:paraId="52CB1BB3" w14:textId="77777777" w:rsidTr="008279B1">
        <w:trPr>
          <w:trHeight w:val="227"/>
        </w:trPr>
        <w:sdt>
          <w:sdtPr>
            <w:rPr>
              <w:color w:val="808080"/>
              <w:sz w:val="16"/>
              <w:szCs w:val="16"/>
            </w:rPr>
            <w:id w:val="-644513129"/>
            <w:placeholder>
              <w:docPart w:val="E4AA4FF917BB46B087AEBB4B553844B1"/>
            </w:placeholder>
            <w:showingPlcHdr/>
            <w:text/>
          </w:sdtPr>
          <w:sdtEndPr/>
          <w:sdtContent>
            <w:tc>
              <w:tcPr>
                <w:tcW w:w="2419" w:type="dxa"/>
              </w:tcPr>
              <w:p w14:paraId="2950208F"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787246348"/>
            <w:placeholder>
              <w:docPart w:val="EF9FD6DDA91A4F7499BEE50DAD69763B"/>
            </w:placeholder>
            <w:showingPlcHdr/>
            <w:text/>
          </w:sdtPr>
          <w:sdtEndPr/>
          <w:sdtContent>
            <w:tc>
              <w:tcPr>
                <w:tcW w:w="2439" w:type="dxa"/>
              </w:tcPr>
              <w:p w14:paraId="01FDD0F0"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1344774481"/>
            <w:placeholder>
              <w:docPart w:val="20383581D02F4699AE589A74A259E3A5"/>
            </w:placeholder>
            <w:showingPlcHdr/>
            <w:date>
              <w:dateFormat w:val="d/MM/yyyy"/>
              <w:lid w:val="en-NZ"/>
              <w:storeMappedDataAs w:val="dateTime"/>
              <w:calendar w:val="gregorian"/>
            </w:date>
          </w:sdtPr>
          <w:sdtEndPr/>
          <w:sdtContent>
            <w:tc>
              <w:tcPr>
                <w:tcW w:w="2439" w:type="dxa"/>
              </w:tcPr>
              <w:p w14:paraId="01454981" w14:textId="77777777" w:rsidR="00CC3B3E" w:rsidRPr="00DD04CC" w:rsidRDefault="00CC3B3E" w:rsidP="00474798">
                <w:pPr>
                  <w:pStyle w:val="HUDBody"/>
                  <w:rPr>
                    <w:color w:val="808080"/>
                    <w:sz w:val="16"/>
                    <w:szCs w:val="16"/>
                  </w:rPr>
                </w:pPr>
                <w:r w:rsidRPr="00DD04CC">
                  <w:rPr>
                    <w:rStyle w:val="PlaceholderText"/>
                    <w:sz w:val="16"/>
                    <w:szCs w:val="16"/>
                  </w:rPr>
                  <w:t>Enter a date.</w:t>
                </w:r>
              </w:p>
            </w:tc>
          </w:sdtContent>
        </w:sdt>
        <w:sdt>
          <w:sdtPr>
            <w:rPr>
              <w:color w:val="808080"/>
              <w:sz w:val="16"/>
              <w:szCs w:val="16"/>
            </w:rPr>
            <w:id w:val="-1138646717"/>
            <w:placeholder>
              <w:docPart w:val="F6721E9129DD474FBC795DDD945F884F"/>
            </w:placeholder>
            <w:showingPlcHdr/>
            <w:text/>
          </w:sdtPr>
          <w:sdtEndPr/>
          <w:sdtContent>
            <w:tc>
              <w:tcPr>
                <w:tcW w:w="2419" w:type="dxa"/>
              </w:tcPr>
              <w:p w14:paraId="5A2183D3"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tr>
      <w:tr w:rsidR="00CC3B3E" w:rsidRPr="00DD04CC" w14:paraId="268AAF5C" w14:textId="77777777" w:rsidTr="008279B1">
        <w:trPr>
          <w:trHeight w:val="227"/>
        </w:trPr>
        <w:sdt>
          <w:sdtPr>
            <w:rPr>
              <w:color w:val="808080"/>
              <w:sz w:val="16"/>
              <w:szCs w:val="16"/>
            </w:rPr>
            <w:id w:val="1953430073"/>
            <w:placeholder>
              <w:docPart w:val="236D7FAA7D16400799CBBD036F45FA9B"/>
            </w:placeholder>
            <w:showingPlcHdr/>
            <w:text/>
          </w:sdtPr>
          <w:sdtEndPr/>
          <w:sdtContent>
            <w:tc>
              <w:tcPr>
                <w:tcW w:w="2419" w:type="dxa"/>
              </w:tcPr>
              <w:p w14:paraId="74EE6C2C"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901051235"/>
            <w:placeholder>
              <w:docPart w:val="483EC3F62E9C48BAA72A49B09B9D904E"/>
            </w:placeholder>
            <w:showingPlcHdr/>
            <w:text/>
          </w:sdtPr>
          <w:sdtEndPr/>
          <w:sdtContent>
            <w:tc>
              <w:tcPr>
                <w:tcW w:w="2439" w:type="dxa"/>
              </w:tcPr>
              <w:p w14:paraId="79B8C7F8"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551973840"/>
            <w:placeholder>
              <w:docPart w:val="7E84BAD8D63F458183F10D73D7DFF9AE"/>
            </w:placeholder>
            <w:showingPlcHdr/>
            <w:date>
              <w:dateFormat w:val="d/MM/yyyy"/>
              <w:lid w:val="en-NZ"/>
              <w:storeMappedDataAs w:val="dateTime"/>
              <w:calendar w:val="gregorian"/>
            </w:date>
          </w:sdtPr>
          <w:sdtEndPr/>
          <w:sdtContent>
            <w:tc>
              <w:tcPr>
                <w:tcW w:w="2439" w:type="dxa"/>
              </w:tcPr>
              <w:p w14:paraId="40DC7C31" w14:textId="77777777" w:rsidR="00CC3B3E" w:rsidRPr="00DD04CC" w:rsidRDefault="00CC3B3E" w:rsidP="00474798">
                <w:pPr>
                  <w:pStyle w:val="HUDBody"/>
                  <w:rPr>
                    <w:color w:val="808080"/>
                    <w:sz w:val="16"/>
                    <w:szCs w:val="16"/>
                  </w:rPr>
                </w:pPr>
                <w:r w:rsidRPr="00DD04CC">
                  <w:rPr>
                    <w:rStyle w:val="PlaceholderText"/>
                    <w:sz w:val="16"/>
                    <w:szCs w:val="16"/>
                  </w:rPr>
                  <w:t>Enter a date.</w:t>
                </w:r>
              </w:p>
            </w:tc>
          </w:sdtContent>
        </w:sdt>
        <w:sdt>
          <w:sdtPr>
            <w:rPr>
              <w:color w:val="808080"/>
              <w:sz w:val="16"/>
              <w:szCs w:val="16"/>
            </w:rPr>
            <w:id w:val="1136833065"/>
            <w:placeholder>
              <w:docPart w:val="09925CDB6CA84EA1A9C6C6A64F0152CC"/>
            </w:placeholder>
            <w:showingPlcHdr/>
            <w:text/>
          </w:sdtPr>
          <w:sdtEndPr/>
          <w:sdtContent>
            <w:tc>
              <w:tcPr>
                <w:tcW w:w="2419" w:type="dxa"/>
              </w:tcPr>
              <w:p w14:paraId="65952A75"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tr>
      <w:tr w:rsidR="00CC3B3E" w:rsidRPr="00DD04CC" w14:paraId="4386EB8B" w14:textId="77777777" w:rsidTr="008279B1">
        <w:trPr>
          <w:trHeight w:val="227"/>
        </w:trPr>
        <w:sdt>
          <w:sdtPr>
            <w:rPr>
              <w:color w:val="808080"/>
              <w:sz w:val="16"/>
              <w:szCs w:val="16"/>
            </w:rPr>
            <w:id w:val="843902942"/>
            <w:placeholder>
              <w:docPart w:val="8B0FE8FEF36C479B92F74A76E9E8200B"/>
            </w:placeholder>
            <w:showingPlcHdr/>
            <w:text/>
          </w:sdtPr>
          <w:sdtEndPr/>
          <w:sdtContent>
            <w:tc>
              <w:tcPr>
                <w:tcW w:w="2419" w:type="dxa"/>
              </w:tcPr>
              <w:p w14:paraId="1C1B5BE6"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1829585902"/>
            <w:placeholder>
              <w:docPart w:val="F0121185ED5B45C698CED98DC2768333"/>
            </w:placeholder>
            <w:showingPlcHdr/>
            <w:text/>
          </w:sdtPr>
          <w:sdtEndPr/>
          <w:sdtContent>
            <w:tc>
              <w:tcPr>
                <w:tcW w:w="2439" w:type="dxa"/>
              </w:tcPr>
              <w:p w14:paraId="60A13F20"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sdt>
          <w:sdtPr>
            <w:rPr>
              <w:color w:val="808080"/>
              <w:sz w:val="16"/>
              <w:szCs w:val="16"/>
            </w:rPr>
            <w:id w:val="1960372889"/>
            <w:placeholder>
              <w:docPart w:val="8074211037EE4143B8EE65E3DC205CEA"/>
            </w:placeholder>
            <w:showingPlcHdr/>
            <w:date>
              <w:dateFormat w:val="d/MM/yyyy"/>
              <w:lid w:val="en-NZ"/>
              <w:storeMappedDataAs w:val="dateTime"/>
              <w:calendar w:val="gregorian"/>
            </w:date>
          </w:sdtPr>
          <w:sdtEndPr/>
          <w:sdtContent>
            <w:tc>
              <w:tcPr>
                <w:tcW w:w="2439" w:type="dxa"/>
              </w:tcPr>
              <w:p w14:paraId="24FF8DC9" w14:textId="77777777" w:rsidR="00CC3B3E" w:rsidRPr="00DD04CC" w:rsidRDefault="00CC3B3E" w:rsidP="00474798">
                <w:pPr>
                  <w:pStyle w:val="HUDBody"/>
                  <w:rPr>
                    <w:color w:val="808080"/>
                    <w:sz w:val="16"/>
                    <w:szCs w:val="16"/>
                  </w:rPr>
                </w:pPr>
                <w:r w:rsidRPr="00DD04CC">
                  <w:rPr>
                    <w:rStyle w:val="PlaceholderText"/>
                    <w:sz w:val="16"/>
                    <w:szCs w:val="16"/>
                  </w:rPr>
                  <w:t>Enter a date.</w:t>
                </w:r>
              </w:p>
            </w:tc>
          </w:sdtContent>
        </w:sdt>
        <w:sdt>
          <w:sdtPr>
            <w:rPr>
              <w:color w:val="808080"/>
              <w:sz w:val="16"/>
              <w:szCs w:val="16"/>
            </w:rPr>
            <w:id w:val="1768654033"/>
            <w:placeholder>
              <w:docPart w:val="361D601DDE944C4CBB9DA9F4D95FB2C0"/>
            </w:placeholder>
            <w:showingPlcHdr/>
            <w:text/>
          </w:sdtPr>
          <w:sdtEndPr/>
          <w:sdtContent>
            <w:tc>
              <w:tcPr>
                <w:tcW w:w="2419" w:type="dxa"/>
              </w:tcPr>
              <w:p w14:paraId="7AEF25B8" w14:textId="77777777" w:rsidR="00CC3B3E" w:rsidRPr="00DD04CC" w:rsidRDefault="00CC3B3E" w:rsidP="00474798">
                <w:pPr>
                  <w:pStyle w:val="HUDBody"/>
                  <w:rPr>
                    <w:color w:val="808080"/>
                    <w:sz w:val="16"/>
                    <w:szCs w:val="16"/>
                  </w:rPr>
                </w:pPr>
                <w:r w:rsidRPr="00DD04CC">
                  <w:rPr>
                    <w:rStyle w:val="PlaceholderText"/>
                    <w:sz w:val="16"/>
                    <w:szCs w:val="16"/>
                  </w:rPr>
                  <w:t>Enter text.</w:t>
                </w:r>
              </w:p>
            </w:tc>
          </w:sdtContent>
        </w:sdt>
      </w:tr>
    </w:tbl>
    <w:p w14:paraId="2A071C53" w14:textId="77777777" w:rsidR="00687ABD" w:rsidRPr="00DD04CC" w:rsidRDefault="00687ABD" w:rsidP="00213281">
      <w:pPr>
        <w:spacing w:after="0" w:line="240" w:lineRule="auto"/>
        <w:rPr>
          <w:rFonts w:ascii="Century Gothic" w:hAnsi="Century Gothic"/>
          <w:color w:val="000000" w:themeColor="text1"/>
          <w:sz w:val="20"/>
          <w:szCs w:val="20"/>
        </w:rPr>
      </w:pP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52633D87" w14:textId="77777777" w:rsidTr="00F049A2">
        <w:trPr>
          <w:trHeight w:val="567"/>
        </w:trPr>
        <w:tc>
          <w:tcPr>
            <w:tcW w:w="9972" w:type="dxa"/>
          </w:tcPr>
          <w:p w14:paraId="6DD6540C" w14:textId="77777777" w:rsidR="00687ABD" w:rsidRPr="00DD04CC" w:rsidRDefault="009D2EE6" w:rsidP="00741802">
            <w:pPr>
              <w:pStyle w:val="BodyText"/>
              <w:spacing w:line="259" w:lineRule="auto"/>
              <w:rPr>
                <w:rFonts w:cstheme="minorHAnsi"/>
                <w:color w:val="808080"/>
                <w:sz w:val="16"/>
                <w:szCs w:val="16"/>
              </w:rPr>
            </w:pPr>
            <w:sdt>
              <w:sdtPr>
                <w:rPr>
                  <w:rFonts w:cstheme="minorHAnsi"/>
                  <w:color w:val="808080"/>
                </w:rPr>
                <w:id w:val="222797016"/>
              </w:sdtPr>
              <w:sdtEndPr/>
              <w:sdtContent>
                <w:r w:rsidR="00687ABD" w:rsidRPr="00DD04CC">
                  <w:rPr>
                    <w:rFonts w:cstheme="minorHAnsi"/>
                    <w:color w:val="808080"/>
                  </w:rPr>
                  <w:t>Click here to enter text (expandable section)</w:t>
                </w:r>
              </w:sdtContent>
            </w:sdt>
          </w:p>
        </w:tc>
      </w:tr>
    </w:tbl>
    <w:p w14:paraId="59DEED94" w14:textId="77777777" w:rsidR="00687ABD" w:rsidRPr="00DD04CC" w:rsidRDefault="00687ABD" w:rsidP="00213281">
      <w:pPr>
        <w:pStyle w:val="BodyText"/>
        <w:spacing w:before="240" w:line="259" w:lineRule="auto"/>
        <w:rPr>
          <w:rStyle w:val="SubtleEmphasis"/>
        </w:rPr>
      </w:pPr>
      <w:r w:rsidRPr="00DD04CC">
        <w:rPr>
          <w:rStyle w:val="BodyTextChar"/>
          <w:b/>
          <w:bCs/>
        </w:rPr>
        <w:t xml:space="preserve">Unique build features: </w:t>
      </w:r>
      <w:r w:rsidRPr="00DD04CC">
        <w:rPr>
          <w:rFonts w:ascii="Century Gothic" w:hAnsi="Century Gothic"/>
          <w:color w:val="000000" w:themeColor="text1"/>
        </w:rPr>
        <w:t xml:space="preserve"> </w:t>
      </w:r>
      <w:r w:rsidRPr="00DD04CC">
        <w:rPr>
          <w:rStyle w:val="SubtleEmphasis"/>
        </w:rPr>
        <w:t>Please describe any initiatives that are targeted at a specific cohort such as accessible or accessibility-ready homes, housing for older persons, housing for multi-generational families.</w:t>
      </w:r>
      <w:bookmarkStart w:id="0" w:name="_Hlk97720320"/>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1581BF74" w14:textId="77777777" w:rsidTr="00F049A2">
        <w:trPr>
          <w:trHeight w:val="567"/>
        </w:trPr>
        <w:tc>
          <w:tcPr>
            <w:tcW w:w="9972" w:type="dxa"/>
          </w:tcPr>
          <w:bookmarkEnd w:id="0"/>
          <w:p w14:paraId="2289A4BE" w14:textId="77777777" w:rsidR="00687ABD" w:rsidRPr="00DD04CC" w:rsidRDefault="009D2EE6" w:rsidP="00741802">
            <w:pPr>
              <w:pStyle w:val="BodyText"/>
              <w:spacing w:line="259" w:lineRule="auto"/>
              <w:rPr>
                <w:rFonts w:cstheme="minorHAnsi"/>
                <w:color w:val="808080"/>
              </w:rPr>
            </w:pPr>
            <w:sdt>
              <w:sdtPr>
                <w:rPr>
                  <w:rFonts w:cstheme="minorHAnsi"/>
                  <w:i/>
                  <w:iCs/>
                  <w:color w:val="808080"/>
                </w:rPr>
                <w:id w:val="2133126983"/>
              </w:sdtPr>
              <w:sdtEndPr/>
              <w:sdtContent>
                <w:r w:rsidR="00687ABD" w:rsidRPr="00DD04CC">
                  <w:rPr>
                    <w:rStyle w:val="PlaceholderText"/>
                    <w:rFonts w:cstheme="minorHAnsi"/>
                  </w:rPr>
                  <w:t>Click here to enter text (expandable section)</w:t>
                </w:r>
              </w:sdtContent>
            </w:sdt>
          </w:p>
        </w:tc>
      </w:tr>
    </w:tbl>
    <w:p w14:paraId="1B7966E8" w14:textId="77777777" w:rsidR="00687ABD" w:rsidRPr="00DD04CC" w:rsidRDefault="00687ABD" w:rsidP="00213281">
      <w:pPr>
        <w:pStyle w:val="BodyText"/>
        <w:spacing w:before="240" w:line="259" w:lineRule="auto"/>
        <w:rPr>
          <w:rStyle w:val="SubtleEmphasis"/>
          <w:rFonts w:cstheme="minorHAnsi"/>
        </w:rPr>
      </w:pPr>
      <w:bookmarkStart w:id="1" w:name="_Hlk96431108"/>
      <w:r w:rsidRPr="00DD04CC">
        <w:rPr>
          <w:rFonts w:cstheme="minorHAnsi"/>
          <w:b/>
          <w:bCs/>
          <w:color w:val="000000" w:themeColor="text1"/>
        </w:rPr>
        <w:t>Car parking arrangement</w:t>
      </w:r>
      <w:r w:rsidRPr="00DD04CC">
        <w:rPr>
          <w:rStyle w:val="SubtleEmphasis"/>
          <w:rFonts w:cstheme="minorHAnsi"/>
        </w:rPr>
        <w:t>:  Please provide details of the proposed car parking including the number of car parking spaces per unit type. If the ratio of car parking spaces per unit is less than 1:1, please provide the rationale.</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714182D0" w14:textId="77777777" w:rsidTr="00F049A2">
        <w:trPr>
          <w:trHeight w:val="567"/>
        </w:trPr>
        <w:tc>
          <w:tcPr>
            <w:tcW w:w="9972" w:type="dxa"/>
          </w:tcPr>
          <w:p w14:paraId="56EA3008" w14:textId="77777777" w:rsidR="00687ABD" w:rsidRPr="00DD04CC" w:rsidRDefault="009D2EE6" w:rsidP="00741802">
            <w:pPr>
              <w:pStyle w:val="BodyText"/>
              <w:spacing w:line="259" w:lineRule="auto"/>
              <w:rPr>
                <w:rFonts w:cstheme="minorHAnsi"/>
                <w:color w:val="808080"/>
                <w:sz w:val="16"/>
                <w:szCs w:val="16"/>
              </w:rPr>
            </w:pPr>
            <w:sdt>
              <w:sdtPr>
                <w:rPr>
                  <w:rFonts w:cstheme="minorHAnsi"/>
                  <w:i/>
                  <w:iCs/>
                  <w:color w:val="808080"/>
                  <w:sz w:val="16"/>
                  <w:szCs w:val="16"/>
                </w:rPr>
                <w:id w:val="-1177729215"/>
              </w:sdtPr>
              <w:sdtEndPr>
                <w:rPr>
                  <w:sz w:val="24"/>
                  <w:szCs w:val="24"/>
                </w:rPr>
              </w:sdtEndPr>
              <w:sdtContent>
                <w:r w:rsidR="00687ABD" w:rsidRPr="00DD04CC">
                  <w:rPr>
                    <w:rStyle w:val="PlaceholderText"/>
                    <w:rFonts w:cstheme="minorHAnsi"/>
                  </w:rPr>
                  <w:t>Click here to enter text (expandable section)</w:t>
                </w:r>
              </w:sdtContent>
            </w:sdt>
          </w:p>
        </w:tc>
      </w:tr>
    </w:tbl>
    <w:bookmarkEnd w:id="1"/>
    <w:p w14:paraId="56896E48" w14:textId="77777777" w:rsidR="00687ABD" w:rsidRPr="00DD04CC" w:rsidRDefault="00687ABD" w:rsidP="00D931DE">
      <w:pPr>
        <w:pStyle w:val="HUDSubheading"/>
        <w:spacing w:before="360"/>
        <w:rPr>
          <w:color w:val="003E52" w:themeColor="text2"/>
        </w:rPr>
      </w:pPr>
      <w:r w:rsidRPr="00DD04CC">
        <w:rPr>
          <w:color w:val="003E52" w:themeColor="text2"/>
        </w:rPr>
        <w:t>5.3 Natural and Environmental</w:t>
      </w:r>
    </w:p>
    <w:p w14:paraId="71589B57" w14:textId="77777777" w:rsidR="00687ABD" w:rsidRPr="00DD04CC" w:rsidRDefault="00687ABD" w:rsidP="00213281">
      <w:pPr>
        <w:pStyle w:val="HUDSubheading"/>
        <w:spacing w:before="240"/>
        <w:rPr>
          <w:rStyle w:val="SubtleEmphasis"/>
          <w:i w:val="0"/>
          <w:iCs w:val="0"/>
          <w:color w:val="auto"/>
        </w:rPr>
      </w:pPr>
      <w:r w:rsidRPr="00DD04CC">
        <w:rPr>
          <w:rStyle w:val="BodyTextChar"/>
          <w:szCs w:val="22"/>
        </w:rPr>
        <w:t>Nature and the environment</w:t>
      </w:r>
      <w:r w:rsidRPr="00DD04CC">
        <w:rPr>
          <w:rStyle w:val="SubtleEmphasis"/>
          <w:i w:val="0"/>
          <w:iCs w:val="0"/>
          <w:color w:val="auto"/>
        </w:rPr>
        <w:t xml:space="preserve">:  </w:t>
      </w:r>
      <w:r w:rsidRPr="00DD04CC">
        <w:rPr>
          <w:rStyle w:val="SubtleEmphasis"/>
          <w:b w:val="0"/>
          <w:bCs/>
        </w:rPr>
        <w:t xml:space="preserve">Please describe how development is intended to minimise site earthworks and landform modification including any protection of established vegetation, </w:t>
      </w:r>
      <w:proofErr w:type="gramStart"/>
      <w:r w:rsidRPr="00DD04CC">
        <w:rPr>
          <w:rStyle w:val="SubtleEmphasis"/>
          <w:b w:val="0"/>
          <w:bCs/>
        </w:rPr>
        <w:t>habitats</w:t>
      </w:r>
      <w:proofErr w:type="gramEnd"/>
      <w:r w:rsidRPr="00DD04CC">
        <w:rPr>
          <w:rStyle w:val="SubtleEmphasis"/>
          <w:b w:val="0"/>
          <w:bCs/>
        </w:rPr>
        <w:t xml:space="preserve"> and waterways. Please describe any waste reduction initiatives used in the design or use of recycled or environmentally certified materials.</w:t>
      </w:r>
      <w:r w:rsidRPr="00DD04CC">
        <w:rPr>
          <w:rStyle w:val="SubtleEmphasis"/>
          <w:i w:val="0"/>
          <w:iCs w:val="0"/>
          <w:color w:val="auto"/>
        </w:rPr>
        <w:t xml:space="preserve"> </w:t>
      </w:r>
    </w:p>
    <w:tbl>
      <w:tblPr>
        <w:tblW w:w="5000" w:type="pct"/>
        <w:tblInd w:w="-5" w:type="dxa"/>
        <w:tblLayout w:type="fixed"/>
        <w:tblCellMar>
          <w:top w:w="57" w:type="dxa"/>
          <w:left w:w="57" w:type="dxa"/>
          <w:right w:w="0" w:type="dxa"/>
        </w:tblCellMar>
        <w:tblLook w:val="0000" w:firstRow="0" w:lastRow="0" w:firstColumn="0" w:lastColumn="0" w:noHBand="0" w:noVBand="0"/>
      </w:tblPr>
      <w:tblGrid>
        <w:gridCol w:w="9912"/>
      </w:tblGrid>
      <w:tr w:rsidR="00687ABD" w:rsidRPr="00DD04CC" w14:paraId="5F4B2B1E" w14:textId="77777777" w:rsidTr="00F049A2">
        <w:trPr>
          <w:trHeight w:val="567"/>
        </w:trPr>
        <w:tc>
          <w:tcPr>
            <w:tcW w:w="9973"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6F4C5AFA" w14:textId="77777777" w:rsidR="00687ABD" w:rsidRPr="00DD04CC" w:rsidRDefault="009D2EE6" w:rsidP="00741802">
            <w:pPr>
              <w:pStyle w:val="BodyText"/>
              <w:spacing w:line="259" w:lineRule="auto"/>
              <w:rPr>
                <w:rStyle w:val="SubtleEmphasis"/>
                <w:i w:val="0"/>
                <w:iCs w:val="0"/>
                <w:color w:val="808080"/>
              </w:rPr>
            </w:pPr>
            <w:sdt>
              <w:sdtPr>
                <w:rPr>
                  <w:rStyle w:val="SubtleEmphasis"/>
                  <w:i w:val="0"/>
                  <w:iCs w:val="0"/>
                  <w:color w:val="808080"/>
                </w:rPr>
                <w:id w:val="1712464382"/>
              </w:sdtPr>
              <w:sdtEndPr>
                <w:rPr>
                  <w:rStyle w:val="SubtleEmphasis"/>
                </w:rPr>
              </w:sdtEndPr>
              <w:sdtContent>
                <w:sdt>
                  <w:sdtPr>
                    <w:rPr>
                      <w:rStyle w:val="SubtleEmphasis"/>
                      <w:i w:val="0"/>
                      <w:iCs w:val="0"/>
                      <w:color w:val="808080"/>
                    </w:rPr>
                    <w:id w:val="1746998994"/>
                  </w:sdtPr>
                  <w:sdtEndPr>
                    <w:rPr>
                      <w:rStyle w:val="SubtleEmphasis"/>
                    </w:rPr>
                  </w:sdtEndPr>
                  <w:sdtContent>
                    <w:sdt>
                      <w:sdtPr>
                        <w:rPr>
                          <w:rStyle w:val="SubtleEmphasis"/>
                          <w:i w:val="0"/>
                          <w:iCs w:val="0"/>
                          <w:color w:val="808080"/>
                        </w:rPr>
                        <w:id w:val="266046338"/>
                      </w:sdtPr>
                      <w:sdtEndPr>
                        <w:rPr>
                          <w:rStyle w:val="SubtleEmphasis"/>
                        </w:rPr>
                      </w:sdtEndPr>
                      <w:sdtContent>
                        <w:r w:rsidR="00687ABD" w:rsidRPr="00DD04CC">
                          <w:rPr>
                            <w:rStyle w:val="SubtleEmphasis"/>
                            <w:i w:val="0"/>
                            <w:iCs w:val="0"/>
                            <w:color w:val="808080"/>
                          </w:rPr>
                          <w:t>Click here to enter text (expandable section)</w:t>
                        </w:r>
                      </w:sdtContent>
                    </w:sdt>
                  </w:sdtContent>
                </w:sdt>
              </w:sdtContent>
            </w:sdt>
          </w:p>
        </w:tc>
      </w:tr>
    </w:tbl>
    <w:p w14:paraId="6E51A564" w14:textId="77777777" w:rsidR="00687ABD" w:rsidRPr="00DD04CC" w:rsidRDefault="00687ABD" w:rsidP="00D931DE">
      <w:pPr>
        <w:pStyle w:val="HUDSubheading"/>
        <w:spacing w:before="360"/>
        <w:rPr>
          <w:color w:val="003E52" w:themeColor="text2"/>
        </w:rPr>
      </w:pPr>
      <w:r w:rsidRPr="00DD04CC">
        <w:rPr>
          <w:color w:val="003E52" w:themeColor="text2"/>
        </w:rPr>
        <w:t>5.4 Affordability, Durability and Sustainability</w:t>
      </w:r>
    </w:p>
    <w:p w14:paraId="4D42E849" w14:textId="77777777" w:rsidR="00687ABD" w:rsidRPr="00DD04CC" w:rsidRDefault="00687ABD" w:rsidP="00213281">
      <w:pPr>
        <w:pStyle w:val="HUDSubheading"/>
        <w:spacing w:before="240"/>
        <w:rPr>
          <w:rStyle w:val="SubtleEmphasis"/>
        </w:rPr>
      </w:pPr>
      <w:r w:rsidRPr="00DD04CC">
        <w:rPr>
          <w:bCs/>
        </w:rPr>
        <w:t xml:space="preserve">Building design and materials: </w:t>
      </w:r>
      <w:r w:rsidRPr="00DD04CC">
        <w:t xml:space="preserve"> </w:t>
      </w:r>
      <w:r w:rsidRPr="00DD04CC">
        <w:rPr>
          <w:rStyle w:val="SubtleEmphasis"/>
          <w:b w:val="0"/>
          <w:bCs/>
        </w:rPr>
        <w:t xml:space="preserve">Please state what aspects of the design will make the project affordable to run, low maintenance, easily repairable, </w:t>
      </w:r>
      <w:proofErr w:type="gramStart"/>
      <w:r w:rsidRPr="00DD04CC">
        <w:rPr>
          <w:rStyle w:val="SubtleEmphasis"/>
          <w:b w:val="0"/>
          <w:bCs/>
        </w:rPr>
        <w:t>durable</w:t>
      </w:r>
      <w:proofErr w:type="gramEnd"/>
      <w:r w:rsidRPr="00DD04CC">
        <w:rPr>
          <w:rStyle w:val="SubtleEmphasis"/>
          <w:b w:val="0"/>
          <w:bCs/>
        </w:rPr>
        <w:t xml:space="preserve"> or innovative, including demonstrated efficiencies through third party certification (such as Homestar, passive house) or sustainable initiatives such as building thermal performance (R values), reduced energy consumption or alternative energy sources.</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21F8602E" w14:textId="77777777" w:rsidTr="00F049A2">
        <w:trPr>
          <w:trHeight w:val="567"/>
        </w:trPr>
        <w:tc>
          <w:tcPr>
            <w:tcW w:w="9962" w:type="dxa"/>
          </w:tcPr>
          <w:p w14:paraId="1AD61535" w14:textId="77777777" w:rsidR="00687ABD" w:rsidRPr="00DD04CC" w:rsidRDefault="009D2EE6" w:rsidP="00741802">
            <w:pPr>
              <w:pStyle w:val="BodyText"/>
              <w:spacing w:line="259" w:lineRule="auto"/>
              <w:rPr>
                <w:rStyle w:val="SubtleEmphasis"/>
                <w:rFonts w:cstheme="minorHAnsi"/>
                <w:i w:val="0"/>
                <w:iCs w:val="0"/>
                <w:color w:val="808080"/>
              </w:rPr>
            </w:pPr>
            <w:sdt>
              <w:sdtPr>
                <w:rPr>
                  <w:rStyle w:val="SubtleEmphasis"/>
                  <w:rFonts w:cstheme="minorHAnsi"/>
                  <w:i w:val="0"/>
                  <w:iCs w:val="0"/>
                  <w:color w:val="808080"/>
                </w:rPr>
                <w:id w:val="1450047411"/>
              </w:sdtPr>
              <w:sdtEndPr>
                <w:rPr>
                  <w:rStyle w:val="SubtleEmphasis"/>
                </w:rPr>
              </w:sdtEndPr>
              <w:sdtContent>
                <w:sdt>
                  <w:sdtPr>
                    <w:rPr>
                      <w:rStyle w:val="SubtleEmphasis"/>
                      <w:rFonts w:cstheme="minorHAnsi"/>
                      <w:i w:val="0"/>
                      <w:iCs w:val="0"/>
                      <w:color w:val="808080"/>
                    </w:rPr>
                    <w:id w:val="-15936112"/>
                  </w:sdtPr>
                  <w:sdtEndPr>
                    <w:rPr>
                      <w:rStyle w:val="SubtleEmphasis"/>
                    </w:rPr>
                  </w:sdtEndPr>
                  <w:sdtContent>
                    <w:sdt>
                      <w:sdtPr>
                        <w:rPr>
                          <w:rStyle w:val="SubtleEmphasis"/>
                          <w:rFonts w:cstheme="minorHAnsi"/>
                          <w:i w:val="0"/>
                          <w:iCs w:val="0"/>
                          <w:color w:val="808080"/>
                        </w:rPr>
                        <w:id w:val="1452660408"/>
                      </w:sdtPr>
                      <w:sdtEndPr>
                        <w:rPr>
                          <w:rStyle w:val="SubtleEmphasis"/>
                        </w:rPr>
                      </w:sdtEndPr>
                      <w:sdtContent>
                        <w:r w:rsidR="00687ABD" w:rsidRPr="00DD04CC">
                          <w:rPr>
                            <w:rStyle w:val="SubtleEmphasis"/>
                            <w:rFonts w:cstheme="minorHAnsi"/>
                            <w:i w:val="0"/>
                            <w:iCs w:val="0"/>
                            <w:color w:val="808080"/>
                          </w:rPr>
                          <w:t>Click here to enter text (expandable section)</w:t>
                        </w:r>
                      </w:sdtContent>
                    </w:sdt>
                  </w:sdtContent>
                </w:sdt>
              </w:sdtContent>
            </w:sdt>
          </w:p>
        </w:tc>
      </w:tr>
    </w:tbl>
    <w:p w14:paraId="09DB5F1B" w14:textId="784252A9" w:rsidR="00687ABD" w:rsidRPr="00DD04CC" w:rsidRDefault="00687ABD" w:rsidP="00213281">
      <w:pPr>
        <w:pStyle w:val="HUDSubheading"/>
        <w:spacing w:before="240"/>
        <w:rPr>
          <w:rStyle w:val="SubtleEmphasis"/>
          <w:b w:val="0"/>
          <w:bCs/>
        </w:rPr>
      </w:pPr>
      <w:r w:rsidRPr="00DD04CC">
        <w:rPr>
          <w:bCs/>
        </w:rPr>
        <w:t>Fixtures and fittings:</w:t>
      </w:r>
      <w:r w:rsidRPr="00DD04CC">
        <w:t xml:space="preserve">  </w:t>
      </w:r>
      <w:r w:rsidRPr="00DD04CC">
        <w:rPr>
          <w:rStyle w:val="SubtleEmphasis"/>
          <w:b w:val="0"/>
          <w:bCs/>
        </w:rPr>
        <w:t>Please provide details of any fixtures and fittings, including those within the service areas of kitchen, bathroom and laundry, that will render the dwellings more affordable to operate (</w:t>
      </w:r>
      <w:proofErr w:type="gramStart"/>
      <w:r w:rsidRPr="00DD04CC">
        <w:rPr>
          <w:rStyle w:val="SubtleEmphasis"/>
          <w:b w:val="0"/>
          <w:bCs/>
        </w:rPr>
        <w:t>e.g.</w:t>
      </w:r>
      <w:proofErr w:type="gramEnd"/>
      <w:r w:rsidRPr="00DD04CC">
        <w:rPr>
          <w:rStyle w:val="SubtleEmphasis"/>
          <w:b w:val="0"/>
          <w:bCs/>
        </w:rPr>
        <w:t xml:space="preserve"> heating sources, energy-efficient tapware etc.)</w:t>
      </w:r>
      <w:r w:rsidR="00EF3ADC" w:rsidRPr="00DD04CC">
        <w:rPr>
          <w:rStyle w:val="SubtleEmphasis"/>
          <w:b w:val="0"/>
          <w:bCs/>
        </w:rPr>
        <w:t>.</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00BC72A0" w14:textId="77777777" w:rsidTr="00F049A2">
        <w:trPr>
          <w:trHeight w:val="567"/>
        </w:trPr>
        <w:tc>
          <w:tcPr>
            <w:tcW w:w="9973" w:type="dxa"/>
          </w:tcPr>
          <w:p w14:paraId="3FDC47D4" w14:textId="77777777" w:rsidR="00687ABD" w:rsidRPr="00DD04CC" w:rsidRDefault="009D2EE6" w:rsidP="00741802">
            <w:pPr>
              <w:pStyle w:val="BodyText"/>
              <w:spacing w:line="259" w:lineRule="auto"/>
              <w:rPr>
                <w:rStyle w:val="SubtleEmphasis"/>
                <w:rFonts w:cstheme="minorHAnsi"/>
                <w:i w:val="0"/>
                <w:iCs w:val="0"/>
                <w:color w:val="808080"/>
              </w:rPr>
            </w:pPr>
            <w:sdt>
              <w:sdtPr>
                <w:rPr>
                  <w:rStyle w:val="SubtleEmphasis"/>
                  <w:rFonts w:cstheme="minorHAnsi"/>
                  <w:i w:val="0"/>
                  <w:iCs w:val="0"/>
                  <w:color w:val="808080"/>
                </w:rPr>
                <w:id w:val="1771974391"/>
              </w:sdtPr>
              <w:sdtEndPr>
                <w:rPr>
                  <w:rStyle w:val="SubtleEmphasis"/>
                </w:rPr>
              </w:sdtEndPr>
              <w:sdtContent>
                <w:sdt>
                  <w:sdtPr>
                    <w:rPr>
                      <w:rStyle w:val="SubtleEmphasis"/>
                      <w:rFonts w:cstheme="minorHAnsi"/>
                      <w:i w:val="0"/>
                      <w:iCs w:val="0"/>
                      <w:color w:val="808080"/>
                    </w:rPr>
                    <w:id w:val="129212087"/>
                  </w:sdtPr>
                  <w:sdtEndPr>
                    <w:rPr>
                      <w:rStyle w:val="SubtleEmphasis"/>
                    </w:rPr>
                  </w:sdtEndPr>
                  <w:sdtContent>
                    <w:sdt>
                      <w:sdtPr>
                        <w:rPr>
                          <w:rStyle w:val="SubtleEmphasis"/>
                          <w:rFonts w:cstheme="minorHAnsi"/>
                          <w:i w:val="0"/>
                          <w:iCs w:val="0"/>
                          <w:color w:val="808080"/>
                        </w:rPr>
                        <w:id w:val="895702820"/>
                      </w:sdtPr>
                      <w:sdtEndPr>
                        <w:rPr>
                          <w:rStyle w:val="SubtleEmphasis"/>
                        </w:rPr>
                      </w:sdtEndPr>
                      <w:sdtContent>
                        <w:r w:rsidR="00687ABD" w:rsidRPr="00DD04CC">
                          <w:rPr>
                            <w:rStyle w:val="SubtleEmphasis"/>
                            <w:rFonts w:cstheme="minorHAnsi"/>
                            <w:i w:val="0"/>
                            <w:iCs w:val="0"/>
                            <w:color w:val="808080"/>
                          </w:rPr>
                          <w:t>Click here to enter text (expandable section)</w:t>
                        </w:r>
                      </w:sdtContent>
                    </w:sdt>
                  </w:sdtContent>
                </w:sdt>
              </w:sdtContent>
            </w:sdt>
          </w:p>
        </w:tc>
      </w:tr>
    </w:tbl>
    <w:p w14:paraId="2B7DBE09" w14:textId="77777777" w:rsidR="00687ABD" w:rsidRPr="00DD04CC" w:rsidRDefault="00687ABD" w:rsidP="00213281">
      <w:pPr>
        <w:pStyle w:val="HUDSubheading"/>
        <w:spacing w:before="240"/>
        <w:rPr>
          <w:b w:val="0"/>
          <w:bCs/>
          <w:i/>
          <w:iCs/>
          <w:color w:val="404040" w:themeColor="text1" w:themeTint="BF"/>
        </w:rPr>
      </w:pPr>
      <w:r w:rsidRPr="00DD04CC">
        <w:rPr>
          <w:bCs/>
        </w:rPr>
        <w:t>Chattels:</w:t>
      </w:r>
      <w:r w:rsidRPr="00DD04CC">
        <w:t xml:space="preserve">  </w:t>
      </w:r>
      <w:r w:rsidRPr="00DD04CC">
        <w:rPr>
          <w:rStyle w:val="SubtleEmphasis"/>
          <w:b w:val="0"/>
          <w:bCs/>
        </w:rPr>
        <w:t>Please provide details of any chattels to be included such as curtains and carpets.</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42D811E0" w14:textId="77777777" w:rsidTr="00F049A2">
        <w:trPr>
          <w:trHeight w:val="567"/>
        </w:trPr>
        <w:tc>
          <w:tcPr>
            <w:tcW w:w="9973" w:type="dxa"/>
          </w:tcPr>
          <w:p w14:paraId="11F01811" w14:textId="77777777" w:rsidR="00687ABD" w:rsidRPr="00DD04CC" w:rsidRDefault="009D2EE6" w:rsidP="00741802">
            <w:pPr>
              <w:pStyle w:val="BodyText"/>
              <w:spacing w:line="259" w:lineRule="auto"/>
              <w:rPr>
                <w:rStyle w:val="SubtleEmphasis"/>
                <w:rFonts w:cstheme="minorHAnsi"/>
                <w:color w:val="808080"/>
              </w:rPr>
            </w:pPr>
            <w:sdt>
              <w:sdtPr>
                <w:rPr>
                  <w:rStyle w:val="SubtleEmphasis"/>
                  <w:rFonts w:cstheme="minorHAnsi"/>
                  <w:i w:val="0"/>
                  <w:iCs w:val="0"/>
                  <w:color w:val="808080"/>
                </w:rPr>
                <w:id w:val="158205526"/>
              </w:sdtPr>
              <w:sdtEndPr>
                <w:rPr>
                  <w:rStyle w:val="SubtleEmphasis"/>
                </w:rPr>
              </w:sdtEndPr>
              <w:sdtContent>
                <w:sdt>
                  <w:sdtPr>
                    <w:rPr>
                      <w:rStyle w:val="SubtleEmphasis"/>
                      <w:rFonts w:cstheme="minorHAnsi"/>
                      <w:i w:val="0"/>
                      <w:iCs w:val="0"/>
                      <w:color w:val="808080"/>
                    </w:rPr>
                    <w:id w:val="1314518614"/>
                  </w:sdtPr>
                  <w:sdtEndPr>
                    <w:rPr>
                      <w:rStyle w:val="SubtleEmphasis"/>
                    </w:rPr>
                  </w:sdtEndPr>
                  <w:sdtContent>
                    <w:sdt>
                      <w:sdtPr>
                        <w:rPr>
                          <w:rStyle w:val="SubtleEmphasis"/>
                          <w:rFonts w:cstheme="minorHAnsi"/>
                          <w:i w:val="0"/>
                          <w:iCs w:val="0"/>
                          <w:color w:val="808080"/>
                        </w:rPr>
                        <w:id w:val="-1571498103"/>
                      </w:sdtPr>
                      <w:sdtEndPr>
                        <w:rPr>
                          <w:rStyle w:val="SubtleEmphasis"/>
                        </w:rPr>
                      </w:sdtEndPr>
                      <w:sdtContent>
                        <w:r w:rsidR="00687ABD" w:rsidRPr="00DD04CC">
                          <w:rPr>
                            <w:rStyle w:val="SubtleEmphasis"/>
                            <w:rFonts w:cstheme="minorHAnsi"/>
                            <w:i w:val="0"/>
                            <w:iCs w:val="0"/>
                            <w:color w:val="808080"/>
                          </w:rPr>
                          <w:t>Click here to enter text (expandable section)</w:t>
                        </w:r>
                      </w:sdtContent>
                    </w:sdt>
                  </w:sdtContent>
                </w:sdt>
              </w:sdtContent>
            </w:sdt>
          </w:p>
        </w:tc>
      </w:tr>
    </w:tbl>
    <w:p w14:paraId="101A0FBB" w14:textId="16E04C40" w:rsidR="00687ABD" w:rsidRPr="00DD04CC" w:rsidRDefault="00687ABD" w:rsidP="006268D2">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lastRenderedPageBreak/>
        <w:t xml:space="preserve">Financial Viability </w:t>
      </w:r>
    </w:p>
    <w:p w14:paraId="1793020F" w14:textId="77777777" w:rsidR="00687ABD" w:rsidRPr="00DD04CC" w:rsidRDefault="00687ABD" w:rsidP="00213281">
      <w:pPr>
        <w:pStyle w:val="HUDSubheading"/>
        <w:spacing w:before="240"/>
        <w:rPr>
          <w:rStyle w:val="SubtleEmphasis"/>
          <w:b w:val="0"/>
          <w:bCs/>
        </w:rPr>
      </w:pPr>
      <w:r w:rsidRPr="00DD04CC">
        <w:rPr>
          <w:bCs/>
        </w:rPr>
        <w:t>Funding request</w:t>
      </w:r>
      <w:r w:rsidRPr="00DD04CC">
        <w:rPr>
          <w:rStyle w:val="SubtleEmphasis"/>
        </w:rPr>
        <w:t xml:space="preserve">:  </w:t>
      </w:r>
      <w:r w:rsidRPr="00DD04CC">
        <w:rPr>
          <w:rStyle w:val="SubtleEmphasis"/>
          <w:b w:val="0"/>
          <w:bCs/>
        </w:rPr>
        <w:t xml:space="preserve">Please state the level of funding requested including weekly Market Rent per unit type, the level of the Operating Supplement and, if applicable, the amount of </w:t>
      </w:r>
      <w:proofErr w:type="gramStart"/>
      <w:r w:rsidRPr="00DD04CC">
        <w:rPr>
          <w:rStyle w:val="SubtleEmphasis"/>
          <w:b w:val="0"/>
          <w:bCs/>
        </w:rPr>
        <w:t>Early Stage</w:t>
      </w:r>
      <w:proofErr w:type="gramEnd"/>
      <w:r w:rsidRPr="00DD04CC">
        <w:rPr>
          <w:rStyle w:val="SubtleEmphasis"/>
          <w:b w:val="0"/>
          <w:bCs/>
        </w:rPr>
        <w:t xml:space="preserve"> Funding. Please note the level of Market Rent requested must be supported by a current (no more than six months old) market rental assessment, prepared by a registered valuer and in accordance with the guidance published by HUD.</w:t>
      </w:r>
    </w:p>
    <w:tbl>
      <w:tblPr>
        <w:tblStyle w:val="TableWeb2"/>
        <w:tblW w:w="2143" w:type="pct"/>
        <w:tblLayout w:type="fixed"/>
        <w:tblLook w:val="0000" w:firstRow="0" w:lastRow="0" w:firstColumn="0" w:lastColumn="0" w:noHBand="0" w:noVBand="0"/>
      </w:tblPr>
      <w:tblGrid>
        <w:gridCol w:w="1637"/>
        <w:gridCol w:w="2609"/>
      </w:tblGrid>
      <w:tr w:rsidR="00687ABD" w:rsidRPr="00DD04CC" w14:paraId="1A49DC9A" w14:textId="77777777" w:rsidTr="00213281">
        <w:trPr>
          <w:trHeight w:val="227"/>
        </w:trPr>
        <w:tc>
          <w:tcPr>
            <w:tcW w:w="1577" w:type="dxa"/>
          </w:tcPr>
          <w:p w14:paraId="338FEDD1" w14:textId="77777777" w:rsidR="00687ABD" w:rsidRPr="00DD04CC" w:rsidRDefault="00687ABD" w:rsidP="00755A2F">
            <w:pPr>
              <w:pStyle w:val="HUDBody"/>
            </w:pPr>
            <w:r w:rsidRPr="00DD04CC">
              <w:t xml:space="preserve">Typology </w:t>
            </w:r>
          </w:p>
        </w:tc>
        <w:tc>
          <w:tcPr>
            <w:tcW w:w="2548" w:type="dxa"/>
          </w:tcPr>
          <w:p w14:paraId="33A34990" w14:textId="44CF7CB4" w:rsidR="00687ABD" w:rsidRPr="00DD04CC" w:rsidRDefault="00687ABD" w:rsidP="00755A2F">
            <w:pPr>
              <w:pStyle w:val="HUDBody"/>
            </w:pPr>
            <w:r w:rsidRPr="00DD04CC">
              <w:t>Weekly Market Rent</w:t>
            </w:r>
          </w:p>
        </w:tc>
      </w:tr>
      <w:tr w:rsidR="00687ABD" w:rsidRPr="00DD04CC" w14:paraId="7C002653" w14:textId="77777777" w:rsidTr="00213281">
        <w:trPr>
          <w:trHeight w:val="227"/>
        </w:trPr>
        <w:sdt>
          <w:sdtPr>
            <w:id w:val="-228378358"/>
            <w:text/>
          </w:sdtPr>
          <w:sdtEndPr/>
          <w:sdtContent>
            <w:tc>
              <w:tcPr>
                <w:tcW w:w="1577" w:type="dxa"/>
              </w:tcPr>
              <w:p w14:paraId="1EA0B7C5" w14:textId="77777777" w:rsidR="00687ABD" w:rsidRPr="00DD04CC" w:rsidRDefault="00687ABD" w:rsidP="00755A2F">
                <w:pPr>
                  <w:pStyle w:val="HUDBody"/>
                </w:pPr>
                <w:r w:rsidRPr="00DD04CC">
                  <w:t>1 Bedroom</w:t>
                </w:r>
              </w:p>
            </w:tc>
          </w:sdtContent>
        </w:sdt>
        <w:tc>
          <w:tcPr>
            <w:tcW w:w="2548" w:type="dxa"/>
          </w:tcPr>
          <w:sdt>
            <w:sdtPr>
              <w:id w:val="-2067558975"/>
              <w:placeholder>
                <w:docPart w:val="2883E01DC7EA40D495D7663121E72223"/>
              </w:placeholder>
              <w:showingPlcHdr/>
              <w:text/>
            </w:sdtPr>
            <w:sdtEndPr/>
            <w:sdtContent>
              <w:p w14:paraId="16B6C068" w14:textId="77777777" w:rsidR="00687ABD" w:rsidRPr="00DD04CC" w:rsidRDefault="00687ABD" w:rsidP="00755A2F">
                <w:pPr>
                  <w:pStyle w:val="HUDBody"/>
                </w:pPr>
                <w:r w:rsidRPr="00DD04CC">
                  <w:rPr>
                    <w:rStyle w:val="PlaceholderText"/>
                    <w:rFonts w:cstheme="minorHAnsi"/>
                  </w:rPr>
                  <w:t>Enter text.</w:t>
                </w:r>
              </w:p>
            </w:sdtContent>
          </w:sdt>
        </w:tc>
      </w:tr>
      <w:tr w:rsidR="00687ABD" w:rsidRPr="00DD04CC" w14:paraId="027E484F" w14:textId="77777777" w:rsidTr="00213281">
        <w:trPr>
          <w:trHeight w:val="227"/>
        </w:trPr>
        <w:sdt>
          <w:sdtPr>
            <w:id w:val="-1032180322"/>
            <w:text/>
          </w:sdtPr>
          <w:sdtEndPr/>
          <w:sdtContent>
            <w:tc>
              <w:tcPr>
                <w:tcW w:w="1577" w:type="dxa"/>
              </w:tcPr>
              <w:p w14:paraId="2CCB4879" w14:textId="77777777" w:rsidR="00687ABD" w:rsidRPr="00DD04CC" w:rsidRDefault="00687ABD" w:rsidP="00755A2F">
                <w:pPr>
                  <w:pStyle w:val="HUDBody"/>
                </w:pPr>
                <w:r w:rsidRPr="00DD04CC">
                  <w:t>2 Bedroom</w:t>
                </w:r>
              </w:p>
            </w:tc>
          </w:sdtContent>
        </w:sdt>
        <w:tc>
          <w:tcPr>
            <w:tcW w:w="2548" w:type="dxa"/>
          </w:tcPr>
          <w:sdt>
            <w:sdtPr>
              <w:id w:val="1592193857"/>
              <w:placeholder>
                <w:docPart w:val="6EDA23748CFA4B3B81493CE4286E6892"/>
              </w:placeholder>
              <w:showingPlcHdr/>
              <w:text/>
            </w:sdtPr>
            <w:sdtEndPr/>
            <w:sdtContent>
              <w:p w14:paraId="0DA8096D" w14:textId="77777777" w:rsidR="00687ABD" w:rsidRPr="00DD04CC" w:rsidRDefault="00687ABD" w:rsidP="00755A2F">
                <w:pPr>
                  <w:pStyle w:val="HUDBody"/>
                </w:pPr>
                <w:r w:rsidRPr="00DD04CC">
                  <w:rPr>
                    <w:rStyle w:val="PlaceholderText"/>
                    <w:rFonts w:cstheme="minorHAnsi"/>
                  </w:rPr>
                  <w:t>Enter text.</w:t>
                </w:r>
              </w:p>
            </w:sdtContent>
          </w:sdt>
        </w:tc>
      </w:tr>
      <w:tr w:rsidR="00687ABD" w:rsidRPr="00DD04CC" w14:paraId="4F58915C" w14:textId="77777777" w:rsidTr="00213281">
        <w:trPr>
          <w:trHeight w:val="227"/>
        </w:trPr>
        <w:sdt>
          <w:sdtPr>
            <w:id w:val="441036767"/>
            <w:text/>
          </w:sdtPr>
          <w:sdtEndPr/>
          <w:sdtContent>
            <w:tc>
              <w:tcPr>
                <w:tcW w:w="1577" w:type="dxa"/>
              </w:tcPr>
              <w:p w14:paraId="41A8AA88" w14:textId="77777777" w:rsidR="00687ABD" w:rsidRPr="00DD04CC" w:rsidRDefault="00687ABD" w:rsidP="00755A2F">
                <w:pPr>
                  <w:pStyle w:val="HUDBody"/>
                </w:pPr>
                <w:r w:rsidRPr="00DD04CC">
                  <w:t>3 Bedroom</w:t>
                </w:r>
              </w:p>
            </w:tc>
          </w:sdtContent>
        </w:sdt>
        <w:tc>
          <w:tcPr>
            <w:tcW w:w="2548" w:type="dxa"/>
          </w:tcPr>
          <w:sdt>
            <w:sdtPr>
              <w:id w:val="1949965591"/>
              <w:placeholder>
                <w:docPart w:val="9A9CEA1AA94F487684A60B3304477E8F"/>
              </w:placeholder>
              <w:showingPlcHdr/>
              <w:text/>
            </w:sdtPr>
            <w:sdtEndPr/>
            <w:sdtContent>
              <w:p w14:paraId="7EA30736" w14:textId="77777777" w:rsidR="00687ABD" w:rsidRPr="00DD04CC" w:rsidRDefault="00687ABD" w:rsidP="00755A2F">
                <w:pPr>
                  <w:pStyle w:val="HUDBody"/>
                </w:pPr>
                <w:r w:rsidRPr="00DD04CC">
                  <w:rPr>
                    <w:rStyle w:val="PlaceholderText"/>
                    <w:rFonts w:cstheme="minorHAnsi"/>
                  </w:rPr>
                  <w:t>Enter text.</w:t>
                </w:r>
              </w:p>
            </w:sdtContent>
          </w:sdt>
        </w:tc>
      </w:tr>
      <w:tr w:rsidR="00687ABD" w:rsidRPr="00DD04CC" w14:paraId="094A4E3E" w14:textId="77777777" w:rsidTr="00213281">
        <w:trPr>
          <w:trHeight w:val="227"/>
        </w:trPr>
        <w:sdt>
          <w:sdtPr>
            <w:id w:val="-1171097505"/>
            <w:text/>
          </w:sdtPr>
          <w:sdtEndPr/>
          <w:sdtContent>
            <w:tc>
              <w:tcPr>
                <w:tcW w:w="1577" w:type="dxa"/>
              </w:tcPr>
              <w:p w14:paraId="13CD623F" w14:textId="77777777" w:rsidR="00687ABD" w:rsidRPr="00DD04CC" w:rsidRDefault="00687ABD" w:rsidP="00755A2F">
                <w:pPr>
                  <w:pStyle w:val="HUDBody"/>
                </w:pPr>
                <w:r w:rsidRPr="00DD04CC">
                  <w:t>4 Bedroom</w:t>
                </w:r>
              </w:p>
            </w:tc>
          </w:sdtContent>
        </w:sdt>
        <w:tc>
          <w:tcPr>
            <w:tcW w:w="2548" w:type="dxa"/>
          </w:tcPr>
          <w:sdt>
            <w:sdtPr>
              <w:id w:val="863871126"/>
              <w:placeholder>
                <w:docPart w:val="2656F260C4604F8D9C710EE6678C37E7"/>
              </w:placeholder>
              <w:showingPlcHdr/>
              <w:text/>
            </w:sdtPr>
            <w:sdtEndPr/>
            <w:sdtContent>
              <w:p w14:paraId="493ECCF9" w14:textId="77777777" w:rsidR="00687ABD" w:rsidRPr="00DD04CC" w:rsidRDefault="00687ABD" w:rsidP="00755A2F">
                <w:pPr>
                  <w:pStyle w:val="HUDBody"/>
                </w:pPr>
                <w:r w:rsidRPr="00DD04CC">
                  <w:rPr>
                    <w:rStyle w:val="PlaceholderText"/>
                    <w:rFonts w:cstheme="minorHAnsi"/>
                  </w:rPr>
                  <w:t>Enter text.</w:t>
                </w:r>
              </w:p>
            </w:sdtContent>
          </w:sdt>
        </w:tc>
      </w:tr>
      <w:tr w:rsidR="00687ABD" w:rsidRPr="00DD04CC" w14:paraId="69C93094" w14:textId="77777777" w:rsidTr="00213281">
        <w:trPr>
          <w:trHeight w:val="227"/>
        </w:trPr>
        <w:sdt>
          <w:sdtPr>
            <w:id w:val="-1644649194"/>
            <w:text/>
          </w:sdtPr>
          <w:sdtEndPr/>
          <w:sdtContent>
            <w:tc>
              <w:tcPr>
                <w:tcW w:w="1577" w:type="dxa"/>
              </w:tcPr>
              <w:p w14:paraId="02A85594" w14:textId="77777777" w:rsidR="00687ABD" w:rsidRPr="00DD04CC" w:rsidRDefault="00687ABD" w:rsidP="00755A2F">
                <w:pPr>
                  <w:pStyle w:val="HUDBody"/>
                </w:pPr>
                <w:r w:rsidRPr="00DD04CC">
                  <w:t>5+ Bedroom</w:t>
                </w:r>
              </w:p>
            </w:tc>
          </w:sdtContent>
        </w:sdt>
        <w:tc>
          <w:tcPr>
            <w:tcW w:w="2548" w:type="dxa"/>
          </w:tcPr>
          <w:sdt>
            <w:sdtPr>
              <w:id w:val="-1734534743"/>
              <w:placeholder>
                <w:docPart w:val="A412C1ED501B417FB151B38D68E16D5F"/>
              </w:placeholder>
              <w:showingPlcHdr/>
              <w:text/>
            </w:sdtPr>
            <w:sdtEndPr/>
            <w:sdtContent>
              <w:p w14:paraId="0EE7B2F6" w14:textId="77777777" w:rsidR="00687ABD" w:rsidRPr="00DD04CC" w:rsidRDefault="00687ABD" w:rsidP="00755A2F">
                <w:pPr>
                  <w:pStyle w:val="HUDBody"/>
                </w:pPr>
                <w:r w:rsidRPr="00DD04CC">
                  <w:rPr>
                    <w:rStyle w:val="PlaceholderText"/>
                    <w:rFonts w:cstheme="minorHAnsi"/>
                  </w:rPr>
                  <w:t>Enter text.</w:t>
                </w:r>
              </w:p>
            </w:sdtContent>
          </w:sdt>
        </w:tc>
      </w:tr>
    </w:tbl>
    <w:p w14:paraId="66598ADC" w14:textId="77777777" w:rsidR="00687ABD" w:rsidRPr="00DD04CC" w:rsidRDefault="00687ABD" w:rsidP="00213281">
      <w:pPr>
        <w:pStyle w:val="HUDBody"/>
        <w:spacing w:after="0" w:line="240" w:lineRule="auto"/>
        <w:rPr>
          <w:rFonts w:ascii="Century Gothic" w:hAnsi="Century Gothic"/>
          <w:b/>
        </w:rPr>
      </w:pPr>
    </w:p>
    <w:tbl>
      <w:tblPr>
        <w:tblStyle w:val="TableWeb2"/>
        <w:tblW w:w="5004" w:type="pct"/>
        <w:tblLayout w:type="fixed"/>
        <w:tblLook w:val="0000" w:firstRow="0" w:lastRow="0" w:firstColumn="0" w:lastColumn="0" w:noHBand="0" w:noVBand="0"/>
      </w:tblPr>
      <w:tblGrid>
        <w:gridCol w:w="4954"/>
        <w:gridCol w:w="4960"/>
      </w:tblGrid>
      <w:tr w:rsidR="00687ABD" w:rsidRPr="00DD04CC" w14:paraId="1ED68713" w14:textId="77777777" w:rsidTr="00213281">
        <w:trPr>
          <w:trHeight w:val="227"/>
        </w:trPr>
        <w:tc>
          <w:tcPr>
            <w:tcW w:w="4894" w:type="dxa"/>
          </w:tcPr>
          <w:p w14:paraId="37B63279" w14:textId="77777777" w:rsidR="00687ABD" w:rsidRPr="00DD04CC" w:rsidRDefault="00687ABD" w:rsidP="00213281">
            <w:pPr>
              <w:pStyle w:val="HUDBody"/>
              <w:spacing w:after="0" w:line="240" w:lineRule="auto"/>
            </w:pPr>
            <w:r w:rsidRPr="00DD04CC">
              <w:t>Operating Supplement (% of Market Rent)</w:t>
            </w:r>
          </w:p>
        </w:tc>
        <w:sdt>
          <w:sdtPr>
            <w:rPr>
              <w:color w:val="808080"/>
            </w:rPr>
            <w:id w:val="1211298666"/>
            <w:placeholder>
              <w:docPart w:val="01B98C0BD04F49AAA79B45F6DBEDEF5B"/>
            </w:placeholder>
            <w:showingPlcHdr/>
            <w:text/>
          </w:sdtPr>
          <w:sdtEndPr/>
          <w:sdtContent>
            <w:tc>
              <w:tcPr>
                <w:tcW w:w="4900" w:type="dxa"/>
              </w:tcPr>
              <w:p w14:paraId="63BB2DBD" w14:textId="77777777" w:rsidR="00687ABD" w:rsidRPr="00DD04CC" w:rsidRDefault="00687ABD" w:rsidP="00755A2F">
                <w:pPr>
                  <w:pStyle w:val="HUDBody"/>
                  <w:rPr>
                    <w:color w:val="808080"/>
                  </w:rPr>
                </w:pPr>
                <w:r w:rsidRPr="00DD04CC">
                  <w:rPr>
                    <w:rStyle w:val="PlaceholderText"/>
                  </w:rPr>
                  <w:t>Enter text.</w:t>
                </w:r>
              </w:p>
            </w:tc>
          </w:sdtContent>
        </w:sdt>
      </w:tr>
      <w:tr w:rsidR="00687ABD" w:rsidRPr="00DD04CC" w14:paraId="566C6B5B" w14:textId="77777777" w:rsidTr="00213281">
        <w:trPr>
          <w:trHeight w:val="227"/>
        </w:trPr>
        <w:sdt>
          <w:sdtPr>
            <w:id w:val="968399505"/>
            <w:text/>
          </w:sdtPr>
          <w:sdtEndPr/>
          <w:sdtContent>
            <w:tc>
              <w:tcPr>
                <w:tcW w:w="4894" w:type="dxa"/>
              </w:tcPr>
              <w:p w14:paraId="2708AE75" w14:textId="77777777" w:rsidR="00687ABD" w:rsidRPr="00DD04CC" w:rsidRDefault="00687ABD" w:rsidP="00755A2F">
                <w:pPr>
                  <w:pStyle w:val="HUDBody"/>
                </w:pPr>
                <w:proofErr w:type="gramStart"/>
                <w:r w:rsidRPr="00DD04CC">
                  <w:t>Early Stage</w:t>
                </w:r>
                <w:proofErr w:type="gramEnd"/>
                <w:r w:rsidRPr="00DD04CC">
                  <w:t xml:space="preserve"> Funding (amount in NZ$)</w:t>
                </w:r>
              </w:p>
            </w:tc>
          </w:sdtContent>
        </w:sdt>
        <w:sdt>
          <w:sdtPr>
            <w:rPr>
              <w:color w:val="808080"/>
            </w:rPr>
            <w:id w:val="-99882501"/>
            <w:placeholder>
              <w:docPart w:val="1992816131F94AFFAB8313FD918B43E4"/>
            </w:placeholder>
            <w:showingPlcHdr/>
            <w:text/>
          </w:sdtPr>
          <w:sdtEndPr/>
          <w:sdtContent>
            <w:tc>
              <w:tcPr>
                <w:tcW w:w="4900" w:type="dxa"/>
              </w:tcPr>
              <w:p w14:paraId="13198E15" w14:textId="77777777" w:rsidR="00687ABD" w:rsidRPr="00DD04CC" w:rsidRDefault="00687ABD" w:rsidP="00755A2F">
                <w:pPr>
                  <w:pStyle w:val="HUDBody"/>
                  <w:rPr>
                    <w:color w:val="808080"/>
                  </w:rPr>
                </w:pPr>
                <w:r w:rsidRPr="00DD04CC">
                  <w:rPr>
                    <w:rStyle w:val="PlaceholderText"/>
                  </w:rPr>
                  <w:t>Enter text.</w:t>
                </w:r>
              </w:p>
            </w:tc>
          </w:sdtContent>
        </w:sdt>
      </w:tr>
    </w:tbl>
    <w:p w14:paraId="2163098B" w14:textId="275B9819" w:rsidR="00687ABD" w:rsidRPr="00DD04CC" w:rsidRDefault="00687ABD" w:rsidP="00D931DE">
      <w:pPr>
        <w:pStyle w:val="HUDSubheading"/>
        <w:spacing w:before="360"/>
        <w:rPr>
          <w:color w:val="003E52" w:themeColor="text2"/>
        </w:rPr>
      </w:pPr>
      <w:r w:rsidRPr="00DD04CC">
        <w:rPr>
          <w:color w:val="003E52" w:themeColor="text2"/>
        </w:rPr>
        <w:t>6.1 Financing – Level of Support</w:t>
      </w:r>
    </w:p>
    <w:p w14:paraId="7D04D04A" w14:textId="77777777" w:rsidR="00687ABD" w:rsidRPr="00DD04CC" w:rsidRDefault="00687ABD" w:rsidP="00213281">
      <w:pPr>
        <w:pStyle w:val="HUDSubheading"/>
        <w:spacing w:before="240"/>
        <w:rPr>
          <w:rStyle w:val="SubtleEmphasis"/>
        </w:rPr>
      </w:pPr>
      <w:r w:rsidRPr="00DD04CC">
        <w:rPr>
          <w:bCs/>
          <w:color w:val="000000" w:themeColor="text1"/>
        </w:rPr>
        <w:t>Sources of development finance:</w:t>
      </w:r>
      <w:r w:rsidRPr="00DD04CC">
        <w:rPr>
          <w:color w:val="000000" w:themeColor="text1"/>
        </w:rPr>
        <w:t xml:space="preserve">  </w:t>
      </w:r>
      <w:r w:rsidRPr="00DD04CC">
        <w:rPr>
          <w:rStyle w:val="SubtleEmphasis"/>
          <w:b w:val="0"/>
          <w:bCs/>
        </w:rPr>
        <w:t>Please provide details of the financing sources to deliver the assets (equity, debt etc.), including quantum of each, availability and key terms (</w:t>
      </w:r>
      <w:proofErr w:type="gramStart"/>
      <w:r w:rsidRPr="00DD04CC">
        <w:rPr>
          <w:rStyle w:val="SubtleEmphasis"/>
          <w:b w:val="0"/>
          <w:bCs/>
        </w:rPr>
        <w:t>e.g.</w:t>
      </w:r>
      <w:proofErr w:type="gramEnd"/>
      <w:r w:rsidRPr="00DD04CC">
        <w:rPr>
          <w:rStyle w:val="SubtleEmphasis"/>
          <w:b w:val="0"/>
          <w:bCs/>
        </w:rPr>
        <w:t xml:space="preserve"> anticipated cost of debt and term).</w:t>
      </w:r>
      <w:r w:rsidRPr="00DD04CC">
        <w:rPr>
          <w:rStyle w:val="SubtleEmphasis"/>
        </w:rPr>
        <w:t xml:space="preserve">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69AC2A1A" w14:textId="77777777" w:rsidTr="0005728D">
        <w:trPr>
          <w:trHeight w:val="567"/>
        </w:trPr>
        <w:tc>
          <w:tcPr>
            <w:tcW w:w="9973" w:type="dxa"/>
          </w:tcPr>
          <w:p w14:paraId="3CB793C1" w14:textId="77777777" w:rsidR="00687ABD" w:rsidRPr="00DD04CC" w:rsidRDefault="009D2EE6" w:rsidP="00741802">
            <w:pPr>
              <w:rPr>
                <w:rFonts w:cstheme="minorHAnsi"/>
                <w:color w:val="808080"/>
                <w:sz w:val="24"/>
                <w:szCs w:val="24"/>
              </w:rPr>
            </w:pPr>
            <w:sdt>
              <w:sdtPr>
                <w:rPr>
                  <w:rFonts w:cstheme="minorHAnsi"/>
                  <w:color w:val="808080"/>
                  <w:sz w:val="24"/>
                  <w:szCs w:val="24"/>
                </w:rPr>
                <w:id w:val="576100195"/>
              </w:sdtPr>
              <w:sdtEndPr/>
              <w:sdtContent>
                <w:sdt>
                  <w:sdtPr>
                    <w:rPr>
                      <w:rFonts w:cstheme="minorHAnsi"/>
                      <w:color w:val="808080"/>
                      <w:sz w:val="24"/>
                      <w:szCs w:val="24"/>
                    </w:rPr>
                    <w:id w:val="275297066"/>
                  </w:sdtPr>
                  <w:sdtEndPr/>
                  <w:sdtContent>
                    <w:sdt>
                      <w:sdtPr>
                        <w:rPr>
                          <w:rFonts w:cstheme="minorHAnsi"/>
                          <w:color w:val="808080"/>
                          <w:sz w:val="24"/>
                          <w:szCs w:val="24"/>
                        </w:rPr>
                        <w:id w:val="-1222279855"/>
                      </w:sdtPr>
                      <w:sdtEndPr/>
                      <w:sdtContent>
                        <w:r w:rsidR="00687ABD" w:rsidRPr="00DD04CC">
                          <w:rPr>
                            <w:rStyle w:val="PlaceholderText"/>
                            <w:rFonts w:cstheme="minorHAnsi"/>
                            <w:sz w:val="24"/>
                            <w:szCs w:val="24"/>
                          </w:rPr>
                          <w:t>Click here to enter text (expandable section)</w:t>
                        </w:r>
                      </w:sdtContent>
                    </w:sdt>
                  </w:sdtContent>
                </w:sdt>
              </w:sdtContent>
            </w:sdt>
          </w:p>
        </w:tc>
      </w:tr>
    </w:tbl>
    <w:p w14:paraId="5ACC449B" w14:textId="77777777" w:rsidR="00687ABD" w:rsidRPr="00DD04CC" w:rsidRDefault="00687ABD" w:rsidP="00213281">
      <w:pPr>
        <w:pStyle w:val="BodyText"/>
        <w:spacing w:before="240" w:line="259" w:lineRule="auto"/>
        <w:rPr>
          <w:rStyle w:val="SubtleEmphasis"/>
        </w:rPr>
      </w:pPr>
      <w:r w:rsidRPr="00DD04CC">
        <w:rPr>
          <w:b/>
          <w:bCs/>
        </w:rPr>
        <w:t>Crown funding:</w:t>
      </w:r>
      <w:r w:rsidRPr="00DD04CC">
        <w:t xml:space="preserve">  </w:t>
      </w:r>
      <w:r w:rsidRPr="00DD04CC">
        <w:rPr>
          <w:rStyle w:val="SubtleEmphasis"/>
        </w:rPr>
        <w:t xml:space="preserve">While CHPs are not currently able to access grant funding for public housing purposes, please state if the project is receiving development funding from other Crown sources (including other funds available from HUD). If so, please provide details including the Crown entity and fund, status of the funding application and amount. </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12"/>
      </w:tblGrid>
      <w:tr w:rsidR="00E74399" w:rsidRPr="00DD04CC" w14:paraId="289B35E2" w14:textId="77777777" w:rsidTr="0005728D">
        <w:trPr>
          <w:trHeight w:val="567"/>
        </w:trPr>
        <w:tc>
          <w:tcPr>
            <w:tcW w:w="9973" w:type="dxa"/>
          </w:tcPr>
          <w:p w14:paraId="6970D4A9"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273085339"/>
              </w:sdtPr>
              <w:sdtEndPr/>
              <w:sdtContent>
                <w:sdt>
                  <w:sdtPr>
                    <w:rPr>
                      <w:rFonts w:cstheme="minorHAnsi"/>
                      <w:color w:val="808080"/>
                    </w:rPr>
                    <w:id w:val="-1155369580"/>
                  </w:sdtPr>
                  <w:sdtEndPr/>
                  <w:sdtContent>
                    <w:sdt>
                      <w:sdtPr>
                        <w:rPr>
                          <w:rFonts w:cstheme="minorHAnsi"/>
                          <w:color w:val="808080"/>
                        </w:rPr>
                        <w:id w:val="452297527"/>
                      </w:sdtPr>
                      <w:sdtEndPr/>
                      <w:sdtContent>
                        <w:r w:rsidR="00687ABD" w:rsidRPr="00DD04CC">
                          <w:rPr>
                            <w:rStyle w:val="PlaceholderText"/>
                            <w:rFonts w:cstheme="minorHAnsi"/>
                          </w:rPr>
                          <w:t>Click here to enter text (expandable section)</w:t>
                        </w:r>
                      </w:sdtContent>
                    </w:sdt>
                  </w:sdtContent>
                </w:sdt>
              </w:sdtContent>
            </w:sdt>
          </w:p>
        </w:tc>
      </w:tr>
    </w:tbl>
    <w:p w14:paraId="67D92634" w14:textId="77777777" w:rsidR="00687ABD" w:rsidRPr="00DD04CC" w:rsidRDefault="00687ABD" w:rsidP="00872D51">
      <w:pPr>
        <w:pStyle w:val="HUDSubheading"/>
        <w:spacing w:before="240"/>
        <w:rPr>
          <w:rStyle w:val="SubtleEmphasis"/>
          <w:b w:val="0"/>
          <w:bCs/>
        </w:rPr>
      </w:pPr>
      <w:r w:rsidRPr="00DD04CC">
        <w:rPr>
          <w:bCs/>
        </w:rPr>
        <w:t xml:space="preserve">Cost overruns and project scope changes: </w:t>
      </w:r>
      <w:r w:rsidRPr="00DD04CC">
        <w:t xml:space="preserve"> </w:t>
      </w:r>
      <w:r w:rsidRPr="00DD04CC">
        <w:rPr>
          <w:rStyle w:val="SubtleEmphasis"/>
          <w:b w:val="0"/>
          <w:bCs/>
        </w:rPr>
        <w:t>Please describe your organisation’s strategy to mitigate any project cost overruns and/or project scope increases and/or delays during the build process, including your organisation’s ability to meet such cost overruns (</w:t>
      </w:r>
      <w:proofErr w:type="gramStart"/>
      <w:r w:rsidRPr="00DD04CC">
        <w:rPr>
          <w:rStyle w:val="SubtleEmphasis"/>
          <w:b w:val="0"/>
          <w:bCs/>
        </w:rPr>
        <w:t>e.g.</w:t>
      </w:r>
      <w:proofErr w:type="gramEnd"/>
      <w:r w:rsidRPr="00DD04CC">
        <w:rPr>
          <w:rStyle w:val="SubtleEmphasis"/>
          <w:b w:val="0"/>
          <w:bCs/>
        </w:rPr>
        <w:t xml:space="preserve"> access to finance).</w:t>
      </w:r>
    </w:p>
    <w:tbl>
      <w:tblPr>
        <w:tblW w:w="500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384ACD90" w14:textId="77777777" w:rsidTr="0005728D">
        <w:trPr>
          <w:trHeight w:val="567"/>
        </w:trPr>
        <w:tc>
          <w:tcPr>
            <w:tcW w:w="9972" w:type="dxa"/>
          </w:tcPr>
          <w:p w14:paraId="109B7E59"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585811229"/>
              </w:sdtPr>
              <w:sdtEndPr/>
              <w:sdtContent>
                <w:sdt>
                  <w:sdtPr>
                    <w:rPr>
                      <w:rFonts w:cstheme="minorHAnsi"/>
                      <w:color w:val="808080"/>
                    </w:rPr>
                    <w:id w:val="136466351"/>
                  </w:sdtPr>
                  <w:sdtEndPr/>
                  <w:sdtContent>
                    <w:sdt>
                      <w:sdtPr>
                        <w:rPr>
                          <w:rFonts w:cstheme="minorHAnsi"/>
                          <w:color w:val="808080"/>
                        </w:rPr>
                        <w:id w:val="-676574070"/>
                      </w:sdtPr>
                      <w:sdtEndPr/>
                      <w:sdtContent>
                        <w:r w:rsidR="00687ABD" w:rsidRPr="00DD04CC">
                          <w:rPr>
                            <w:rStyle w:val="PlaceholderText"/>
                            <w:rFonts w:cstheme="minorHAnsi"/>
                          </w:rPr>
                          <w:t>Click here to enter text (expandable section)</w:t>
                        </w:r>
                      </w:sdtContent>
                    </w:sdt>
                  </w:sdtContent>
                </w:sdt>
              </w:sdtContent>
            </w:sdt>
          </w:p>
        </w:tc>
      </w:tr>
    </w:tbl>
    <w:p w14:paraId="6E2E20AE" w14:textId="77777777" w:rsidR="00687ABD" w:rsidRPr="00DD04CC" w:rsidRDefault="00687ABD" w:rsidP="00872D51">
      <w:pPr>
        <w:pStyle w:val="HUDSubheading"/>
        <w:spacing w:before="240"/>
        <w:rPr>
          <w:rStyle w:val="SubtleEmphasis"/>
        </w:rPr>
      </w:pPr>
      <w:r w:rsidRPr="00DD04CC">
        <w:rPr>
          <w:bCs/>
        </w:rPr>
        <w:lastRenderedPageBreak/>
        <w:t>Changes to financial circumstances:</w:t>
      </w:r>
      <w:r w:rsidRPr="00DD04CC">
        <w:t xml:space="preserve">  </w:t>
      </w:r>
      <w:r w:rsidRPr="00DD04CC">
        <w:rPr>
          <w:rStyle w:val="SubtleEmphasis"/>
          <w:b w:val="0"/>
          <w:bCs/>
        </w:rPr>
        <w:t>Please provide details of any changes in your financial circumstances since your last CHRA annual review or any significant events (</w:t>
      </w:r>
      <w:proofErr w:type="gramStart"/>
      <w:r w:rsidRPr="00DD04CC">
        <w:rPr>
          <w:rStyle w:val="SubtleEmphasis"/>
          <w:b w:val="0"/>
          <w:bCs/>
        </w:rPr>
        <w:t>e.g.</w:t>
      </w:r>
      <w:proofErr w:type="gramEnd"/>
      <w:r w:rsidRPr="00DD04CC">
        <w:rPr>
          <w:rStyle w:val="SubtleEmphasis"/>
          <w:b w:val="0"/>
          <w:bCs/>
        </w:rPr>
        <w:t xml:space="preserve"> litigation claims, disputes, changes in credit standing or ownership). Alternatively, please indicate if these changes have already been disclosed to CHRA.</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318B02C6" w14:textId="77777777" w:rsidTr="0005728D">
        <w:trPr>
          <w:trHeight w:val="567"/>
        </w:trPr>
        <w:tc>
          <w:tcPr>
            <w:tcW w:w="9972" w:type="dxa"/>
          </w:tcPr>
          <w:p w14:paraId="7AA89C8F"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564098097"/>
              </w:sdtPr>
              <w:sdtEndPr/>
              <w:sdtContent>
                <w:sdt>
                  <w:sdtPr>
                    <w:rPr>
                      <w:rFonts w:cstheme="minorHAnsi"/>
                      <w:color w:val="808080"/>
                    </w:rPr>
                    <w:id w:val="-861121099"/>
                  </w:sdtPr>
                  <w:sdtEndPr/>
                  <w:sdtContent>
                    <w:sdt>
                      <w:sdtPr>
                        <w:rPr>
                          <w:rFonts w:cstheme="minorHAnsi"/>
                          <w:color w:val="808080"/>
                        </w:rPr>
                        <w:id w:val="170081821"/>
                      </w:sdtPr>
                      <w:sdtEndPr/>
                      <w:sdtContent>
                        <w:r w:rsidR="00687ABD" w:rsidRPr="00DD04CC">
                          <w:rPr>
                            <w:rFonts w:cstheme="minorHAnsi"/>
                            <w:color w:val="808080"/>
                          </w:rPr>
                          <w:t>Click here to enter text (expandable section)</w:t>
                        </w:r>
                      </w:sdtContent>
                    </w:sdt>
                  </w:sdtContent>
                </w:sdt>
              </w:sdtContent>
            </w:sdt>
          </w:p>
        </w:tc>
      </w:tr>
    </w:tbl>
    <w:p w14:paraId="4EA5B27A" w14:textId="77777777" w:rsidR="00687ABD" w:rsidRPr="00DD04CC" w:rsidRDefault="00687ABD" w:rsidP="00D931DE">
      <w:pPr>
        <w:pStyle w:val="HUDSubheading"/>
        <w:spacing w:before="360"/>
        <w:rPr>
          <w:color w:val="003E52" w:themeColor="text2"/>
        </w:rPr>
      </w:pPr>
      <w:r w:rsidRPr="00DD04CC">
        <w:rPr>
          <w:color w:val="003E52" w:themeColor="text2"/>
        </w:rPr>
        <w:t>6.2 Development Costs</w:t>
      </w:r>
    </w:p>
    <w:p w14:paraId="7A102E9C" w14:textId="77777777" w:rsidR="00687ABD" w:rsidRPr="00DD04CC" w:rsidRDefault="00687ABD" w:rsidP="00872D51">
      <w:pPr>
        <w:pStyle w:val="HUDSubheading"/>
        <w:spacing w:before="240"/>
        <w:rPr>
          <w:rStyle w:val="SubtleEmphasis"/>
          <w:b w:val="0"/>
          <w:bCs/>
        </w:rPr>
      </w:pPr>
      <w:r w:rsidRPr="00DD04CC">
        <w:rPr>
          <w:bCs/>
          <w:color w:val="000000" w:themeColor="text1"/>
        </w:rPr>
        <w:t>Development costs:</w:t>
      </w:r>
      <w:r w:rsidRPr="00DD04CC">
        <w:rPr>
          <w:color w:val="000000" w:themeColor="text1"/>
        </w:rPr>
        <w:t xml:space="preserve">  </w:t>
      </w:r>
      <w:r w:rsidRPr="00DD04CC">
        <w:rPr>
          <w:rStyle w:val="SubtleEmphasis"/>
          <w:b w:val="0"/>
          <w:bCs/>
        </w:rPr>
        <w:t xml:space="preserve">Unless the development costs submitted in the relevant Excel financial model are supported by a quote from a construction company, a quantity surveyor’s estimate or similar, please state how the project costs have been calculated. </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790758D7" w14:textId="77777777" w:rsidTr="0005728D">
        <w:trPr>
          <w:trHeight w:val="567"/>
        </w:trPr>
        <w:tc>
          <w:tcPr>
            <w:tcW w:w="9972" w:type="dxa"/>
          </w:tcPr>
          <w:p w14:paraId="59D91BAB"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873430936"/>
              </w:sdtPr>
              <w:sdtEndPr/>
              <w:sdtContent>
                <w:sdt>
                  <w:sdtPr>
                    <w:rPr>
                      <w:rFonts w:cstheme="minorHAnsi"/>
                      <w:color w:val="808080"/>
                    </w:rPr>
                    <w:id w:val="1472946516"/>
                  </w:sdtPr>
                  <w:sdtEndPr/>
                  <w:sdtContent>
                    <w:sdt>
                      <w:sdtPr>
                        <w:rPr>
                          <w:rFonts w:cstheme="minorHAnsi"/>
                          <w:color w:val="808080"/>
                        </w:rPr>
                        <w:id w:val="1114476503"/>
                      </w:sdtPr>
                      <w:sdtEndPr/>
                      <w:sdtContent>
                        <w:r w:rsidR="00687ABD" w:rsidRPr="00DD04CC">
                          <w:rPr>
                            <w:rFonts w:cstheme="minorHAnsi"/>
                            <w:color w:val="808080"/>
                          </w:rPr>
                          <w:t>Click here to enter text (expandable section)</w:t>
                        </w:r>
                      </w:sdtContent>
                    </w:sdt>
                  </w:sdtContent>
                </w:sdt>
              </w:sdtContent>
            </w:sdt>
          </w:p>
        </w:tc>
      </w:tr>
    </w:tbl>
    <w:p w14:paraId="4D4424FE" w14:textId="77777777" w:rsidR="00687ABD" w:rsidRPr="00DD04CC" w:rsidRDefault="00687ABD" w:rsidP="00872D51">
      <w:pPr>
        <w:pStyle w:val="HUDSubheading"/>
        <w:spacing w:before="240"/>
        <w:rPr>
          <w:rStyle w:val="SubtleEmphasis"/>
          <w:b w:val="0"/>
          <w:bCs/>
        </w:rPr>
      </w:pPr>
      <w:r w:rsidRPr="00DD04CC">
        <w:rPr>
          <w:bCs/>
        </w:rPr>
        <w:t>Goods and Services Tax (GST</w:t>
      </w:r>
      <w:r w:rsidRPr="00DD04CC">
        <w:rPr>
          <w:rStyle w:val="SubtleEmphasis"/>
        </w:rPr>
        <w:t xml:space="preserve">):  </w:t>
      </w:r>
      <w:r w:rsidRPr="00DD04CC">
        <w:rPr>
          <w:rStyle w:val="SubtleEmphasis"/>
          <w:b w:val="0"/>
          <w:bCs/>
        </w:rPr>
        <w:t xml:space="preserve">Please state if any entity associated with this public housing project intends to use the property or properties for making taxable supplies </w:t>
      </w:r>
      <w:proofErr w:type="gramStart"/>
      <w:r w:rsidRPr="00DD04CC">
        <w:rPr>
          <w:rStyle w:val="SubtleEmphasis"/>
          <w:b w:val="0"/>
          <w:bCs/>
        </w:rPr>
        <w:t>e.g.</w:t>
      </w:r>
      <w:proofErr w:type="gramEnd"/>
      <w:r w:rsidRPr="00DD04CC">
        <w:rPr>
          <w:rStyle w:val="SubtleEmphasis"/>
          <w:b w:val="0"/>
          <w:bCs/>
        </w:rPr>
        <w:t xml:space="preserve"> claiming and paying GST? If so, please provide details.</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6121078A" w14:textId="77777777" w:rsidTr="0005728D">
        <w:trPr>
          <w:trHeight w:val="567"/>
        </w:trPr>
        <w:tc>
          <w:tcPr>
            <w:tcW w:w="9972" w:type="dxa"/>
          </w:tcPr>
          <w:p w14:paraId="4A4C0322"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1173692658"/>
              </w:sdtPr>
              <w:sdtEndPr/>
              <w:sdtContent>
                <w:sdt>
                  <w:sdtPr>
                    <w:rPr>
                      <w:rFonts w:cstheme="minorHAnsi"/>
                      <w:color w:val="808080"/>
                    </w:rPr>
                    <w:id w:val="938420075"/>
                  </w:sdtPr>
                  <w:sdtEndPr/>
                  <w:sdtContent>
                    <w:sdt>
                      <w:sdtPr>
                        <w:rPr>
                          <w:rFonts w:cstheme="minorHAnsi"/>
                          <w:color w:val="808080"/>
                        </w:rPr>
                        <w:id w:val="-2104643907"/>
                      </w:sdtPr>
                      <w:sdtEndPr/>
                      <w:sdtContent>
                        <w:r w:rsidR="00687ABD" w:rsidRPr="00DD04CC">
                          <w:rPr>
                            <w:rStyle w:val="PlaceholderText"/>
                            <w:rFonts w:cstheme="minorHAnsi"/>
                          </w:rPr>
                          <w:t>Click here to enter text (expandable section)</w:t>
                        </w:r>
                      </w:sdtContent>
                    </w:sdt>
                  </w:sdtContent>
                </w:sdt>
              </w:sdtContent>
            </w:sdt>
          </w:p>
        </w:tc>
      </w:tr>
    </w:tbl>
    <w:p w14:paraId="7BCD0495" w14:textId="77777777" w:rsidR="00687ABD" w:rsidRPr="00DD04CC" w:rsidRDefault="00687ABD" w:rsidP="00D931DE">
      <w:pPr>
        <w:pStyle w:val="HUDSubheading"/>
        <w:spacing w:before="360"/>
        <w:rPr>
          <w:color w:val="003E52" w:themeColor="text2"/>
        </w:rPr>
      </w:pPr>
      <w:r w:rsidRPr="00DD04CC">
        <w:rPr>
          <w:color w:val="003E52" w:themeColor="text2"/>
        </w:rPr>
        <w:t>6.3 Cashflow Model Requirements</w:t>
      </w:r>
    </w:p>
    <w:p w14:paraId="3E313AA2" w14:textId="77777777" w:rsidR="00687ABD" w:rsidRPr="00DD04CC" w:rsidRDefault="00687ABD" w:rsidP="00872D51">
      <w:pPr>
        <w:pStyle w:val="HUDSubheading"/>
        <w:spacing w:before="240"/>
        <w:rPr>
          <w:rStyle w:val="SubtleEmphasis"/>
          <w:b w:val="0"/>
          <w:bCs/>
        </w:rPr>
      </w:pPr>
      <w:r w:rsidRPr="00DD04CC">
        <w:rPr>
          <w:bCs/>
        </w:rPr>
        <w:t>Cashflow</w:t>
      </w:r>
      <w:r w:rsidRPr="00DD04CC">
        <w:t xml:space="preserve">:  </w:t>
      </w:r>
      <w:r w:rsidRPr="00DD04CC">
        <w:rPr>
          <w:rStyle w:val="SubtleEmphasis"/>
          <w:b w:val="0"/>
          <w:bCs/>
        </w:rPr>
        <w:t>Applicable to Build to Own and Turnkey purchase delivery models – if there are negative cashflows during the requested contract term, as indicated in the CHP Build to Own Model, please describe how you will manage/mitigate this situation.</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6CA03BB0" w14:textId="77777777" w:rsidTr="0005728D">
        <w:trPr>
          <w:trHeight w:val="567"/>
        </w:trPr>
        <w:tc>
          <w:tcPr>
            <w:tcW w:w="9972" w:type="dxa"/>
          </w:tcPr>
          <w:p w14:paraId="01A33120"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24376627"/>
              </w:sdtPr>
              <w:sdtEndPr/>
              <w:sdtContent>
                <w:sdt>
                  <w:sdtPr>
                    <w:rPr>
                      <w:rFonts w:cstheme="minorHAnsi"/>
                      <w:color w:val="808080"/>
                    </w:rPr>
                    <w:id w:val="1501389339"/>
                  </w:sdtPr>
                  <w:sdtEndPr/>
                  <w:sdtContent>
                    <w:sdt>
                      <w:sdtPr>
                        <w:rPr>
                          <w:rFonts w:cstheme="minorHAnsi"/>
                          <w:color w:val="808080"/>
                        </w:rPr>
                        <w:id w:val="-1088773029"/>
                      </w:sdtPr>
                      <w:sdtEndPr/>
                      <w:sdtContent>
                        <w:r w:rsidR="00687ABD" w:rsidRPr="00DD04CC">
                          <w:rPr>
                            <w:rStyle w:val="PlaceholderText"/>
                            <w:rFonts w:cstheme="minorHAnsi"/>
                          </w:rPr>
                          <w:t>Click here to enter text (expandable section)</w:t>
                        </w:r>
                      </w:sdtContent>
                    </w:sdt>
                  </w:sdtContent>
                </w:sdt>
              </w:sdtContent>
            </w:sdt>
          </w:p>
        </w:tc>
      </w:tr>
    </w:tbl>
    <w:p w14:paraId="6B08F4D8" w14:textId="77777777" w:rsidR="00687ABD" w:rsidRPr="00DD04CC" w:rsidRDefault="00687ABD" w:rsidP="00872D51">
      <w:pPr>
        <w:pStyle w:val="HUDSubheading"/>
        <w:spacing w:before="240"/>
        <w:rPr>
          <w:rStyle w:val="SubtleEmphasis"/>
          <w:b w:val="0"/>
          <w:bCs/>
        </w:rPr>
      </w:pPr>
      <w:r w:rsidRPr="00DD04CC">
        <w:rPr>
          <w:bCs/>
        </w:rPr>
        <w:t>Capital replacements:</w:t>
      </w:r>
      <w:r w:rsidRPr="00DD04CC">
        <w:t xml:space="preserve">  </w:t>
      </w:r>
      <w:r w:rsidRPr="00DD04CC">
        <w:rPr>
          <w:rStyle w:val="SubtleEmphasis"/>
          <w:b w:val="0"/>
          <w:bCs/>
        </w:rPr>
        <w:t>Please describe, by item (bathrooms/kitchens, etc.), your plan around replacement of capital items over the requested contract term including the timing and anticipated costs.</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671AC52A" w14:textId="77777777" w:rsidTr="0005728D">
        <w:trPr>
          <w:trHeight w:val="567"/>
        </w:trPr>
        <w:tc>
          <w:tcPr>
            <w:tcW w:w="9972" w:type="dxa"/>
          </w:tcPr>
          <w:p w14:paraId="51A5F7A8" w14:textId="77777777" w:rsidR="00687ABD" w:rsidRPr="00DD04CC" w:rsidRDefault="009D2EE6" w:rsidP="00741802">
            <w:pPr>
              <w:pStyle w:val="BodyText"/>
              <w:spacing w:line="259" w:lineRule="auto"/>
              <w:rPr>
                <w:rFonts w:cstheme="minorHAnsi"/>
                <w:color w:val="808080"/>
              </w:rPr>
            </w:pPr>
            <w:sdt>
              <w:sdtPr>
                <w:rPr>
                  <w:rFonts w:cstheme="minorHAnsi"/>
                  <w:color w:val="808080"/>
                </w:rPr>
                <w:id w:val="-547528076"/>
              </w:sdtPr>
              <w:sdtEndPr/>
              <w:sdtContent>
                <w:sdt>
                  <w:sdtPr>
                    <w:rPr>
                      <w:rFonts w:cstheme="minorHAnsi"/>
                      <w:color w:val="808080"/>
                    </w:rPr>
                    <w:id w:val="1250237327"/>
                  </w:sdtPr>
                  <w:sdtEndPr/>
                  <w:sdtContent>
                    <w:sdt>
                      <w:sdtPr>
                        <w:rPr>
                          <w:rFonts w:cstheme="minorHAnsi"/>
                          <w:color w:val="808080"/>
                        </w:rPr>
                        <w:id w:val="-1828665710"/>
                      </w:sdtPr>
                      <w:sdtEndPr/>
                      <w:sdtContent>
                        <w:r w:rsidR="00687ABD" w:rsidRPr="00DD04CC">
                          <w:rPr>
                            <w:rFonts w:cstheme="minorHAnsi"/>
                            <w:color w:val="808080"/>
                          </w:rPr>
                          <w:t>Click here to enter text (expandable section)</w:t>
                        </w:r>
                      </w:sdtContent>
                    </w:sdt>
                  </w:sdtContent>
                </w:sdt>
              </w:sdtContent>
            </w:sdt>
          </w:p>
        </w:tc>
      </w:tr>
    </w:tbl>
    <w:p w14:paraId="7F739B26" w14:textId="77777777" w:rsidR="00687ABD" w:rsidRPr="00DD04CC" w:rsidRDefault="00687ABD" w:rsidP="00872D51">
      <w:pPr>
        <w:pStyle w:val="HUDSubheading"/>
        <w:spacing w:before="240"/>
        <w:rPr>
          <w:rStyle w:val="SubtleEmphasis"/>
          <w:b w:val="0"/>
          <w:bCs/>
        </w:rPr>
      </w:pPr>
      <w:r w:rsidRPr="00DD04CC">
        <w:rPr>
          <w:bCs/>
        </w:rPr>
        <w:t>Rental Adjustment Index:</w:t>
      </w:r>
      <w:r w:rsidRPr="00DD04CC">
        <w:t xml:space="preserve">  </w:t>
      </w:r>
      <w:r w:rsidRPr="00DD04CC">
        <w:rPr>
          <w:rStyle w:val="SubtleEmphasis"/>
          <w:b w:val="0"/>
          <w:bCs/>
        </w:rPr>
        <w:t>HUD uses the consumer price index for housing rentals published quarterly by Statistics New Zealand and the relevant regional price index will be applied on each annual Market Rent adjustment date, for the term of the Services Agreement.</w:t>
      </w:r>
    </w:p>
    <w:tbl>
      <w:tblPr>
        <w:tblStyle w:val="TableWeb2"/>
        <w:tblW w:w="7647" w:type="dxa"/>
        <w:tblLook w:val="04A0" w:firstRow="1" w:lastRow="0" w:firstColumn="1" w:lastColumn="0" w:noHBand="0" w:noVBand="1"/>
      </w:tblPr>
      <w:tblGrid>
        <w:gridCol w:w="5237"/>
        <w:gridCol w:w="2410"/>
      </w:tblGrid>
      <w:tr w:rsidR="00687ABD" w:rsidRPr="00DD04CC" w14:paraId="0F612DD3" w14:textId="77777777" w:rsidTr="00474798">
        <w:trPr>
          <w:cnfStyle w:val="100000000000" w:firstRow="1" w:lastRow="0" w:firstColumn="0" w:lastColumn="0" w:oddVBand="0" w:evenVBand="0" w:oddHBand="0" w:evenHBand="0" w:firstRowFirstColumn="0" w:firstRowLastColumn="0" w:lastRowFirstColumn="0" w:lastRowLastColumn="0"/>
          <w:trHeight w:val="340"/>
        </w:trPr>
        <w:tc>
          <w:tcPr>
            <w:tcW w:w="5177" w:type="dxa"/>
            <w:hideMark/>
          </w:tcPr>
          <w:p w14:paraId="483252FE" w14:textId="77777777" w:rsidR="00687ABD" w:rsidRPr="00DD04CC" w:rsidRDefault="00687ABD" w:rsidP="00474798">
            <w:pPr>
              <w:pStyle w:val="BodyText"/>
              <w:spacing w:line="259" w:lineRule="auto"/>
              <w:rPr>
                <w:lang w:eastAsia="en-NZ"/>
              </w:rPr>
            </w:pPr>
            <w:bookmarkStart w:id="2" w:name="_Hlk121492301"/>
            <w:r w:rsidRPr="00DD04CC">
              <w:rPr>
                <w:lang w:eastAsia="en-NZ"/>
              </w:rPr>
              <w:t>Series Name</w:t>
            </w:r>
          </w:p>
        </w:tc>
        <w:tc>
          <w:tcPr>
            <w:tcW w:w="2350" w:type="dxa"/>
            <w:hideMark/>
          </w:tcPr>
          <w:p w14:paraId="4DA6B456" w14:textId="77777777" w:rsidR="00687ABD" w:rsidRPr="00DD04CC" w:rsidRDefault="00687ABD" w:rsidP="0036723C">
            <w:pPr>
              <w:pStyle w:val="BodyText"/>
              <w:spacing w:line="240" w:lineRule="auto"/>
              <w:rPr>
                <w:lang w:eastAsia="en-NZ"/>
              </w:rPr>
            </w:pPr>
            <w:r w:rsidRPr="00DD04CC">
              <w:rPr>
                <w:lang w:eastAsia="en-NZ"/>
              </w:rPr>
              <w:t>Series ID (CPIQ)</w:t>
            </w:r>
          </w:p>
        </w:tc>
      </w:tr>
      <w:tr w:rsidR="00687ABD" w:rsidRPr="00DD04CC" w14:paraId="75E78B7A" w14:textId="77777777" w:rsidTr="00474798">
        <w:trPr>
          <w:trHeight w:val="304"/>
        </w:trPr>
        <w:tc>
          <w:tcPr>
            <w:tcW w:w="5177" w:type="dxa"/>
            <w:hideMark/>
          </w:tcPr>
          <w:p w14:paraId="1E279E51" w14:textId="77777777" w:rsidR="00687ABD" w:rsidRPr="00DD04CC" w:rsidRDefault="00687ABD" w:rsidP="00474798">
            <w:pPr>
              <w:pStyle w:val="BodyText"/>
              <w:spacing w:line="259" w:lineRule="auto"/>
              <w:rPr>
                <w:lang w:eastAsia="en-NZ"/>
              </w:rPr>
            </w:pPr>
            <w:r w:rsidRPr="00DD04CC">
              <w:rPr>
                <w:lang w:eastAsia="en-NZ"/>
              </w:rPr>
              <w:t>Actual Rentals for Housing – North Island</w:t>
            </w:r>
          </w:p>
        </w:tc>
        <w:tc>
          <w:tcPr>
            <w:tcW w:w="2350" w:type="dxa"/>
            <w:hideMark/>
          </w:tcPr>
          <w:p w14:paraId="70F158C6" w14:textId="77777777" w:rsidR="00687ABD" w:rsidRPr="00DD04CC" w:rsidRDefault="00687ABD" w:rsidP="0036723C">
            <w:pPr>
              <w:pStyle w:val="BodyText"/>
              <w:spacing w:line="240" w:lineRule="auto"/>
              <w:rPr>
                <w:lang w:eastAsia="en-NZ"/>
              </w:rPr>
            </w:pPr>
            <w:r w:rsidRPr="00DD04CC">
              <w:rPr>
                <w:lang w:eastAsia="en-NZ"/>
              </w:rPr>
              <w:t>SE404101</w:t>
            </w:r>
          </w:p>
        </w:tc>
      </w:tr>
      <w:tr w:rsidR="00687ABD" w:rsidRPr="00DD04CC" w14:paraId="1B70A135" w14:textId="77777777" w:rsidTr="00474798">
        <w:trPr>
          <w:trHeight w:val="304"/>
        </w:trPr>
        <w:tc>
          <w:tcPr>
            <w:tcW w:w="5177" w:type="dxa"/>
            <w:hideMark/>
          </w:tcPr>
          <w:p w14:paraId="4EDEC8B9" w14:textId="77777777" w:rsidR="00687ABD" w:rsidRPr="00DD04CC" w:rsidRDefault="00687ABD" w:rsidP="00474798">
            <w:pPr>
              <w:pStyle w:val="BodyText"/>
              <w:spacing w:line="259" w:lineRule="auto"/>
              <w:rPr>
                <w:lang w:eastAsia="en-NZ"/>
              </w:rPr>
            </w:pPr>
            <w:r w:rsidRPr="00DD04CC">
              <w:rPr>
                <w:lang w:eastAsia="en-NZ"/>
              </w:rPr>
              <w:t>Actual Rentals for Housing – Auckland</w:t>
            </w:r>
          </w:p>
        </w:tc>
        <w:tc>
          <w:tcPr>
            <w:tcW w:w="2350" w:type="dxa"/>
            <w:hideMark/>
          </w:tcPr>
          <w:p w14:paraId="53C72F5B" w14:textId="77777777" w:rsidR="00687ABD" w:rsidRPr="00DD04CC" w:rsidRDefault="00687ABD" w:rsidP="0036723C">
            <w:pPr>
              <w:pStyle w:val="BodyText"/>
              <w:spacing w:line="240" w:lineRule="auto"/>
              <w:rPr>
                <w:lang w:eastAsia="en-NZ"/>
              </w:rPr>
            </w:pPr>
            <w:r w:rsidRPr="00DD04CC">
              <w:rPr>
                <w:lang w:eastAsia="en-NZ"/>
              </w:rPr>
              <w:t>SE104101</w:t>
            </w:r>
          </w:p>
        </w:tc>
      </w:tr>
      <w:tr w:rsidR="00687ABD" w:rsidRPr="00DD04CC" w14:paraId="2C3A19EF" w14:textId="77777777" w:rsidTr="00474798">
        <w:trPr>
          <w:trHeight w:val="304"/>
        </w:trPr>
        <w:tc>
          <w:tcPr>
            <w:tcW w:w="5177" w:type="dxa"/>
            <w:hideMark/>
          </w:tcPr>
          <w:p w14:paraId="4AE53E5A" w14:textId="77777777" w:rsidR="00687ABD" w:rsidRPr="00DD04CC" w:rsidRDefault="00687ABD" w:rsidP="00474798">
            <w:pPr>
              <w:pStyle w:val="BodyText"/>
              <w:spacing w:line="259" w:lineRule="auto"/>
              <w:rPr>
                <w:lang w:eastAsia="en-NZ"/>
              </w:rPr>
            </w:pPr>
            <w:r w:rsidRPr="00DD04CC">
              <w:rPr>
                <w:lang w:eastAsia="en-NZ"/>
              </w:rPr>
              <w:lastRenderedPageBreak/>
              <w:t>Actual Rentals for Housing – Wellington</w:t>
            </w:r>
          </w:p>
        </w:tc>
        <w:tc>
          <w:tcPr>
            <w:tcW w:w="2350" w:type="dxa"/>
            <w:hideMark/>
          </w:tcPr>
          <w:p w14:paraId="5795E334" w14:textId="77777777" w:rsidR="00687ABD" w:rsidRPr="00DD04CC" w:rsidRDefault="00687ABD" w:rsidP="0036723C">
            <w:pPr>
              <w:pStyle w:val="BodyText"/>
              <w:spacing w:line="240" w:lineRule="auto"/>
              <w:rPr>
                <w:lang w:eastAsia="en-NZ"/>
              </w:rPr>
            </w:pPr>
            <w:r w:rsidRPr="00DD04CC">
              <w:rPr>
                <w:lang w:eastAsia="en-NZ"/>
              </w:rPr>
              <w:t>SE204101</w:t>
            </w:r>
          </w:p>
        </w:tc>
      </w:tr>
      <w:tr w:rsidR="00687ABD" w:rsidRPr="00DD04CC" w14:paraId="68F35962" w14:textId="77777777" w:rsidTr="00474798">
        <w:trPr>
          <w:trHeight w:val="304"/>
        </w:trPr>
        <w:tc>
          <w:tcPr>
            <w:tcW w:w="5177" w:type="dxa"/>
            <w:hideMark/>
          </w:tcPr>
          <w:p w14:paraId="4C01A9B5" w14:textId="77777777" w:rsidR="00687ABD" w:rsidRPr="00DD04CC" w:rsidRDefault="00687ABD" w:rsidP="00474798">
            <w:pPr>
              <w:pStyle w:val="BodyText"/>
              <w:spacing w:line="259" w:lineRule="auto"/>
              <w:rPr>
                <w:lang w:eastAsia="en-NZ"/>
              </w:rPr>
            </w:pPr>
            <w:r w:rsidRPr="00DD04CC">
              <w:rPr>
                <w:lang w:eastAsia="en-NZ"/>
              </w:rPr>
              <w:t>Actual Rentals for Housing – South Island</w:t>
            </w:r>
          </w:p>
        </w:tc>
        <w:tc>
          <w:tcPr>
            <w:tcW w:w="2350" w:type="dxa"/>
            <w:hideMark/>
          </w:tcPr>
          <w:p w14:paraId="76D87452" w14:textId="77777777" w:rsidR="00687ABD" w:rsidRPr="00DD04CC" w:rsidRDefault="00687ABD" w:rsidP="0036723C">
            <w:pPr>
              <w:pStyle w:val="BodyText"/>
              <w:spacing w:line="240" w:lineRule="auto"/>
              <w:rPr>
                <w:lang w:eastAsia="en-NZ"/>
              </w:rPr>
            </w:pPr>
            <w:r w:rsidRPr="00DD04CC">
              <w:rPr>
                <w:lang w:eastAsia="en-NZ"/>
              </w:rPr>
              <w:t>SE704101</w:t>
            </w:r>
          </w:p>
        </w:tc>
      </w:tr>
      <w:tr w:rsidR="00687ABD" w:rsidRPr="00DD04CC" w14:paraId="163CA9CE" w14:textId="77777777" w:rsidTr="00474798">
        <w:trPr>
          <w:trHeight w:val="304"/>
        </w:trPr>
        <w:tc>
          <w:tcPr>
            <w:tcW w:w="5177" w:type="dxa"/>
            <w:hideMark/>
          </w:tcPr>
          <w:p w14:paraId="5AB8FE82" w14:textId="77777777" w:rsidR="00687ABD" w:rsidRPr="00DD04CC" w:rsidRDefault="00687ABD" w:rsidP="00474798">
            <w:pPr>
              <w:pStyle w:val="BodyText"/>
              <w:spacing w:line="259" w:lineRule="auto"/>
              <w:rPr>
                <w:lang w:eastAsia="en-NZ"/>
              </w:rPr>
            </w:pPr>
            <w:r w:rsidRPr="00DD04CC">
              <w:rPr>
                <w:lang w:eastAsia="en-NZ"/>
              </w:rPr>
              <w:t>Actual Rentals for Housing – Canterbury</w:t>
            </w:r>
          </w:p>
        </w:tc>
        <w:tc>
          <w:tcPr>
            <w:tcW w:w="2350" w:type="dxa"/>
            <w:hideMark/>
          </w:tcPr>
          <w:p w14:paraId="0608AF60" w14:textId="77777777" w:rsidR="00687ABD" w:rsidRPr="00DD04CC" w:rsidRDefault="00687ABD" w:rsidP="0036723C">
            <w:pPr>
              <w:pStyle w:val="BodyText"/>
              <w:spacing w:line="240" w:lineRule="auto"/>
              <w:rPr>
                <w:lang w:eastAsia="en-NZ"/>
              </w:rPr>
            </w:pPr>
            <w:r w:rsidRPr="00DD04CC">
              <w:rPr>
                <w:lang w:eastAsia="en-NZ"/>
              </w:rPr>
              <w:t>SE504101</w:t>
            </w:r>
          </w:p>
        </w:tc>
      </w:tr>
    </w:tbl>
    <w:bookmarkEnd w:id="2"/>
    <w:p w14:paraId="464971E2" w14:textId="2FEF0C09" w:rsidR="00687ABD" w:rsidRPr="00DD04CC" w:rsidRDefault="00687ABD" w:rsidP="00D931DE">
      <w:pPr>
        <w:pStyle w:val="HUDSubheading"/>
        <w:spacing w:before="360"/>
        <w:rPr>
          <w:color w:val="003E52" w:themeColor="text2"/>
        </w:rPr>
      </w:pPr>
      <w:r w:rsidRPr="00DD04CC">
        <w:rPr>
          <w:color w:val="003E52" w:themeColor="text2"/>
        </w:rPr>
        <w:t>6.4 Project Funding Plan</w:t>
      </w:r>
    </w:p>
    <w:p w14:paraId="2002D364" w14:textId="77777777" w:rsidR="00687ABD" w:rsidRPr="00DD04CC" w:rsidRDefault="00687ABD" w:rsidP="00872D51">
      <w:pPr>
        <w:pStyle w:val="HUDSubheading"/>
        <w:spacing w:before="240"/>
        <w:rPr>
          <w:rStyle w:val="SubtleEmphasis"/>
          <w:b w:val="0"/>
          <w:bCs/>
        </w:rPr>
      </w:pPr>
      <w:r w:rsidRPr="00DD04CC">
        <w:rPr>
          <w:bCs/>
          <w:color w:val="000000" w:themeColor="text1"/>
        </w:rPr>
        <w:t>Project funding plan:</w:t>
      </w:r>
      <w:r w:rsidRPr="00DD04CC">
        <w:rPr>
          <w:color w:val="000000" w:themeColor="text1"/>
        </w:rPr>
        <w:t xml:space="preserve">  </w:t>
      </w:r>
      <w:r w:rsidRPr="00DD04CC">
        <w:rPr>
          <w:rStyle w:val="SubtleEmphasis"/>
          <w:b w:val="0"/>
          <w:bCs/>
        </w:rPr>
        <w:t xml:space="preserve">If </w:t>
      </w:r>
      <w:proofErr w:type="gramStart"/>
      <w:r w:rsidRPr="00DD04CC">
        <w:rPr>
          <w:rStyle w:val="SubtleEmphasis"/>
          <w:b w:val="0"/>
          <w:bCs/>
        </w:rPr>
        <w:t>Early Stage</w:t>
      </w:r>
      <w:proofErr w:type="gramEnd"/>
      <w:r w:rsidRPr="00DD04CC">
        <w:rPr>
          <w:rStyle w:val="SubtleEmphasis"/>
          <w:b w:val="0"/>
          <w:bCs/>
        </w:rPr>
        <w:t xml:space="preserve"> Funding is requested with drawdowns occurring during the Development Phase, please provide a detailed project plan with realistic timelines, including drawdown milestones:</w:t>
      </w:r>
    </w:p>
    <w:p w14:paraId="277466C4" w14:textId="77777777" w:rsidR="00687ABD" w:rsidRPr="00DD04CC" w:rsidRDefault="00687ABD" w:rsidP="00872D51">
      <w:pPr>
        <w:pStyle w:val="HUDSubheading"/>
        <w:ind w:left="397" w:hanging="397"/>
        <w:rPr>
          <w:rStyle w:val="SubtleEmphasis"/>
          <w:b w:val="0"/>
          <w:bCs/>
        </w:rPr>
      </w:pPr>
      <w:r w:rsidRPr="00DD04CC">
        <w:rPr>
          <w:rStyle w:val="SubtleEmphasis"/>
          <w:b w:val="0"/>
          <w:bCs/>
        </w:rPr>
        <w:t xml:space="preserve">-    The amount, </w:t>
      </w:r>
      <w:proofErr w:type="gramStart"/>
      <w:r w:rsidRPr="00DD04CC">
        <w:rPr>
          <w:rStyle w:val="SubtleEmphasis"/>
          <w:b w:val="0"/>
          <w:bCs/>
        </w:rPr>
        <w:t>timing</w:t>
      </w:r>
      <w:proofErr w:type="gramEnd"/>
      <w:r w:rsidRPr="00DD04CC">
        <w:rPr>
          <w:rStyle w:val="SubtleEmphasis"/>
          <w:b w:val="0"/>
          <w:bCs/>
        </w:rPr>
        <w:t xml:space="preserve"> and use of each component of development finance,</w:t>
      </w:r>
    </w:p>
    <w:p w14:paraId="3E8AE554" w14:textId="5F26F434" w:rsidR="00687ABD" w:rsidRPr="00DD04CC" w:rsidRDefault="00687ABD" w:rsidP="00D931DE">
      <w:pPr>
        <w:pStyle w:val="HUDSubheading"/>
        <w:ind w:left="397" w:hanging="397"/>
        <w:rPr>
          <w:rStyle w:val="SubtleEmphasis"/>
          <w:b w:val="0"/>
          <w:bCs/>
        </w:rPr>
      </w:pPr>
      <w:r w:rsidRPr="00DD04CC">
        <w:rPr>
          <w:rStyle w:val="SubtleEmphasis"/>
          <w:b w:val="0"/>
          <w:bCs/>
        </w:rPr>
        <w:t xml:space="preserve">-    The commercial arrangements and how funds flow between HUD, the CHP, major </w:t>
      </w:r>
      <w:proofErr w:type="gramStart"/>
      <w:r w:rsidRPr="00DD04CC">
        <w:rPr>
          <w:rStyle w:val="SubtleEmphasis"/>
          <w:b w:val="0"/>
          <w:bCs/>
        </w:rPr>
        <w:t>subcontractors</w:t>
      </w:r>
      <w:proofErr w:type="gramEnd"/>
      <w:r w:rsidRPr="00DD04CC">
        <w:rPr>
          <w:rStyle w:val="SubtleEmphasis"/>
          <w:b w:val="0"/>
          <w:bCs/>
        </w:rPr>
        <w:t xml:space="preserve"> and financiers.</w:t>
      </w:r>
    </w:p>
    <w:p w14:paraId="718C98CF" w14:textId="1AA23335" w:rsidR="00687ABD" w:rsidRPr="00DD04CC" w:rsidRDefault="00687ABD" w:rsidP="00D931DE">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t>Proposed Services Agreements</w:t>
      </w:r>
    </w:p>
    <w:p w14:paraId="5EE944C9" w14:textId="0FB35C3F" w:rsidR="00687ABD" w:rsidRPr="00DD04CC" w:rsidRDefault="00687ABD" w:rsidP="000D3CFE">
      <w:pPr>
        <w:pStyle w:val="HUDBody"/>
        <w:spacing w:before="240"/>
        <w:rPr>
          <w:bCs/>
        </w:rPr>
      </w:pPr>
      <w:r w:rsidRPr="00DD04CC">
        <w:t xml:space="preserve">If funding is approved, HUD and CHPs will enter into a Services Agreement for each product/service purchased by HUD. A description of HUD's contracting framework can be found </w:t>
      </w:r>
      <w:r w:rsidR="00226A75" w:rsidRPr="00DD04CC">
        <w:t xml:space="preserve">on </w:t>
      </w:r>
      <w:hyperlink r:id="rId21" w:history="1">
        <w:r w:rsidR="00226A75" w:rsidRPr="00DD04CC">
          <w:rPr>
            <w:rStyle w:val="Hyperlink"/>
          </w:rPr>
          <w:t>HUD’s website</w:t>
        </w:r>
      </w:hyperlink>
      <w:r w:rsidR="00226A75" w:rsidRPr="00DD04CC">
        <w:t>.</w:t>
      </w:r>
    </w:p>
    <w:p w14:paraId="564FBEED" w14:textId="77777777" w:rsidR="00687ABD" w:rsidRPr="00DD04CC" w:rsidRDefault="00687ABD" w:rsidP="000D3CFE">
      <w:pPr>
        <w:pStyle w:val="HUDSubheading"/>
        <w:spacing w:before="240"/>
      </w:pPr>
      <w:r w:rsidRPr="00DD04CC">
        <w:t xml:space="preserve">Please let us know in the text box below if there are any of the standard provisions in the template Services Agreement which present an issue for you, or which you anticipate you may seek to be modified. If you do not signal any issues with the standard provisions, you will be deemed to have accepted the standard terms and conditions in full. </w:t>
      </w:r>
    </w:p>
    <w:p w14:paraId="4C5C5EEB" w14:textId="77777777" w:rsidR="00687ABD" w:rsidRPr="00DD04CC" w:rsidRDefault="00687ABD" w:rsidP="000D3CFE">
      <w:pPr>
        <w:pStyle w:val="HUDSubheading"/>
        <w:spacing w:before="240"/>
        <w:rPr>
          <w:b w:val="0"/>
          <w:bCs/>
          <w:color w:val="404040" w:themeColor="text1" w:themeTint="BF"/>
        </w:rPr>
      </w:pPr>
      <w:r w:rsidRPr="00DD04CC">
        <w:rPr>
          <w:b w:val="0"/>
          <w:bCs/>
          <w:i/>
          <w:iCs/>
          <w:color w:val="404040" w:themeColor="text1" w:themeTint="BF"/>
        </w:rPr>
        <w:t>Please note that one of the key principles of the contracting framework (as agreed between HUD and Community Housing Aotearoa) is that HUD would not individually negotiate the terms in the Services Agreement templates – this ensures that each of the Community Housing Providers is on a level playing field. On that basis, a request for substantial changes to the provisions of the Services Agreement may result in your application not being accepted.</w:t>
      </w:r>
    </w:p>
    <w:tbl>
      <w:tblPr>
        <w:tblW w:w="5005"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CellMar>
          <w:top w:w="57" w:type="dxa"/>
          <w:left w:w="57" w:type="dxa"/>
          <w:right w:w="0" w:type="dxa"/>
        </w:tblCellMar>
        <w:tblLook w:val="0000" w:firstRow="0" w:lastRow="0" w:firstColumn="0" w:lastColumn="0" w:noHBand="0" w:noVBand="0"/>
      </w:tblPr>
      <w:tblGrid>
        <w:gridCol w:w="9922"/>
      </w:tblGrid>
      <w:tr w:rsidR="00E74399" w:rsidRPr="00DD04CC" w14:paraId="43E5B1B4" w14:textId="77777777" w:rsidTr="0005728D">
        <w:trPr>
          <w:trHeight w:val="502"/>
        </w:trPr>
        <w:tc>
          <w:tcPr>
            <w:tcW w:w="9972" w:type="dxa"/>
          </w:tcPr>
          <w:p w14:paraId="63C97DA3" w14:textId="77777777" w:rsidR="00687ABD" w:rsidRPr="00DD04CC" w:rsidRDefault="009D2EE6" w:rsidP="00741802">
            <w:pPr>
              <w:pStyle w:val="Heading4"/>
              <w:tabs>
                <w:tab w:val="left" w:pos="3150"/>
              </w:tabs>
              <w:spacing w:before="0" w:after="160"/>
              <w:rPr>
                <w:rFonts w:asciiTheme="minorHAnsi" w:eastAsiaTheme="minorHAnsi" w:hAnsiTheme="minorHAnsi" w:cstheme="minorHAnsi"/>
                <w:i w:val="0"/>
                <w:iCs w:val="0"/>
                <w:color w:val="808080"/>
                <w:sz w:val="24"/>
                <w:szCs w:val="24"/>
              </w:rPr>
            </w:pPr>
            <w:sdt>
              <w:sdtPr>
                <w:rPr>
                  <w:rFonts w:asciiTheme="minorHAnsi" w:eastAsiaTheme="minorHAnsi" w:hAnsiTheme="minorHAnsi" w:cstheme="minorHAnsi"/>
                  <w:i w:val="0"/>
                  <w:iCs w:val="0"/>
                  <w:color w:val="808080"/>
                  <w:sz w:val="24"/>
                  <w:szCs w:val="24"/>
                </w:rPr>
                <w:id w:val="447364373"/>
              </w:sdtPr>
              <w:sdtEndPr/>
              <w:sdtContent>
                <w:sdt>
                  <w:sdtPr>
                    <w:rPr>
                      <w:rFonts w:asciiTheme="minorHAnsi" w:eastAsiaTheme="minorHAnsi" w:hAnsiTheme="minorHAnsi" w:cstheme="minorHAnsi"/>
                      <w:i w:val="0"/>
                      <w:iCs w:val="0"/>
                      <w:color w:val="808080"/>
                      <w:sz w:val="24"/>
                      <w:szCs w:val="24"/>
                    </w:rPr>
                    <w:id w:val="-568261292"/>
                  </w:sdtPr>
                  <w:sdtEndPr/>
                  <w:sdtContent>
                    <w:sdt>
                      <w:sdtPr>
                        <w:rPr>
                          <w:rFonts w:asciiTheme="minorHAnsi" w:eastAsiaTheme="minorHAnsi" w:hAnsiTheme="minorHAnsi" w:cstheme="minorHAnsi"/>
                          <w:i w:val="0"/>
                          <w:iCs w:val="0"/>
                          <w:color w:val="808080"/>
                          <w:sz w:val="24"/>
                          <w:szCs w:val="24"/>
                        </w:rPr>
                        <w:id w:val="715858219"/>
                      </w:sdtPr>
                      <w:sdtEndPr/>
                      <w:sdtContent>
                        <w:r w:rsidR="00687ABD" w:rsidRPr="00DD04CC">
                          <w:rPr>
                            <w:rFonts w:asciiTheme="minorHAnsi" w:eastAsiaTheme="minorHAnsi" w:hAnsiTheme="minorHAnsi" w:cstheme="minorHAnsi"/>
                            <w:i w:val="0"/>
                            <w:iCs w:val="0"/>
                            <w:color w:val="808080"/>
                            <w:sz w:val="24"/>
                            <w:szCs w:val="24"/>
                          </w:rPr>
                          <w:t>Click here to enter text (expandable section)</w:t>
                        </w:r>
                      </w:sdtContent>
                    </w:sdt>
                  </w:sdtContent>
                </w:sdt>
              </w:sdtContent>
            </w:sdt>
          </w:p>
        </w:tc>
      </w:tr>
    </w:tbl>
    <w:p w14:paraId="68765BC4" w14:textId="77777777" w:rsidR="0036723C" w:rsidRPr="00DD04CC" w:rsidRDefault="0036723C">
      <w:pPr>
        <w:rPr>
          <w:b/>
          <w:caps/>
          <w:sz w:val="24"/>
          <w:szCs w:val="24"/>
        </w:rPr>
      </w:pPr>
      <w:r w:rsidRPr="00DD04CC">
        <w:br w:type="page"/>
      </w:r>
    </w:p>
    <w:p w14:paraId="0574CCDE" w14:textId="19368E7B" w:rsidR="00687ABD" w:rsidRPr="00DD04CC" w:rsidRDefault="00687ABD" w:rsidP="00D931DE">
      <w:pPr>
        <w:pStyle w:val="HUDHeading"/>
        <w:numPr>
          <w:ilvl w:val="0"/>
          <w:numId w:val="4"/>
        </w:numPr>
        <w:spacing w:before="480" w:after="120"/>
        <w:ind w:left="357" w:hanging="357"/>
        <w:rPr>
          <w:color w:val="003E52" w:themeColor="text2"/>
          <w:sz w:val="28"/>
          <w:szCs w:val="28"/>
        </w:rPr>
      </w:pPr>
      <w:r w:rsidRPr="00DD04CC">
        <w:rPr>
          <w:color w:val="003E52" w:themeColor="text2"/>
          <w:sz w:val="28"/>
          <w:szCs w:val="28"/>
        </w:rPr>
        <w:lastRenderedPageBreak/>
        <w:t>Declarations</w:t>
      </w:r>
    </w:p>
    <w:p w14:paraId="03CB2DFA" w14:textId="77777777" w:rsidR="00687ABD" w:rsidRPr="00DD04CC" w:rsidRDefault="00687ABD" w:rsidP="003C0148">
      <w:pPr>
        <w:pStyle w:val="HUDBody"/>
        <w:spacing w:before="120"/>
      </w:pPr>
      <w:r w:rsidRPr="00DD04CC">
        <w:t>By completing the details below, the applicant makes the following declarations about this application for project-specific funding to deliver new public housing (“the application”):</w:t>
      </w:r>
    </w:p>
    <w:p w14:paraId="24AF70B7" w14:textId="77777777" w:rsidR="00687ABD" w:rsidRPr="00DD04CC" w:rsidRDefault="00687ABD" w:rsidP="003C0148">
      <w:pPr>
        <w:pStyle w:val="HUDBody"/>
        <w:spacing w:before="120"/>
      </w:pPr>
      <w:r w:rsidRPr="00DD04CC">
        <w:t xml:space="preserve">We have read, understood and agree to the Terms and Conditions of applying for project-specific funding to deliver new public housing which are attached as Appendix 1 and Appendix </w:t>
      </w:r>
      <w:proofErr w:type="gramStart"/>
      <w:r w:rsidRPr="00DD04CC">
        <w:t>2;</w:t>
      </w:r>
      <w:proofErr w:type="gramEnd"/>
    </w:p>
    <w:p w14:paraId="7983EC5A" w14:textId="77777777" w:rsidR="00687ABD" w:rsidRPr="00DD04CC" w:rsidRDefault="00687ABD" w:rsidP="003C0148">
      <w:pPr>
        <w:pStyle w:val="HUDBody"/>
        <w:spacing w:before="120"/>
        <w:rPr>
          <w:iCs/>
        </w:rPr>
      </w:pPr>
      <w:r w:rsidRPr="00DD04CC">
        <w:t xml:space="preserve">We expressly acknowledge that except for those issues we have identified at section 7 of the application, we accept in full the standard terms and conditions contained in the template </w:t>
      </w:r>
      <w:r w:rsidRPr="00DD04CC">
        <w:rPr>
          <w:i/>
          <w:iCs/>
        </w:rPr>
        <w:t xml:space="preserve">Services Agreement </w:t>
      </w:r>
      <w:r w:rsidRPr="00DD04CC">
        <w:t>pertaining to our specific project.</w:t>
      </w:r>
      <w:r w:rsidRPr="00DD04CC">
        <w:rPr>
          <w:iCs/>
        </w:rPr>
        <w:t xml:space="preserve">   </w:t>
      </w:r>
    </w:p>
    <w:p w14:paraId="550F2AA9" w14:textId="77777777" w:rsidR="00687ABD" w:rsidRPr="00DD04CC" w:rsidRDefault="00687ABD" w:rsidP="003C0148">
      <w:pPr>
        <w:pStyle w:val="HUDBody"/>
        <w:spacing w:before="120"/>
      </w:pPr>
      <w:r w:rsidRPr="00DD04CC">
        <w:t xml:space="preserve">We confirm that the statements in the application are </w:t>
      </w:r>
      <w:proofErr w:type="gramStart"/>
      <w:r w:rsidRPr="00DD04CC">
        <w:t>true</w:t>
      </w:r>
      <w:proofErr w:type="gramEnd"/>
      <w:r w:rsidRPr="00DD04CC">
        <w:t xml:space="preserve"> and the information provided is complete and correct, and there have been no misleading statements or omissions of any relevant facts;</w:t>
      </w:r>
    </w:p>
    <w:p w14:paraId="41E479E0" w14:textId="77777777" w:rsidR="00687ABD" w:rsidRPr="00DD04CC" w:rsidRDefault="00687ABD" w:rsidP="003C0148">
      <w:pPr>
        <w:pStyle w:val="HUDBody"/>
        <w:spacing w:before="120"/>
      </w:pPr>
      <w:r w:rsidRPr="00DD04CC">
        <w:t xml:space="preserve">The signatory below is properly authorised to submit the application, to make the statements and to provide the information in the </w:t>
      </w:r>
      <w:proofErr w:type="gramStart"/>
      <w:r w:rsidRPr="00DD04CC">
        <w:t>application;</w:t>
      </w:r>
      <w:proofErr w:type="gramEnd"/>
    </w:p>
    <w:p w14:paraId="7524501A" w14:textId="77777777" w:rsidR="00687ABD" w:rsidRPr="00DD04CC" w:rsidRDefault="00687ABD" w:rsidP="003C0148">
      <w:pPr>
        <w:pStyle w:val="HUDBody"/>
        <w:spacing w:before="120"/>
      </w:pPr>
      <w:r w:rsidRPr="00DD04CC">
        <w:t xml:space="preserve">We warrant that we have no actual, </w:t>
      </w:r>
      <w:proofErr w:type="gramStart"/>
      <w:r w:rsidRPr="00DD04CC">
        <w:t>potential</w:t>
      </w:r>
      <w:proofErr w:type="gramEnd"/>
      <w:r w:rsidRPr="00DD04CC">
        <w:t xml:space="preserve"> or perceived conflict of interest (except any already declared in the application) in submitting the application or (if approved) entering into a </w:t>
      </w:r>
      <w:r w:rsidRPr="00DD04CC">
        <w:rPr>
          <w:i/>
          <w:iCs/>
        </w:rPr>
        <w:t>Services Agreement</w:t>
      </w:r>
      <w:r w:rsidRPr="00DD04CC">
        <w:t xml:space="preserve"> with HUD to carry out the project. Where a conflict of interest arises during the application or evaluation process, we will report this immediately to the Manager, Housing Supply at HUD via email to </w:t>
      </w:r>
      <w:hyperlink r:id="rId22" w:history="1">
        <w:r w:rsidRPr="00DD04CC">
          <w:rPr>
            <w:rStyle w:val="Hyperlink"/>
            <w:rFonts w:cstheme="minorHAnsi"/>
          </w:rPr>
          <w:t>Public_Housing_Panel_Procurement@hud.govt.nz</w:t>
        </w:r>
      </w:hyperlink>
      <w:r w:rsidRPr="00DD04CC">
        <w:rPr>
          <w:rFonts w:cstheme="minorHAnsi"/>
        </w:rPr>
        <w:t>;</w:t>
      </w:r>
    </w:p>
    <w:p w14:paraId="0D21EB76" w14:textId="77777777" w:rsidR="00687ABD" w:rsidRPr="00DD04CC" w:rsidRDefault="00687ABD" w:rsidP="003C0148">
      <w:pPr>
        <w:pStyle w:val="HUDBody"/>
        <w:spacing w:before="120"/>
      </w:pPr>
      <w:r w:rsidRPr="00DD04CC">
        <w:t xml:space="preserve">We understand that the falsification of information, supply of misleading information, or the omission of material information, may result in the application being eliminated from the evaluation process and may be grounds for termination of any </w:t>
      </w:r>
      <w:r w:rsidRPr="00DD04CC">
        <w:rPr>
          <w:i/>
          <w:iCs/>
        </w:rPr>
        <w:t xml:space="preserve">Services Agreement </w:t>
      </w:r>
      <w:r w:rsidRPr="00DD04CC">
        <w:t xml:space="preserve">entered into as a result of this application </w:t>
      </w:r>
      <w:proofErr w:type="gramStart"/>
      <w:r w:rsidRPr="00DD04CC">
        <w:t>process;</w:t>
      </w:r>
      <w:proofErr w:type="gramEnd"/>
      <w:r w:rsidRPr="00DD04CC">
        <w:t xml:space="preserve"> </w:t>
      </w:r>
    </w:p>
    <w:p w14:paraId="6952C4A3" w14:textId="77777777" w:rsidR="00687ABD" w:rsidRPr="00DD04CC" w:rsidRDefault="00687ABD" w:rsidP="003C0148">
      <w:pPr>
        <w:pStyle w:val="HUDBody"/>
        <w:spacing w:before="120"/>
      </w:pPr>
      <w:r w:rsidRPr="00DD04CC">
        <w:t>We have notified the Community Housing Regulatory Authority of any changes to our existing policies, procedures or systems resulting from this project; and</w:t>
      </w:r>
    </w:p>
    <w:p w14:paraId="274E98F4" w14:textId="0E5A7E5D" w:rsidR="00687ABD" w:rsidRPr="00DD04CC" w:rsidRDefault="00687ABD" w:rsidP="003C0148">
      <w:pPr>
        <w:pStyle w:val="HUDBody"/>
        <w:spacing w:before="120"/>
      </w:pPr>
      <w:r w:rsidRPr="00DD04CC">
        <w:t xml:space="preserve">We consent to HUD undertaking due diligence, including any </w:t>
      </w:r>
      <w:proofErr w:type="gramStart"/>
      <w:r w:rsidRPr="00DD04CC">
        <w:t>third party</w:t>
      </w:r>
      <w:proofErr w:type="gramEnd"/>
      <w:r w:rsidRPr="00DD04CC">
        <w:t xml:space="preserve"> checks as may be required to fully evaluate the application.</w:t>
      </w:r>
    </w:p>
    <w:p w14:paraId="40AE740D" w14:textId="77777777" w:rsidR="00CB58AC" w:rsidRPr="00DD04CC" w:rsidRDefault="00CB58AC" w:rsidP="00687ABD">
      <w:pPr>
        <w:pStyle w:val="HUDBody"/>
      </w:pPr>
    </w:p>
    <w:tbl>
      <w:tblPr>
        <w:tblW w:w="4972" w:type="pct"/>
        <w:tblInd w:w="57" w:type="dxa"/>
        <w:tblLayout w:type="fixed"/>
        <w:tblCellMar>
          <w:top w:w="57" w:type="dxa"/>
          <w:left w:w="57" w:type="dxa"/>
          <w:right w:w="0" w:type="dxa"/>
        </w:tblCellMar>
        <w:tblLook w:val="0000" w:firstRow="0" w:lastRow="0" w:firstColumn="0" w:lastColumn="0" w:noHBand="0" w:noVBand="0"/>
      </w:tblPr>
      <w:tblGrid>
        <w:gridCol w:w="1534"/>
        <w:gridCol w:w="8327"/>
      </w:tblGrid>
      <w:tr w:rsidR="00687ABD" w:rsidRPr="00DD04CC" w14:paraId="7A5543F6" w14:textId="77777777" w:rsidTr="00D10C10">
        <w:trPr>
          <w:trHeight w:val="397"/>
        </w:trPr>
        <w:tc>
          <w:tcPr>
            <w:tcW w:w="1534" w:type="dxa"/>
            <w:tcBorders>
              <w:right w:val="single" w:sz="4" w:space="0" w:color="DEDEDE" w:themeColor="accent5"/>
            </w:tcBorders>
          </w:tcPr>
          <w:p w14:paraId="0E2E6C34" w14:textId="77777777" w:rsidR="00687ABD" w:rsidRPr="00DD04CC" w:rsidRDefault="00687ABD" w:rsidP="00755A2F">
            <w:pPr>
              <w:pStyle w:val="HUDSubheading"/>
            </w:pPr>
            <w:r w:rsidRPr="00DD04CC">
              <w:t>Full Name:</w:t>
            </w:r>
          </w:p>
        </w:tc>
        <w:tc>
          <w:tcPr>
            <w:tcW w:w="8327"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25F9C708" w14:textId="77777777" w:rsidR="00687ABD" w:rsidRPr="00DD04CC" w:rsidRDefault="009D2EE6" w:rsidP="00AC0F7B">
            <w:pPr>
              <w:pStyle w:val="BodyText"/>
              <w:spacing w:line="259" w:lineRule="auto"/>
              <w:rPr>
                <w:rFonts w:cstheme="minorHAnsi"/>
              </w:rPr>
            </w:pPr>
            <w:sdt>
              <w:sdtPr>
                <w:rPr>
                  <w:rFonts w:cstheme="minorHAnsi"/>
                </w:rPr>
                <w:id w:val="757409578"/>
              </w:sdtPr>
              <w:sdtEndPr/>
              <w:sdtContent>
                <w:sdt>
                  <w:sdtPr>
                    <w:rPr>
                      <w:rFonts w:cstheme="minorHAnsi"/>
                    </w:rPr>
                    <w:id w:val="-699939850"/>
                    <w:placeholder>
                      <w:docPart w:val="A37F6DB9D0FA4294AD167090449A3420"/>
                    </w:placeholder>
                    <w:showingPlcHdr/>
                  </w:sdtPr>
                  <w:sdtEndPr/>
                  <w:sdtContent>
                    <w:r w:rsidR="00687ABD" w:rsidRPr="00DD04CC">
                      <w:rPr>
                        <w:rStyle w:val="PlaceholderText"/>
                        <w:rFonts w:cstheme="minorHAnsi"/>
                      </w:rPr>
                      <w:t>Click here to enter text.</w:t>
                    </w:r>
                  </w:sdtContent>
                </w:sdt>
              </w:sdtContent>
            </w:sdt>
            <w:r w:rsidR="00687ABD" w:rsidRPr="00DD04CC">
              <w:rPr>
                <w:rFonts w:cstheme="minorHAnsi"/>
              </w:rPr>
              <w:tab/>
            </w:r>
          </w:p>
        </w:tc>
      </w:tr>
    </w:tbl>
    <w:p w14:paraId="341D2E34" w14:textId="77777777" w:rsidR="00687ABD" w:rsidRPr="00DD04CC" w:rsidRDefault="00687ABD" w:rsidP="00872D51">
      <w:pPr>
        <w:pStyle w:val="BodyText"/>
        <w:spacing w:after="0" w:line="240" w:lineRule="auto"/>
        <w:rPr>
          <w:sz w:val="16"/>
          <w:szCs w:val="16"/>
        </w:rPr>
      </w:pPr>
    </w:p>
    <w:tbl>
      <w:tblPr>
        <w:tblW w:w="4972" w:type="pct"/>
        <w:tblInd w:w="57" w:type="dxa"/>
        <w:tblLayout w:type="fixed"/>
        <w:tblCellMar>
          <w:top w:w="57" w:type="dxa"/>
          <w:left w:w="57" w:type="dxa"/>
          <w:right w:w="0" w:type="dxa"/>
        </w:tblCellMar>
        <w:tblLook w:val="0000" w:firstRow="0" w:lastRow="0" w:firstColumn="0" w:lastColumn="0" w:noHBand="0" w:noVBand="0"/>
      </w:tblPr>
      <w:tblGrid>
        <w:gridCol w:w="1535"/>
        <w:gridCol w:w="4457"/>
        <w:gridCol w:w="966"/>
        <w:gridCol w:w="2903"/>
      </w:tblGrid>
      <w:tr w:rsidR="00687ABD" w:rsidRPr="00DD04CC" w14:paraId="1C5D8500" w14:textId="77777777" w:rsidTr="00755A2F">
        <w:trPr>
          <w:trHeight w:val="397"/>
        </w:trPr>
        <w:tc>
          <w:tcPr>
            <w:tcW w:w="1550" w:type="dxa"/>
            <w:tcBorders>
              <w:right w:val="single" w:sz="4" w:space="0" w:color="DEDEDE" w:themeColor="accent5"/>
            </w:tcBorders>
          </w:tcPr>
          <w:p w14:paraId="5E8241DA" w14:textId="77777777" w:rsidR="00687ABD" w:rsidRPr="00DD04CC" w:rsidRDefault="00687ABD" w:rsidP="00755A2F">
            <w:pPr>
              <w:pStyle w:val="HUDSubheading"/>
            </w:pPr>
            <w:r w:rsidRPr="00DD04CC">
              <w:t>Title / Position:</w:t>
            </w:r>
          </w:p>
        </w:tc>
        <w:tc>
          <w:tcPr>
            <w:tcW w:w="8415" w:type="dxa"/>
            <w:gridSpan w:val="3"/>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4625348B" w14:textId="77777777" w:rsidR="00687ABD" w:rsidRPr="00DD04CC" w:rsidRDefault="009D2EE6" w:rsidP="00127C71">
            <w:pPr>
              <w:pStyle w:val="BodyText"/>
              <w:spacing w:line="259" w:lineRule="auto"/>
              <w:rPr>
                <w:b/>
              </w:rPr>
            </w:pPr>
            <w:sdt>
              <w:sdtPr>
                <w:rPr>
                  <w:b/>
                </w:rPr>
                <w:id w:val="2098515487"/>
              </w:sdtPr>
              <w:sdtEndPr/>
              <w:sdtContent>
                <w:sdt>
                  <w:sdtPr>
                    <w:rPr>
                      <w:b/>
                    </w:rPr>
                    <w:id w:val="-466740532"/>
                    <w:placeholder>
                      <w:docPart w:val="605A569A92694CD6A93DA19E7D244553"/>
                    </w:placeholder>
                    <w:showingPlcHdr/>
                  </w:sdtPr>
                  <w:sdtEndPr/>
                  <w:sdtContent>
                    <w:r w:rsidR="00687ABD" w:rsidRPr="00DD04CC">
                      <w:rPr>
                        <w:rStyle w:val="PlaceholderText"/>
                        <w:rFonts w:cstheme="minorHAnsi"/>
                      </w:rPr>
                      <w:t>Click here to enter text.</w:t>
                    </w:r>
                  </w:sdtContent>
                </w:sdt>
              </w:sdtContent>
            </w:sdt>
            <w:r w:rsidR="00687ABD" w:rsidRPr="00DD04CC">
              <w:tab/>
            </w:r>
          </w:p>
        </w:tc>
      </w:tr>
      <w:tr w:rsidR="00687ABD" w:rsidRPr="00DD04CC" w14:paraId="5F8A4FDC" w14:textId="77777777" w:rsidTr="00755A2F">
        <w:trPr>
          <w:trHeight w:val="23"/>
        </w:trPr>
        <w:tc>
          <w:tcPr>
            <w:tcW w:w="9965" w:type="dxa"/>
            <w:gridSpan w:val="4"/>
          </w:tcPr>
          <w:p w14:paraId="4AC415EF" w14:textId="77777777" w:rsidR="00687ABD" w:rsidRPr="00DD04CC" w:rsidRDefault="00687ABD" w:rsidP="00872D51">
            <w:pPr>
              <w:pStyle w:val="BodyText"/>
              <w:spacing w:after="0" w:line="240" w:lineRule="auto"/>
              <w:rPr>
                <w:sz w:val="8"/>
                <w:szCs w:val="8"/>
              </w:rPr>
            </w:pPr>
          </w:p>
        </w:tc>
      </w:tr>
      <w:tr w:rsidR="00687ABD" w:rsidRPr="00DD04CC" w14:paraId="4DDF7C26" w14:textId="77777777" w:rsidTr="00755A2F">
        <w:trPr>
          <w:trHeight w:val="397"/>
        </w:trPr>
        <w:tc>
          <w:tcPr>
            <w:tcW w:w="1550" w:type="dxa"/>
            <w:tcBorders>
              <w:right w:val="single" w:sz="4" w:space="0" w:color="DEDEDE" w:themeColor="accent5"/>
            </w:tcBorders>
          </w:tcPr>
          <w:p w14:paraId="58268330" w14:textId="77777777" w:rsidR="00687ABD" w:rsidRPr="00DD04CC" w:rsidRDefault="00687ABD" w:rsidP="00755A2F">
            <w:pPr>
              <w:pStyle w:val="HUDSubheading"/>
            </w:pPr>
            <w:r w:rsidRPr="00DD04CC">
              <w:t>Signature:</w:t>
            </w:r>
          </w:p>
        </w:tc>
        <w:sdt>
          <w:sdtPr>
            <w:id w:val="1313680812"/>
            <w:placeholder>
              <w:docPart w:val="D87B1F4E5776425AA037E33192D5E68A"/>
            </w:placeholder>
            <w:showingPlcHdr/>
          </w:sdtPr>
          <w:sdtEndPr/>
          <w:sdtContent>
            <w:tc>
              <w:tcPr>
                <w:tcW w:w="4505"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5883A13A" w14:textId="77777777" w:rsidR="00687ABD" w:rsidRPr="00DD04CC" w:rsidRDefault="00687ABD" w:rsidP="00127C71">
                <w:pPr>
                  <w:pStyle w:val="BodyText"/>
                  <w:spacing w:line="259" w:lineRule="auto"/>
                </w:pPr>
                <w:r w:rsidRPr="00DD04CC">
                  <w:rPr>
                    <w:rStyle w:val="PlaceholderText"/>
                    <w:rFonts w:cstheme="minorHAnsi"/>
                  </w:rPr>
                  <w:t>Click here to enter text.</w:t>
                </w:r>
              </w:p>
            </w:tc>
          </w:sdtContent>
        </w:sdt>
        <w:tc>
          <w:tcPr>
            <w:tcW w:w="976" w:type="dxa"/>
            <w:tcBorders>
              <w:left w:val="single" w:sz="4" w:space="0" w:color="DEDEDE" w:themeColor="accent5"/>
              <w:right w:val="single" w:sz="4" w:space="0" w:color="DEDEDE" w:themeColor="accent5"/>
            </w:tcBorders>
          </w:tcPr>
          <w:p w14:paraId="4CCD1146" w14:textId="77777777" w:rsidR="00687ABD" w:rsidRPr="00DD04CC" w:rsidRDefault="00687ABD" w:rsidP="00755A2F">
            <w:pPr>
              <w:pStyle w:val="HUDSubheading"/>
            </w:pPr>
            <w:r w:rsidRPr="00DD04CC">
              <w:t>Date:</w:t>
            </w:r>
          </w:p>
        </w:tc>
        <w:sdt>
          <w:sdtPr>
            <w:id w:val="-31650361"/>
            <w:placeholder>
              <w:docPart w:val="843E011661124C5EB8A013A15887EA17"/>
            </w:placeholder>
            <w:showingPlcHdr/>
            <w:date>
              <w:dateFormat w:val="d/MM/yyyy"/>
              <w:lid w:val="en-NZ"/>
              <w:storeMappedDataAs w:val="dateTime"/>
              <w:calendar w:val="gregorian"/>
            </w:date>
          </w:sdtPr>
          <w:sdtEndPr/>
          <w:sdtContent>
            <w:tc>
              <w:tcPr>
                <w:tcW w:w="2934" w:type="dxa"/>
                <w:tcBorders>
                  <w:top w:val="single" w:sz="4" w:space="0" w:color="DEDEDE" w:themeColor="accent5"/>
                  <w:left w:val="single" w:sz="4" w:space="0" w:color="DEDEDE" w:themeColor="accent5"/>
                  <w:bottom w:val="single" w:sz="4" w:space="0" w:color="DEDEDE" w:themeColor="accent5"/>
                  <w:right w:val="single" w:sz="4" w:space="0" w:color="DEDEDE" w:themeColor="accent5"/>
                </w:tcBorders>
              </w:tcPr>
              <w:p w14:paraId="721C9726" w14:textId="77777777" w:rsidR="00687ABD" w:rsidRPr="00DD04CC" w:rsidRDefault="00687ABD" w:rsidP="00127C71">
                <w:pPr>
                  <w:pStyle w:val="BodyText"/>
                  <w:spacing w:line="259" w:lineRule="auto"/>
                </w:pPr>
                <w:r w:rsidRPr="00DD04CC">
                  <w:rPr>
                    <w:rStyle w:val="PlaceholderText"/>
                    <w:rFonts w:cstheme="minorHAnsi"/>
                  </w:rPr>
                  <w:t>Click here to enter a date.</w:t>
                </w:r>
              </w:p>
            </w:tc>
          </w:sdtContent>
        </w:sdt>
      </w:tr>
    </w:tbl>
    <w:p w14:paraId="58156BC9" w14:textId="65F6E784" w:rsidR="0055024F" w:rsidRPr="00DD04CC" w:rsidRDefault="0055024F" w:rsidP="00687ABD">
      <w:pPr>
        <w:rPr>
          <w:rFonts w:ascii="Century Gothic" w:hAnsi="Century Gothic"/>
          <w:b/>
          <w:sz w:val="16"/>
          <w:szCs w:val="16"/>
        </w:rPr>
      </w:pPr>
    </w:p>
    <w:p w14:paraId="4C1CA418" w14:textId="77777777" w:rsidR="0055024F" w:rsidRPr="00DD04CC" w:rsidRDefault="0055024F">
      <w:pPr>
        <w:rPr>
          <w:rFonts w:ascii="Century Gothic" w:hAnsi="Century Gothic"/>
          <w:b/>
          <w:sz w:val="16"/>
          <w:szCs w:val="16"/>
        </w:rPr>
      </w:pPr>
      <w:r w:rsidRPr="00DD04CC">
        <w:rPr>
          <w:rFonts w:ascii="Century Gothic" w:hAnsi="Century Gothic"/>
          <w:b/>
          <w:sz w:val="16"/>
          <w:szCs w:val="16"/>
        </w:rPr>
        <w:br w:type="page"/>
      </w:r>
    </w:p>
    <w:tbl>
      <w:tblPr>
        <w:tblStyle w:val="TableGrid7"/>
        <w:tblW w:w="9923" w:type="dxa"/>
        <w:tblLayout w:type="fixed"/>
        <w:tblCellMar>
          <w:top w:w="28" w:type="dxa"/>
          <w:left w:w="57" w:type="dxa"/>
          <w:bottom w:w="28" w:type="dxa"/>
          <w:right w:w="57" w:type="dxa"/>
        </w:tblCellMar>
        <w:tblLook w:val="04A0" w:firstRow="1" w:lastRow="0" w:firstColumn="1" w:lastColumn="0" w:noHBand="0" w:noVBand="1"/>
      </w:tblPr>
      <w:tblGrid>
        <w:gridCol w:w="5953"/>
        <w:gridCol w:w="794"/>
        <w:gridCol w:w="794"/>
        <w:gridCol w:w="794"/>
        <w:gridCol w:w="794"/>
        <w:gridCol w:w="794"/>
      </w:tblGrid>
      <w:tr w:rsidR="00C8788C" w:rsidRPr="00DD04CC" w14:paraId="66821423" w14:textId="77777777" w:rsidTr="00872D51">
        <w:trPr>
          <w:trHeight w:val="269"/>
        </w:trPr>
        <w:tc>
          <w:tcPr>
            <w:tcW w:w="5953" w:type="dxa"/>
            <w:tcBorders>
              <w:bottom w:val="single" w:sz="4" w:space="0" w:color="auto"/>
            </w:tcBorders>
            <w:shd w:val="clear" w:color="auto" w:fill="595959" w:themeFill="text1" w:themeFillTint="A6"/>
          </w:tcPr>
          <w:p w14:paraId="48D4E2CC" w14:textId="77777777" w:rsidR="00687ABD" w:rsidRPr="00DD04CC" w:rsidRDefault="00687ABD" w:rsidP="00872D51">
            <w:pPr>
              <w:pStyle w:val="BodyText"/>
              <w:spacing w:line="259" w:lineRule="auto"/>
              <w:rPr>
                <w:color w:val="FFFFFF" w:themeColor="background1"/>
                <w:lang w:eastAsia="en-NZ"/>
              </w:rPr>
            </w:pPr>
            <w:r w:rsidRPr="00DD04CC">
              <w:rPr>
                <w:color w:val="FFFFFF" w:themeColor="background1"/>
                <w:u w:val="single"/>
                <w:lang w:eastAsia="en-NZ"/>
              </w:rPr>
              <w:lastRenderedPageBreak/>
              <w:t>Mandatory</w:t>
            </w:r>
            <w:r w:rsidRPr="00DD04CC">
              <w:rPr>
                <w:color w:val="FFFFFF" w:themeColor="background1"/>
                <w:lang w:eastAsia="en-NZ"/>
              </w:rPr>
              <w:t xml:space="preserve"> supporting documents at application stage </w:t>
            </w:r>
            <w:r w:rsidRPr="00DD04CC">
              <w:rPr>
                <w:i/>
                <w:color w:val="FFFFFF" w:themeColor="background1"/>
              </w:rPr>
              <w:t>(please tick to confirm inclusion)</w:t>
            </w:r>
          </w:p>
        </w:tc>
        <w:tc>
          <w:tcPr>
            <w:tcW w:w="794" w:type="dxa"/>
            <w:tcBorders>
              <w:bottom w:val="single" w:sz="4" w:space="0" w:color="auto"/>
            </w:tcBorders>
            <w:shd w:val="clear" w:color="auto" w:fill="595959" w:themeFill="text1" w:themeFillTint="A6"/>
          </w:tcPr>
          <w:p w14:paraId="2A0D91B7" w14:textId="77777777"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Refer Section</w:t>
            </w:r>
          </w:p>
        </w:tc>
        <w:tc>
          <w:tcPr>
            <w:tcW w:w="794" w:type="dxa"/>
            <w:tcBorders>
              <w:bottom w:val="single" w:sz="4" w:space="0" w:color="auto"/>
            </w:tcBorders>
            <w:shd w:val="clear" w:color="auto" w:fill="595959" w:themeFill="text1" w:themeFillTint="A6"/>
            <w:noWrap/>
          </w:tcPr>
          <w:p w14:paraId="659BD8A5" w14:textId="77777777"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Build to Own</w:t>
            </w:r>
          </w:p>
          <w:p w14:paraId="26D31081" w14:textId="77777777"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(BO)</w:t>
            </w:r>
          </w:p>
        </w:tc>
        <w:tc>
          <w:tcPr>
            <w:tcW w:w="794" w:type="dxa"/>
            <w:tcBorders>
              <w:bottom w:val="single" w:sz="4" w:space="0" w:color="auto"/>
            </w:tcBorders>
            <w:shd w:val="clear" w:color="auto" w:fill="595959" w:themeFill="text1" w:themeFillTint="A6"/>
            <w:noWrap/>
          </w:tcPr>
          <w:p w14:paraId="0A2CE12F" w14:textId="77777777"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Turnkey purchase (TK)</w:t>
            </w:r>
          </w:p>
        </w:tc>
        <w:tc>
          <w:tcPr>
            <w:tcW w:w="794" w:type="dxa"/>
            <w:tcBorders>
              <w:bottom w:val="single" w:sz="4" w:space="0" w:color="auto"/>
            </w:tcBorders>
            <w:shd w:val="clear" w:color="auto" w:fill="595959" w:themeFill="text1" w:themeFillTint="A6"/>
            <w:noWrap/>
          </w:tcPr>
          <w:p w14:paraId="76C78404" w14:textId="77777777"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Build to Lease</w:t>
            </w:r>
          </w:p>
          <w:p w14:paraId="5F207347" w14:textId="726E8388"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(BL)</w:t>
            </w:r>
          </w:p>
        </w:tc>
        <w:tc>
          <w:tcPr>
            <w:tcW w:w="794" w:type="dxa"/>
            <w:tcBorders>
              <w:bottom w:val="single" w:sz="4" w:space="0" w:color="auto"/>
            </w:tcBorders>
            <w:shd w:val="clear" w:color="auto" w:fill="595959" w:themeFill="text1" w:themeFillTint="A6"/>
          </w:tcPr>
          <w:p w14:paraId="7AF3654C" w14:textId="77777777" w:rsidR="00687ABD" w:rsidRPr="00DD04CC" w:rsidRDefault="00687ABD" w:rsidP="00872D51">
            <w:pPr>
              <w:pStyle w:val="BodyText"/>
              <w:spacing w:line="259" w:lineRule="auto"/>
              <w:jc w:val="center"/>
              <w:rPr>
                <w:color w:val="FFFFFF" w:themeColor="background1"/>
                <w:sz w:val="16"/>
                <w:szCs w:val="16"/>
                <w:lang w:eastAsia="en-NZ"/>
              </w:rPr>
            </w:pPr>
            <w:r w:rsidRPr="00DD04CC">
              <w:rPr>
                <w:color w:val="FFFFFF" w:themeColor="background1"/>
                <w:sz w:val="16"/>
                <w:szCs w:val="16"/>
                <w:lang w:eastAsia="en-NZ"/>
              </w:rPr>
              <w:t>Direct Lease (DL)</w:t>
            </w:r>
          </w:p>
        </w:tc>
      </w:tr>
      <w:tr w:rsidR="00C8788C" w:rsidRPr="00DD04CC" w14:paraId="71A75E56" w14:textId="77777777" w:rsidTr="00872D51">
        <w:trPr>
          <w:trHeight w:val="120"/>
        </w:trPr>
        <w:tc>
          <w:tcPr>
            <w:tcW w:w="5953" w:type="dxa"/>
            <w:shd w:val="clear" w:color="auto" w:fill="D9D9D9" w:themeFill="background1" w:themeFillShade="D9"/>
          </w:tcPr>
          <w:p w14:paraId="274B628D" w14:textId="77777777" w:rsidR="00687ABD" w:rsidRPr="00DD04CC" w:rsidRDefault="00687ABD" w:rsidP="00872D51">
            <w:pPr>
              <w:pStyle w:val="HUDBody"/>
              <w:spacing w:line="259" w:lineRule="auto"/>
              <w:rPr>
                <w:lang w:eastAsia="en-NZ"/>
              </w:rPr>
            </w:pPr>
            <w:r w:rsidRPr="00DD04CC">
              <w:rPr>
                <w:lang w:eastAsia="en-NZ"/>
              </w:rPr>
              <w:t>Copy of a current (no more than three months old) record(s) of title for the proposed development site</w:t>
            </w:r>
          </w:p>
        </w:tc>
        <w:tc>
          <w:tcPr>
            <w:tcW w:w="794" w:type="dxa"/>
          </w:tcPr>
          <w:p w14:paraId="12107AEA" w14:textId="77777777" w:rsidR="00687ABD" w:rsidRPr="00DD04CC" w:rsidRDefault="00687ABD" w:rsidP="00F57177">
            <w:pPr>
              <w:pStyle w:val="Checkbox"/>
              <w:rPr>
                <w:color w:val="DEDEDE" w:themeColor="accent5"/>
                <w:lang w:eastAsia="en-NZ"/>
              </w:rPr>
            </w:pPr>
            <w:r w:rsidRPr="00DD04CC">
              <w:rPr>
                <w:color w:val="DEDEDE" w:themeColor="accent5"/>
                <w:lang w:eastAsia="en-NZ"/>
              </w:rPr>
              <w:t>4</w:t>
            </w:r>
          </w:p>
        </w:tc>
        <w:tc>
          <w:tcPr>
            <w:tcW w:w="794" w:type="dxa"/>
            <w:noWrap/>
          </w:tcPr>
          <w:p w14:paraId="1D48259F"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909296607"/>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73D80A98"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9102784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421B4E26"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959956051"/>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2C91D50F"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82994331"/>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098DF54E" w14:textId="77777777" w:rsidTr="00872D51">
        <w:trPr>
          <w:trHeight w:val="228"/>
        </w:trPr>
        <w:tc>
          <w:tcPr>
            <w:tcW w:w="5953" w:type="dxa"/>
            <w:shd w:val="clear" w:color="auto" w:fill="FFFFFF" w:themeFill="background1"/>
          </w:tcPr>
          <w:p w14:paraId="3A39E9D5" w14:textId="38E06E8D" w:rsidR="00687ABD" w:rsidRPr="00DD04CC" w:rsidRDefault="00687ABD" w:rsidP="00872D51">
            <w:pPr>
              <w:pStyle w:val="HUDBody"/>
              <w:spacing w:line="259" w:lineRule="auto"/>
              <w:rPr>
                <w:lang w:eastAsia="en-NZ"/>
              </w:rPr>
            </w:pPr>
            <w:r w:rsidRPr="00DD04CC">
              <w:rPr>
                <w:lang w:eastAsia="en-NZ"/>
              </w:rPr>
              <w:t>Copy of a fully executed Agreement for Sale and Purchase</w:t>
            </w:r>
            <w:bookmarkStart w:id="3" w:name="_Hlk98939013"/>
            <w:r w:rsidR="00F57177" w:rsidRPr="00DD04CC">
              <w:rPr>
                <w:lang w:eastAsia="en-NZ"/>
              </w:rPr>
              <w:t xml:space="preserve"> </w:t>
            </w:r>
            <w:r w:rsidRPr="00DD04CC">
              <w:rPr>
                <w:lang w:eastAsia="en-NZ"/>
              </w:rPr>
              <w:t>(Build to Own delivery model – if applicable)</w:t>
            </w:r>
            <w:bookmarkEnd w:id="3"/>
          </w:p>
        </w:tc>
        <w:tc>
          <w:tcPr>
            <w:tcW w:w="794" w:type="dxa"/>
          </w:tcPr>
          <w:p w14:paraId="5ACC7348" w14:textId="77777777" w:rsidR="00687ABD" w:rsidRPr="00DD04CC" w:rsidRDefault="00687ABD" w:rsidP="00F57177">
            <w:pPr>
              <w:pStyle w:val="Checkbox"/>
              <w:rPr>
                <w:color w:val="DEDEDE" w:themeColor="accent5"/>
                <w:lang w:eastAsia="en-NZ"/>
              </w:rPr>
            </w:pPr>
            <w:r w:rsidRPr="00DD04CC">
              <w:rPr>
                <w:color w:val="DEDEDE" w:themeColor="accent5"/>
                <w:lang w:eastAsia="en-NZ"/>
              </w:rPr>
              <w:t>4</w:t>
            </w:r>
          </w:p>
        </w:tc>
        <w:tc>
          <w:tcPr>
            <w:tcW w:w="794" w:type="dxa"/>
            <w:noWrap/>
          </w:tcPr>
          <w:p w14:paraId="706F885D"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60017241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01CF579E"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35907188"/>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0A60F762" w14:textId="77777777" w:rsidR="00687ABD" w:rsidRPr="00DD04CC" w:rsidRDefault="00687ABD" w:rsidP="00F57177">
            <w:pPr>
              <w:pStyle w:val="Checkbox"/>
              <w:rPr>
                <w:b/>
                <w:color w:val="A6A6A6" w:themeColor="accent5" w:themeShade="BF"/>
                <w:lang w:eastAsia="en-NZ"/>
              </w:rPr>
            </w:pPr>
          </w:p>
        </w:tc>
        <w:tc>
          <w:tcPr>
            <w:tcW w:w="794" w:type="dxa"/>
          </w:tcPr>
          <w:p w14:paraId="44FF19CF" w14:textId="77777777" w:rsidR="00687ABD" w:rsidRPr="00DD04CC" w:rsidRDefault="00687ABD" w:rsidP="00F57177">
            <w:pPr>
              <w:pStyle w:val="Checkbox"/>
              <w:rPr>
                <w:b/>
                <w:color w:val="A6A6A6" w:themeColor="accent5" w:themeShade="BF"/>
                <w:lang w:eastAsia="en-NZ"/>
              </w:rPr>
            </w:pPr>
          </w:p>
        </w:tc>
      </w:tr>
      <w:tr w:rsidR="00C8788C" w:rsidRPr="00DD04CC" w14:paraId="2465063F" w14:textId="77777777" w:rsidTr="00872D51">
        <w:trPr>
          <w:trHeight w:val="228"/>
        </w:trPr>
        <w:tc>
          <w:tcPr>
            <w:tcW w:w="5953" w:type="dxa"/>
            <w:shd w:val="clear" w:color="auto" w:fill="D9D9D9" w:themeFill="background1" w:themeFillShade="D9"/>
          </w:tcPr>
          <w:p w14:paraId="26087719" w14:textId="77777777" w:rsidR="00687ABD" w:rsidRPr="00DD04CC" w:rsidRDefault="00687ABD" w:rsidP="00872D51">
            <w:pPr>
              <w:pStyle w:val="HUDBody"/>
              <w:spacing w:line="259" w:lineRule="auto"/>
              <w:rPr>
                <w:lang w:eastAsia="en-NZ"/>
              </w:rPr>
            </w:pPr>
            <w:r w:rsidRPr="00DD04CC">
              <w:rPr>
                <w:lang w:eastAsia="en-NZ"/>
              </w:rPr>
              <w:t xml:space="preserve">Copy of a draft Development Agreement and/or Agreement to Lease </w:t>
            </w:r>
          </w:p>
        </w:tc>
        <w:tc>
          <w:tcPr>
            <w:tcW w:w="794" w:type="dxa"/>
          </w:tcPr>
          <w:p w14:paraId="2DCDB1AE" w14:textId="77777777" w:rsidR="00687ABD" w:rsidRPr="00DD04CC" w:rsidRDefault="00687ABD" w:rsidP="00F57177">
            <w:pPr>
              <w:pStyle w:val="Checkbox"/>
              <w:rPr>
                <w:color w:val="DEDEDE" w:themeColor="accent5"/>
                <w:lang w:eastAsia="en-NZ"/>
              </w:rPr>
            </w:pPr>
            <w:r w:rsidRPr="00DD04CC">
              <w:rPr>
                <w:color w:val="DEDEDE" w:themeColor="accent5"/>
                <w:lang w:eastAsia="en-NZ"/>
              </w:rPr>
              <w:t>4</w:t>
            </w:r>
          </w:p>
        </w:tc>
        <w:tc>
          <w:tcPr>
            <w:tcW w:w="794" w:type="dxa"/>
            <w:noWrap/>
          </w:tcPr>
          <w:p w14:paraId="47263182" w14:textId="77777777" w:rsidR="00687ABD" w:rsidRPr="00DD04CC" w:rsidRDefault="00687ABD" w:rsidP="00F57177">
            <w:pPr>
              <w:pStyle w:val="Checkbox"/>
              <w:rPr>
                <w:b/>
                <w:color w:val="A6A6A6" w:themeColor="accent5" w:themeShade="BF"/>
                <w:lang w:eastAsia="en-NZ"/>
              </w:rPr>
            </w:pPr>
          </w:p>
        </w:tc>
        <w:tc>
          <w:tcPr>
            <w:tcW w:w="794" w:type="dxa"/>
            <w:noWrap/>
          </w:tcPr>
          <w:p w14:paraId="1F462524" w14:textId="77777777" w:rsidR="00687ABD" w:rsidRPr="00DD04CC" w:rsidRDefault="00687ABD" w:rsidP="00F57177">
            <w:pPr>
              <w:pStyle w:val="Checkbox"/>
              <w:rPr>
                <w:b/>
                <w:color w:val="DEDEDE" w:themeColor="accent5"/>
                <w:sz w:val="28"/>
                <w:szCs w:val="28"/>
              </w:rPr>
            </w:pPr>
          </w:p>
        </w:tc>
        <w:tc>
          <w:tcPr>
            <w:tcW w:w="794" w:type="dxa"/>
            <w:noWrap/>
          </w:tcPr>
          <w:p w14:paraId="610B928B"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79721040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1401CEBE" w14:textId="77777777" w:rsidR="00687ABD" w:rsidRPr="00DD04CC" w:rsidRDefault="00687ABD" w:rsidP="00F57177">
            <w:pPr>
              <w:pStyle w:val="Checkbox"/>
              <w:rPr>
                <w:b/>
                <w:color w:val="A6A6A6" w:themeColor="accent5" w:themeShade="BF"/>
                <w:lang w:eastAsia="en-NZ"/>
              </w:rPr>
            </w:pPr>
          </w:p>
        </w:tc>
      </w:tr>
      <w:tr w:rsidR="00C8788C" w:rsidRPr="00DD04CC" w14:paraId="6B0EA80F" w14:textId="77777777" w:rsidTr="00872D51">
        <w:trPr>
          <w:trHeight w:val="282"/>
        </w:trPr>
        <w:tc>
          <w:tcPr>
            <w:tcW w:w="5953" w:type="dxa"/>
            <w:shd w:val="clear" w:color="auto" w:fill="FFFFFF" w:themeFill="background1"/>
            <w:hideMark/>
          </w:tcPr>
          <w:p w14:paraId="52AD73B4" w14:textId="77777777" w:rsidR="00687ABD" w:rsidRPr="00DD04CC" w:rsidRDefault="00687ABD" w:rsidP="00872D51">
            <w:pPr>
              <w:pStyle w:val="HUDBody"/>
              <w:spacing w:line="259" w:lineRule="auto"/>
              <w:rPr>
                <w:lang w:eastAsia="en-NZ"/>
              </w:rPr>
            </w:pPr>
            <w:r w:rsidRPr="00DD04CC">
              <w:rPr>
                <w:lang w:eastAsia="en-NZ"/>
              </w:rPr>
              <w:t>Other formal documentation on the project of any commercial arrangements (in draft form where relevant)</w:t>
            </w:r>
          </w:p>
        </w:tc>
        <w:tc>
          <w:tcPr>
            <w:tcW w:w="794" w:type="dxa"/>
            <w:hideMark/>
          </w:tcPr>
          <w:p w14:paraId="633CB1E8" w14:textId="77777777" w:rsidR="00687ABD" w:rsidRPr="00DD04CC" w:rsidRDefault="00687ABD" w:rsidP="00F57177">
            <w:pPr>
              <w:pStyle w:val="Checkbox"/>
              <w:rPr>
                <w:color w:val="DEDEDE" w:themeColor="accent5"/>
                <w:lang w:eastAsia="en-NZ"/>
              </w:rPr>
            </w:pPr>
            <w:r w:rsidRPr="00DD04CC">
              <w:rPr>
                <w:color w:val="DEDEDE" w:themeColor="accent5"/>
                <w:lang w:eastAsia="en-NZ"/>
              </w:rPr>
              <w:t>4</w:t>
            </w:r>
          </w:p>
        </w:tc>
        <w:tc>
          <w:tcPr>
            <w:tcW w:w="794" w:type="dxa"/>
            <w:noWrap/>
            <w:hideMark/>
          </w:tcPr>
          <w:p w14:paraId="2A81F23D"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980798063"/>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5636E9A6"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784770607"/>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13AE56D4"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242295739"/>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2245CE78"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546514591"/>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3E305BE1" w14:textId="77777777" w:rsidTr="00872D51">
        <w:trPr>
          <w:trHeight w:val="323"/>
        </w:trPr>
        <w:tc>
          <w:tcPr>
            <w:tcW w:w="5953" w:type="dxa"/>
            <w:shd w:val="clear" w:color="auto" w:fill="D9D9D9" w:themeFill="background1" w:themeFillShade="D9"/>
            <w:hideMark/>
          </w:tcPr>
          <w:p w14:paraId="2C5238D1" w14:textId="77777777" w:rsidR="00687ABD" w:rsidRPr="00DD04CC" w:rsidRDefault="00687ABD" w:rsidP="00872D51">
            <w:pPr>
              <w:pStyle w:val="HUDBody"/>
              <w:spacing w:line="259" w:lineRule="auto"/>
              <w:rPr>
                <w:lang w:eastAsia="en-NZ"/>
              </w:rPr>
            </w:pPr>
            <w:r w:rsidRPr="00DD04CC">
              <w:rPr>
                <w:lang w:eastAsia="en-NZ"/>
              </w:rPr>
              <w:t xml:space="preserve">Master project plan (including any staged delivery phases, if applicable) </w:t>
            </w:r>
            <w:proofErr w:type="gramStart"/>
            <w:r w:rsidRPr="00DD04CC">
              <w:rPr>
                <w:lang w:eastAsia="en-NZ"/>
              </w:rPr>
              <w:t>i.e.</w:t>
            </w:r>
            <w:proofErr w:type="gramEnd"/>
            <w:r w:rsidRPr="00DD04CC">
              <w:rPr>
                <w:lang w:eastAsia="en-NZ"/>
              </w:rPr>
              <w:t xml:space="preserve"> GANTT chart or similar</w:t>
            </w:r>
          </w:p>
        </w:tc>
        <w:tc>
          <w:tcPr>
            <w:tcW w:w="794" w:type="dxa"/>
            <w:hideMark/>
          </w:tcPr>
          <w:p w14:paraId="695A7D05" w14:textId="77777777" w:rsidR="00687ABD" w:rsidRPr="00DD04CC" w:rsidRDefault="00687ABD" w:rsidP="00F57177">
            <w:pPr>
              <w:pStyle w:val="Checkbox"/>
              <w:rPr>
                <w:color w:val="DEDEDE" w:themeColor="accent5"/>
                <w:lang w:eastAsia="en-NZ"/>
              </w:rPr>
            </w:pPr>
            <w:r w:rsidRPr="00DD04CC">
              <w:rPr>
                <w:color w:val="DEDEDE" w:themeColor="accent5"/>
                <w:lang w:eastAsia="en-NZ"/>
              </w:rPr>
              <w:t>4</w:t>
            </w:r>
          </w:p>
        </w:tc>
        <w:tc>
          <w:tcPr>
            <w:tcW w:w="794" w:type="dxa"/>
            <w:noWrap/>
            <w:hideMark/>
          </w:tcPr>
          <w:p w14:paraId="4F7B1384"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003391393"/>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3FA87B9B" w14:textId="77777777" w:rsidR="00687ABD" w:rsidRPr="00DD04CC" w:rsidRDefault="00687ABD" w:rsidP="00F57177">
            <w:pPr>
              <w:pStyle w:val="Checkbox"/>
              <w:rPr>
                <w:b/>
                <w:color w:val="A6A6A6" w:themeColor="accent5" w:themeShade="BF"/>
                <w:lang w:eastAsia="en-NZ"/>
              </w:rPr>
            </w:pPr>
          </w:p>
        </w:tc>
        <w:tc>
          <w:tcPr>
            <w:tcW w:w="794" w:type="dxa"/>
            <w:noWrap/>
            <w:hideMark/>
          </w:tcPr>
          <w:p w14:paraId="3D9ABC2E"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5243479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74320680"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933826251"/>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54D6E604" w14:textId="77777777" w:rsidTr="00872D51">
        <w:trPr>
          <w:trHeight w:val="228"/>
        </w:trPr>
        <w:tc>
          <w:tcPr>
            <w:tcW w:w="5953" w:type="dxa"/>
            <w:shd w:val="clear" w:color="auto" w:fill="FFFFFF" w:themeFill="background1"/>
            <w:hideMark/>
          </w:tcPr>
          <w:p w14:paraId="6041987C" w14:textId="77777777" w:rsidR="00687ABD" w:rsidRPr="00DD04CC" w:rsidRDefault="00687ABD" w:rsidP="00872D51">
            <w:pPr>
              <w:pStyle w:val="HUDBody"/>
              <w:spacing w:line="259" w:lineRule="auto"/>
              <w:rPr>
                <w:lang w:eastAsia="en-NZ"/>
              </w:rPr>
            </w:pPr>
            <w:r w:rsidRPr="00DD04CC">
              <w:rPr>
                <w:lang w:eastAsia="en-NZ"/>
              </w:rPr>
              <w:t xml:space="preserve">Development plans including location, site and floor plans, </w:t>
            </w:r>
            <w:proofErr w:type="gramStart"/>
            <w:r w:rsidRPr="00DD04CC">
              <w:rPr>
                <w:lang w:eastAsia="en-NZ"/>
              </w:rPr>
              <w:t>elevations</w:t>
            </w:r>
            <w:proofErr w:type="gramEnd"/>
            <w:r w:rsidRPr="00DD04CC">
              <w:rPr>
                <w:lang w:eastAsia="en-NZ"/>
              </w:rPr>
              <w:t xml:space="preserve"> and landscaping plans</w:t>
            </w:r>
          </w:p>
        </w:tc>
        <w:tc>
          <w:tcPr>
            <w:tcW w:w="794" w:type="dxa"/>
            <w:hideMark/>
          </w:tcPr>
          <w:p w14:paraId="4F83AD67" w14:textId="77777777" w:rsidR="00687ABD" w:rsidRPr="00DD04CC" w:rsidRDefault="00687ABD" w:rsidP="00F57177">
            <w:pPr>
              <w:pStyle w:val="Checkbox"/>
              <w:rPr>
                <w:color w:val="DEDEDE" w:themeColor="accent5"/>
                <w:lang w:eastAsia="en-NZ"/>
              </w:rPr>
            </w:pPr>
            <w:r w:rsidRPr="00DD04CC">
              <w:rPr>
                <w:color w:val="DEDEDE" w:themeColor="accent5"/>
                <w:lang w:eastAsia="en-NZ"/>
              </w:rPr>
              <w:t>5</w:t>
            </w:r>
          </w:p>
        </w:tc>
        <w:tc>
          <w:tcPr>
            <w:tcW w:w="794" w:type="dxa"/>
            <w:noWrap/>
            <w:hideMark/>
          </w:tcPr>
          <w:p w14:paraId="09A038E4"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059240209"/>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62B32897"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05176093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0E2917AE"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519132215"/>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597E1420"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311138533"/>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6F4BFAB4" w14:textId="77777777" w:rsidTr="00872D51">
        <w:trPr>
          <w:trHeight w:val="228"/>
        </w:trPr>
        <w:tc>
          <w:tcPr>
            <w:tcW w:w="5953" w:type="dxa"/>
            <w:shd w:val="clear" w:color="auto" w:fill="D9D9D9" w:themeFill="background1" w:themeFillShade="D9"/>
          </w:tcPr>
          <w:p w14:paraId="534311DA" w14:textId="77777777" w:rsidR="00687ABD" w:rsidRPr="00DD04CC" w:rsidRDefault="00687ABD" w:rsidP="00872D51">
            <w:pPr>
              <w:pStyle w:val="HUDBody"/>
              <w:spacing w:line="259" w:lineRule="auto"/>
              <w:rPr>
                <w:lang w:eastAsia="en-NZ"/>
              </w:rPr>
            </w:pPr>
            <w:r w:rsidRPr="00DD04CC">
              <w:rPr>
                <w:lang w:eastAsia="en-NZ"/>
              </w:rPr>
              <w:t>A specification of fittings and fixtures (if available)</w:t>
            </w:r>
          </w:p>
        </w:tc>
        <w:tc>
          <w:tcPr>
            <w:tcW w:w="794" w:type="dxa"/>
          </w:tcPr>
          <w:p w14:paraId="4F10AF56" w14:textId="77777777" w:rsidR="00687ABD" w:rsidRPr="00DD04CC" w:rsidRDefault="00687ABD" w:rsidP="00F57177">
            <w:pPr>
              <w:pStyle w:val="Checkbox"/>
              <w:rPr>
                <w:color w:val="DEDEDE" w:themeColor="accent5"/>
                <w:lang w:eastAsia="en-NZ"/>
              </w:rPr>
            </w:pPr>
            <w:r w:rsidRPr="00DD04CC">
              <w:rPr>
                <w:color w:val="DEDEDE" w:themeColor="accent5"/>
                <w:lang w:eastAsia="en-NZ"/>
              </w:rPr>
              <w:t>5</w:t>
            </w:r>
          </w:p>
        </w:tc>
        <w:tc>
          <w:tcPr>
            <w:tcW w:w="794" w:type="dxa"/>
            <w:noWrap/>
          </w:tcPr>
          <w:p w14:paraId="4E235999"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80565753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3D3116E0"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07872989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1F47767B"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196001684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1398FDC4"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1349410307"/>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1B70FF97" w14:textId="77777777" w:rsidTr="00872D51">
        <w:trPr>
          <w:trHeight w:val="269"/>
        </w:trPr>
        <w:tc>
          <w:tcPr>
            <w:tcW w:w="5953" w:type="dxa"/>
            <w:shd w:val="clear" w:color="auto" w:fill="FFFFFF" w:themeFill="background1"/>
            <w:hideMark/>
          </w:tcPr>
          <w:p w14:paraId="50DDB590" w14:textId="77777777" w:rsidR="00687ABD" w:rsidRPr="00DD04CC" w:rsidRDefault="00687ABD" w:rsidP="00872D51">
            <w:pPr>
              <w:pStyle w:val="HUDBody"/>
              <w:spacing w:line="259" w:lineRule="auto"/>
              <w:rPr>
                <w:lang w:eastAsia="en-NZ"/>
              </w:rPr>
            </w:pPr>
            <w:r w:rsidRPr="00DD04CC">
              <w:rPr>
                <w:lang w:eastAsia="en-NZ"/>
              </w:rPr>
              <w:t xml:space="preserve">The relevant Excel financial model with all sections </w:t>
            </w:r>
            <w:r w:rsidRPr="00DD04CC" w:rsidDel="00532D07">
              <w:rPr>
                <w:lang w:eastAsia="en-NZ"/>
              </w:rPr>
              <w:t>completed</w:t>
            </w:r>
            <w:r w:rsidRPr="00DD04CC">
              <w:rPr>
                <w:lang w:eastAsia="en-NZ"/>
              </w:rPr>
              <w:t xml:space="preserve"> including a breakdown of development costs*</w:t>
            </w:r>
          </w:p>
        </w:tc>
        <w:tc>
          <w:tcPr>
            <w:tcW w:w="794" w:type="dxa"/>
            <w:hideMark/>
          </w:tcPr>
          <w:p w14:paraId="648B3DFC" w14:textId="77777777" w:rsidR="00687ABD" w:rsidRPr="00DD04CC" w:rsidRDefault="00687ABD" w:rsidP="00F57177">
            <w:pPr>
              <w:pStyle w:val="Checkbox"/>
              <w:rPr>
                <w:color w:val="DEDEDE" w:themeColor="accent5"/>
                <w:lang w:eastAsia="en-NZ"/>
              </w:rPr>
            </w:pPr>
            <w:r w:rsidRPr="00DD04CC">
              <w:rPr>
                <w:color w:val="DEDEDE" w:themeColor="accent5"/>
                <w:lang w:eastAsia="en-NZ"/>
              </w:rPr>
              <w:t>6</w:t>
            </w:r>
          </w:p>
        </w:tc>
        <w:tc>
          <w:tcPr>
            <w:tcW w:w="794" w:type="dxa"/>
            <w:noWrap/>
            <w:hideMark/>
          </w:tcPr>
          <w:p w14:paraId="4CD5E33C"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04280909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447B43D9"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591041599"/>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hideMark/>
          </w:tcPr>
          <w:p w14:paraId="47E6A782"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397669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76B51199"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31913966"/>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2B0D8403" w14:textId="77777777" w:rsidTr="00872D51">
        <w:trPr>
          <w:trHeight w:val="269"/>
        </w:trPr>
        <w:tc>
          <w:tcPr>
            <w:tcW w:w="5953" w:type="dxa"/>
            <w:shd w:val="clear" w:color="auto" w:fill="D9D9D9" w:themeFill="background1" w:themeFillShade="D9"/>
          </w:tcPr>
          <w:p w14:paraId="5909F1A3" w14:textId="77777777" w:rsidR="00687ABD" w:rsidRPr="00DD04CC" w:rsidRDefault="00687ABD" w:rsidP="00872D51">
            <w:pPr>
              <w:pStyle w:val="HUDBody"/>
              <w:spacing w:line="259" w:lineRule="auto"/>
              <w:rPr>
                <w:lang w:eastAsia="en-NZ"/>
              </w:rPr>
            </w:pPr>
            <w:r w:rsidRPr="00DD04CC">
              <w:rPr>
                <w:lang w:eastAsia="en-NZ"/>
              </w:rPr>
              <w:t>A current (no more than six months old) market rental assessment, prepared by a registered valuer and in accordance with the published guidance</w:t>
            </w:r>
          </w:p>
        </w:tc>
        <w:tc>
          <w:tcPr>
            <w:tcW w:w="794" w:type="dxa"/>
          </w:tcPr>
          <w:p w14:paraId="6D87D361" w14:textId="77777777" w:rsidR="00687ABD" w:rsidRPr="00DD04CC" w:rsidRDefault="00687ABD" w:rsidP="00F57177">
            <w:pPr>
              <w:pStyle w:val="Checkbox"/>
              <w:rPr>
                <w:color w:val="DEDEDE" w:themeColor="accent5"/>
                <w:lang w:eastAsia="en-NZ"/>
              </w:rPr>
            </w:pPr>
            <w:r w:rsidRPr="00DD04CC">
              <w:rPr>
                <w:color w:val="DEDEDE" w:themeColor="accent5"/>
                <w:lang w:eastAsia="en-NZ"/>
              </w:rPr>
              <w:t>6</w:t>
            </w:r>
          </w:p>
        </w:tc>
        <w:tc>
          <w:tcPr>
            <w:tcW w:w="794" w:type="dxa"/>
            <w:noWrap/>
          </w:tcPr>
          <w:p w14:paraId="0EC50FED"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18025200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3900A8ED"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165009234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695D5DEB"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637884933"/>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3DE8E7B3"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480928135"/>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3A3DF7C7" w14:textId="77777777" w:rsidTr="00872D51">
        <w:trPr>
          <w:trHeight w:val="269"/>
        </w:trPr>
        <w:tc>
          <w:tcPr>
            <w:tcW w:w="5953" w:type="dxa"/>
            <w:shd w:val="clear" w:color="auto" w:fill="FFFFFF" w:themeFill="background1"/>
          </w:tcPr>
          <w:p w14:paraId="408E3398" w14:textId="77777777" w:rsidR="00687ABD" w:rsidRPr="00DD04CC" w:rsidRDefault="00687ABD" w:rsidP="00872D51">
            <w:pPr>
              <w:pStyle w:val="HUDBody"/>
              <w:spacing w:line="259" w:lineRule="auto"/>
              <w:rPr>
                <w:lang w:eastAsia="en-NZ"/>
              </w:rPr>
            </w:pPr>
            <w:r w:rsidRPr="00DD04CC">
              <w:rPr>
                <w:lang w:eastAsia="en-NZ"/>
              </w:rPr>
              <w:t>Confirmation that the required financing will be available (</w:t>
            </w:r>
            <w:proofErr w:type="gramStart"/>
            <w:r w:rsidRPr="00DD04CC">
              <w:rPr>
                <w:lang w:eastAsia="en-NZ"/>
              </w:rPr>
              <w:t>e.g.</w:t>
            </w:r>
            <w:proofErr w:type="gramEnd"/>
            <w:r w:rsidRPr="00DD04CC">
              <w:rPr>
                <w:lang w:eastAsia="en-NZ"/>
              </w:rPr>
              <w:t xml:space="preserve"> letters of support, pre-approval, indicative terms or commitment letters from financiers)</w:t>
            </w:r>
          </w:p>
        </w:tc>
        <w:tc>
          <w:tcPr>
            <w:tcW w:w="794" w:type="dxa"/>
          </w:tcPr>
          <w:p w14:paraId="2A5E1328" w14:textId="77777777" w:rsidR="00687ABD" w:rsidRPr="00DD04CC" w:rsidRDefault="00687ABD" w:rsidP="00F57177">
            <w:pPr>
              <w:pStyle w:val="Checkbox"/>
              <w:rPr>
                <w:color w:val="DEDEDE" w:themeColor="accent5"/>
                <w:lang w:eastAsia="en-NZ"/>
              </w:rPr>
            </w:pPr>
            <w:r w:rsidRPr="00DD04CC">
              <w:rPr>
                <w:color w:val="DEDEDE" w:themeColor="accent5"/>
                <w:lang w:eastAsia="en-NZ"/>
              </w:rPr>
              <w:t>6</w:t>
            </w:r>
          </w:p>
        </w:tc>
        <w:tc>
          <w:tcPr>
            <w:tcW w:w="794" w:type="dxa"/>
            <w:noWrap/>
          </w:tcPr>
          <w:p w14:paraId="76119D33"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2137944458"/>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1CC8AC29"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740787956"/>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59815378"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754551631"/>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516C13BC"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271367756"/>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130530BB" w14:textId="77777777" w:rsidTr="00872D51">
        <w:trPr>
          <w:trHeight w:val="269"/>
        </w:trPr>
        <w:tc>
          <w:tcPr>
            <w:tcW w:w="5953" w:type="dxa"/>
            <w:shd w:val="clear" w:color="auto" w:fill="D9D9D9" w:themeFill="background1" w:themeFillShade="D9"/>
          </w:tcPr>
          <w:p w14:paraId="76575705" w14:textId="77777777" w:rsidR="00687ABD" w:rsidRPr="00DD04CC" w:rsidRDefault="00687ABD" w:rsidP="00872D51">
            <w:pPr>
              <w:pStyle w:val="HUDBody"/>
              <w:spacing w:line="259" w:lineRule="auto"/>
              <w:rPr>
                <w:lang w:eastAsia="en-NZ"/>
              </w:rPr>
            </w:pPr>
            <w:r w:rsidRPr="00DD04CC">
              <w:rPr>
                <w:lang w:eastAsia="en-NZ"/>
              </w:rPr>
              <w:t>A development cost estimate prepared by a construction partner or an independent quantity surveyor</w:t>
            </w:r>
          </w:p>
        </w:tc>
        <w:tc>
          <w:tcPr>
            <w:tcW w:w="794" w:type="dxa"/>
          </w:tcPr>
          <w:p w14:paraId="0FB250D5" w14:textId="77777777" w:rsidR="00687ABD" w:rsidRPr="00DD04CC" w:rsidRDefault="00687ABD" w:rsidP="00F57177">
            <w:pPr>
              <w:pStyle w:val="Checkbox"/>
              <w:rPr>
                <w:color w:val="DEDEDE" w:themeColor="accent5"/>
                <w:lang w:eastAsia="en-NZ"/>
              </w:rPr>
            </w:pPr>
            <w:r w:rsidRPr="00DD04CC">
              <w:rPr>
                <w:color w:val="DEDEDE" w:themeColor="accent5"/>
                <w:lang w:eastAsia="en-NZ"/>
              </w:rPr>
              <w:t>6</w:t>
            </w:r>
          </w:p>
        </w:tc>
        <w:tc>
          <w:tcPr>
            <w:tcW w:w="794" w:type="dxa"/>
            <w:noWrap/>
          </w:tcPr>
          <w:p w14:paraId="46D3B227"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2083941793"/>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noWrap/>
          </w:tcPr>
          <w:p w14:paraId="4266538A" w14:textId="77777777" w:rsidR="00687ABD" w:rsidRPr="00DD04CC" w:rsidRDefault="00687ABD" w:rsidP="00F57177">
            <w:pPr>
              <w:pStyle w:val="Checkbox"/>
              <w:rPr>
                <w:b/>
                <w:color w:val="DEDEDE" w:themeColor="accent5"/>
                <w:sz w:val="28"/>
                <w:szCs w:val="28"/>
              </w:rPr>
            </w:pPr>
          </w:p>
        </w:tc>
        <w:tc>
          <w:tcPr>
            <w:tcW w:w="794" w:type="dxa"/>
            <w:noWrap/>
          </w:tcPr>
          <w:p w14:paraId="6A9FB903"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1230886315"/>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0C8986CD" w14:textId="77777777" w:rsidR="00687ABD" w:rsidRPr="00DD04CC" w:rsidRDefault="009D2EE6" w:rsidP="00F57177">
            <w:pPr>
              <w:pStyle w:val="Checkbox"/>
              <w:rPr>
                <w:b/>
                <w:color w:val="DEDEDE" w:themeColor="accent5"/>
                <w:sz w:val="28"/>
                <w:szCs w:val="28"/>
              </w:rPr>
            </w:pPr>
            <w:sdt>
              <w:sdtPr>
                <w:rPr>
                  <w:b/>
                  <w:color w:val="DEDEDE" w:themeColor="accent5"/>
                  <w:sz w:val="28"/>
                  <w:szCs w:val="28"/>
                </w:rPr>
                <w:id w:val="-10905936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C8788C" w:rsidRPr="00DD04CC" w14:paraId="037AA3F8" w14:textId="77777777" w:rsidTr="00872D51">
        <w:trPr>
          <w:trHeight w:val="128"/>
        </w:trPr>
        <w:tc>
          <w:tcPr>
            <w:tcW w:w="5953" w:type="dxa"/>
            <w:tcBorders>
              <w:bottom w:val="single" w:sz="4" w:space="0" w:color="auto"/>
            </w:tcBorders>
            <w:shd w:val="clear" w:color="auto" w:fill="FFFFFF" w:themeFill="background1"/>
            <w:hideMark/>
          </w:tcPr>
          <w:p w14:paraId="492B29A2" w14:textId="77777777" w:rsidR="00687ABD" w:rsidRPr="00DD04CC" w:rsidRDefault="00687ABD" w:rsidP="00872D51">
            <w:pPr>
              <w:pStyle w:val="HUDBody"/>
              <w:spacing w:line="259" w:lineRule="auto"/>
              <w:rPr>
                <w:lang w:eastAsia="en-NZ"/>
              </w:rPr>
            </w:pPr>
            <w:r w:rsidRPr="00DD04CC">
              <w:rPr>
                <w:lang w:eastAsia="en-NZ"/>
              </w:rPr>
              <w:t>Market valuation of the proposed development</w:t>
            </w:r>
            <w:r w:rsidRPr="00DD04CC" w:rsidDel="00997703">
              <w:rPr>
                <w:lang w:eastAsia="en-NZ"/>
              </w:rPr>
              <w:t xml:space="preserve"> </w:t>
            </w:r>
            <w:r w:rsidRPr="00DD04CC">
              <w:rPr>
                <w:lang w:eastAsia="en-NZ"/>
              </w:rPr>
              <w:t>on an “as if complete” basis</w:t>
            </w:r>
          </w:p>
        </w:tc>
        <w:tc>
          <w:tcPr>
            <w:tcW w:w="794" w:type="dxa"/>
            <w:tcBorders>
              <w:bottom w:val="single" w:sz="4" w:space="0" w:color="auto"/>
            </w:tcBorders>
          </w:tcPr>
          <w:p w14:paraId="17E9126E" w14:textId="77777777" w:rsidR="00687ABD" w:rsidRPr="00DD04CC" w:rsidRDefault="00687ABD" w:rsidP="00F57177">
            <w:pPr>
              <w:pStyle w:val="Checkbox"/>
              <w:rPr>
                <w:color w:val="DEDEDE" w:themeColor="accent5"/>
                <w:lang w:eastAsia="en-NZ"/>
              </w:rPr>
            </w:pPr>
            <w:r w:rsidRPr="00DD04CC">
              <w:rPr>
                <w:color w:val="DEDEDE" w:themeColor="accent5"/>
                <w:lang w:eastAsia="en-NZ"/>
              </w:rPr>
              <w:t>6</w:t>
            </w:r>
          </w:p>
        </w:tc>
        <w:tc>
          <w:tcPr>
            <w:tcW w:w="794" w:type="dxa"/>
            <w:tcBorders>
              <w:bottom w:val="single" w:sz="4" w:space="0" w:color="auto"/>
            </w:tcBorders>
            <w:noWrap/>
            <w:hideMark/>
          </w:tcPr>
          <w:p w14:paraId="6374D2FC" w14:textId="77777777" w:rsidR="00687ABD" w:rsidRPr="00DD04CC" w:rsidRDefault="00687ABD" w:rsidP="00F57177">
            <w:pPr>
              <w:pStyle w:val="Checkbox"/>
              <w:rPr>
                <w:b/>
                <w:color w:val="A6A6A6" w:themeColor="accent5" w:themeShade="BF"/>
                <w:lang w:eastAsia="en-NZ"/>
              </w:rPr>
            </w:pPr>
          </w:p>
        </w:tc>
        <w:tc>
          <w:tcPr>
            <w:tcW w:w="794" w:type="dxa"/>
            <w:tcBorders>
              <w:bottom w:val="single" w:sz="4" w:space="0" w:color="auto"/>
            </w:tcBorders>
            <w:noWrap/>
          </w:tcPr>
          <w:p w14:paraId="13CF0343"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31137117"/>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bottom w:val="single" w:sz="4" w:space="0" w:color="auto"/>
            </w:tcBorders>
            <w:noWrap/>
          </w:tcPr>
          <w:p w14:paraId="07BCE288" w14:textId="77777777" w:rsidR="00687ABD" w:rsidRPr="00DD04CC" w:rsidRDefault="00687ABD" w:rsidP="00F57177">
            <w:pPr>
              <w:pStyle w:val="Checkbox"/>
              <w:rPr>
                <w:b/>
                <w:color w:val="A6A6A6" w:themeColor="accent5" w:themeShade="BF"/>
                <w:lang w:eastAsia="en-NZ"/>
              </w:rPr>
            </w:pPr>
          </w:p>
        </w:tc>
        <w:tc>
          <w:tcPr>
            <w:tcW w:w="794" w:type="dxa"/>
            <w:tcBorders>
              <w:bottom w:val="single" w:sz="4" w:space="0" w:color="auto"/>
            </w:tcBorders>
          </w:tcPr>
          <w:p w14:paraId="744B2FEE" w14:textId="77777777" w:rsidR="00687ABD" w:rsidRPr="00DD04CC" w:rsidRDefault="00687ABD" w:rsidP="00F57177">
            <w:pPr>
              <w:pStyle w:val="Checkbox"/>
              <w:rPr>
                <w:b/>
                <w:color w:val="A6A6A6" w:themeColor="accent5" w:themeShade="BF"/>
                <w:lang w:eastAsia="en-NZ"/>
              </w:rPr>
            </w:pPr>
          </w:p>
        </w:tc>
      </w:tr>
      <w:tr w:rsidR="00C8788C" w:rsidRPr="00DD04CC" w14:paraId="008B619A" w14:textId="77777777" w:rsidTr="00872D51">
        <w:trPr>
          <w:trHeight w:val="228"/>
        </w:trPr>
        <w:tc>
          <w:tcPr>
            <w:tcW w:w="5953" w:type="dxa"/>
            <w:tcBorders>
              <w:bottom w:val="single" w:sz="4" w:space="0" w:color="000000" w:themeColor="text1"/>
            </w:tcBorders>
            <w:shd w:val="clear" w:color="auto" w:fill="D9D9D9" w:themeFill="background1" w:themeFillShade="D9"/>
          </w:tcPr>
          <w:p w14:paraId="12F100CB" w14:textId="77777777" w:rsidR="00687ABD" w:rsidRPr="00DD04CC" w:rsidRDefault="00687ABD" w:rsidP="00872D51">
            <w:pPr>
              <w:pStyle w:val="HUDBody"/>
              <w:spacing w:line="259" w:lineRule="auto"/>
              <w:rPr>
                <w:lang w:eastAsia="en-NZ"/>
              </w:rPr>
            </w:pPr>
            <w:r w:rsidRPr="00DD04CC">
              <w:rPr>
                <w:lang w:eastAsia="en-NZ"/>
              </w:rPr>
              <w:t xml:space="preserve">If </w:t>
            </w:r>
            <w:proofErr w:type="gramStart"/>
            <w:r w:rsidRPr="00DD04CC">
              <w:rPr>
                <w:lang w:eastAsia="en-NZ"/>
              </w:rPr>
              <w:t>Early Stage</w:t>
            </w:r>
            <w:proofErr w:type="gramEnd"/>
            <w:r w:rsidRPr="00DD04CC">
              <w:rPr>
                <w:lang w:eastAsia="en-NZ"/>
              </w:rPr>
              <w:t xml:space="preserve"> Funding is requested: a project funding plan including sources of funding and the timing of cash flows (e.g. milestones)</w:t>
            </w:r>
          </w:p>
        </w:tc>
        <w:tc>
          <w:tcPr>
            <w:tcW w:w="794" w:type="dxa"/>
            <w:tcBorders>
              <w:bottom w:val="single" w:sz="4" w:space="0" w:color="000000" w:themeColor="text1"/>
            </w:tcBorders>
          </w:tcPr>
          <w:p w14:paraId="42B818DA" w14:textId="77777777" w:rsidR="00687ABD" w:rsidRPr="00DD04CC" w:rsidRDefault="00687ABD" w:rsidP="00F57177">
            <w:pPr>
              <w:pStyle w:val="Checkbox"/>
              <w:rPr>
                <w:color w:val="DEDEDE" w:themeColor="accent5"/>
                <w:lang w:eastAsia="en-NZ"/>
              </w:rPr>
            </w:pPr>
            <w:r w:rsidRPr="00DD04CC">
              <w:rPr>
                <w:color w:val="DEDEDE" w:themeColor="accent5"/>
                <w:lang w:eastAsia="en-NZ"/>
              </w:rPr>
              <w:t>6</w:t>
            </w:r>
          </w:p>
        </w:tc>
        <w:tc>
          <w:tcPr>
            <w:tcW w:w="794" w:type="dxa"/>
            <w:tcBorders>
              <w:bottom w:val="single" w:sz="4" w:space="0" w:color="000000" w:themeColor="text1"/>
            </w:tcBorders>
            <w:noWrap/>
          </w:tcPr>
          <w:p w14:paraId="2B9E4A60" w14:textId="77777777" w:rsidR="00687ABD" w:rsidRPr="00DD04CC" w:rsidRDefault="009D2EE6" w:rsidP="00F57177">
            <w:pPr>
              <w:pStyle w:val="Checkbox"/>
              <w:rPr>
                <w:b/>
                <w:color w:val="A6A6A6" w:themeColor="accent5" w:themeShade="BF"/>
                <w:lang w:eastAsia="en-NZ"/>
              </w:rPr>
            </w:pPr>
            <w:sdt>
              <w:sdtPr>
                <w:rPr>
                  <w:b/>
                  <w:color w:val="DEDEDE" w:themeColor="accent5"/>
                  <w:sz w:val="28"/>
                  <w:szCs w:val="28"/>
                </w:rPr>
                <w:id w:val="137241765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bottom w:val="single" w:sz="4" w:space="0" w:color="000000" w:themeColor="text1"/>
            </w:tcBorders>
            <w:noWrap/>
          </w:tcPr>
          <w:p w14:paraId="7297FCEB" w14:textId="77777777" w:rsidR="00687ABD" w:rsidRPr="00DD04CC" w:rsidRDefault="00687ABD" w:rsidP="00F57177">
            <w:pPr>
              <w:pStyle w:val="Checkbox"/>
              <w:rPr>
                <w:b/>
                <w:color w:val="A6A6A6" w:themeColor="accent5" w:themeShade="BF"/>
                <w:lang w:eastAsia="en-NZ"/>
              </w:rPr>
            </w:pPr>
          </w:p>
        </w:tc>
        <w:tc>
          <w:tcPr>
            <w:tcW w:w="794" w:type="dxa"/>
            <w:tcBorders>
              <w:bottom w:val="single" w:sz="4" w:space="0" w:color="000000" w:themeColor="text1"/>
            </w:tcBorders>
            <w:noWrap/>
          </w:tcPr>
          <w:p w14:paraId="4BCEBE7A" w14:textId="77777777" w:rsidR="00687ABD" w:rsidRPr="00DD04CC" w:rsidRDefault="00687ABD" w:rsidP="00F57177">
            <w:pPr>
              <w:pStyle w:val="Checkbox"/>
              <w:rPr>
                <w:b/>
                <w:color w:val="A6A6A6" w:themeColor="accent5" w:themeShade="BF"/>
                <w:lang w:eastAsia="en-NZ"/>
              </w:rPr>
            </w:pPr>
          </w:p>
        </w:tc>
        <w:tc>
          <w:tcPr>
            <w:tcW w:w="794" w:type="dxa"/>
            <w:tcBorders>
              <w:bottom w:val="single" w:sz="4" w:space="0" w:color="000000" w:themeColor="text1"/>
            </w:tcBorders>
          </w:tcPr>
          <w:p w14:paraId="556E38F1" w14:textId="77777777" w:rsidR="00687ABD" w:rsidRPr="00DD04CC" w:rsidRDefault="00687ABD" w:rsidP="00F57177">
            <w:pPr>
              <w:pStyle w:val="Checkbox"/>
              <w:rPr>
                <w:b/>
                <w:color w:val="A6A6A6" w:themeColor="accent5" w:themeShade="BF"/>
                <w:lang w:eastAsia="en-NZ"/>
              </w:rPr>
            </w:pPr>
          </w:p>
        </w:tc>
      </w:tr>
    </w:tbl>
    <w:p w14:paraId="4712F9D7" w14:textId="77777777" w:rsidR="00687ABD" w:rsidRPr="00DD04CC" w:rsidRDefault="00687ABD" w:rsidP="00DC0E07">
      <w:pPr>
        <w:rPr>
          <w:sz w:val="24"/>
          <w:szCs w:val="24"/>
        </w:rPr>
      </w:pPr>
    </w:p>
    <w:tbl>
      <w:tblPr>
        <w:tblW w:w="9923" w:type="dxa"/>
        <w:tblInd w:w="-5" w:type="dxa"/>
        <w:tblLayout w:type="fixed"/>
        <w:tblCellMar>
          <w:top w:w="28" w:type="dxa"/>
          <w:left w:w="57" w:type="dxa"/>
          <w:bottom w:w="28" w:type="dxa"/>
          <w:right w:w="57" w:type="dxa"/>
        </w:tblCellMar>
        <w:tblLook w:val="04A0" w:firstRow="1" w:lastRow="0" w:firstColumn="1" w:lastColumn="0" w:noHBand="0" w:noVBand="1"/>
      </w:tblPr>
      <w:tblGrid>
        <w:gridCol w:w="5953"/>
        <w:gridCol w:w="794"/>
        <w:gridCol w:w="794"/>
        <w:gridCol w:w="794"/>
        <w:gridCol w:w="794"/>
        <w:gridCol w:w="794"/>
      </w:tblGrid>
      <w:tr w:rsidR="00687ABD" w:rsidRPr="00DD04CC" w14:paraId="28C15042" w14:textId="77777777" w:rsidTr="00872D51">
        <w:trPr>
          <w:trHeight w:val="228"/>
        </w:trPr>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14:paraId="3E079A5A" w14:textId="77777777" w:rsidR="00687ABD" w:rsidRPr="00DD04CC" w:rsidRDefault="00687ABD" w:rsidP="00872D51">
            <w:pPr>
              <w:pStyle w:val="BodyText"/>
              <w:spacing w:after="0" w:line="259" w:lineRule="auto"/>
              <w:rPr>
                <w:color w:val="FFFFFF" w:themeColor="background1"/>
                <w:lang w:eastAsia="en-NZ"/>
              </w:rPr>
            </w:pPr>
            <w:r w:rsidRPr="00DD04CC">
              <w:rPr>
                <w:color w:val="FFFFFF" w:themeColor="background1"/>
                <w:u w:val="single"/>
                <w:lang w:eastAsia="en-NZ"/>
              </w:rPr>
              <w:t>Optional</w:t>
            </w:r>
            <w:r w:rsidRPr="00DD04CC">
              <w:rPr>
                <w:color w:val="FFFFFF" w:themeColor="background1"/>
                <w:lang w:eastAsia="en-NZ"/>
              </w:rPr>
              <w:t xml:space="preserve"> documents (at application stage) but </w:t>
            </w:r>
            <w:r w:rsidRPr="00DD04CC">
              <w:rPr>
                <w:color w:val="FFFFFF" w:themeColor="background1"/>
                <w:u w:val="single"/>
                <w:lang w:eastAsia="en-NZ"/>
              </w:rPr>
              <w:t>required</w:t>
            </w:r>
            <w:r w:rsidRPr="00DD04CC">
              <w:rPr>
                <w:color w:val="FFFFFF" w:themeColor="background1"/>
                <w:lang w:eastAsia="en-NZ"/>
              </w:rPr>
              <w:t xml:space="preserve"> prior to funding </w:t>
            </w:r>
            <w:r w:rsidRPr="00DD04CC">
              <w:rPr>
                <w:i/>
                <w:color w:val="FFFFFF" w:themeColor="background1"/>
              </w:rPr>
              <w:t>(please tick to confirm inclusion)</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44B94217" w14:textId="77777777"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Refer Section</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noWrap/>
          </w:tcPr>
          <w:p w14:paraId="12294C91" w14:textId="77777777"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Build to Own</w:t>
            </w:r>
          </w:p>
          <w:p w14:paraId="556B12D8" w14:textId="77777777"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(BO)</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noWrap/>
          </w:tcPr>
          <w:p w14:paraId="07BEBCD7" w14:textId="77777777"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Turnkey purchase (TK)</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noWrap/>
          </w:tcPr>
          <w:p w14:paraId="3B5F4BD0" w14:textId="77777777"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Build to Lease</w:t>
            </w:r>
          </w:p>
          <w:p w14:paraId="51EC3DE2" w14:textId="1686FA8B"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(BL)</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14:paraId="6F0EE057" w14:textId="77777777" w:rsidR="00687ABD" w:rsidRPr="00DD04CC" w:rsidRDefault="00687ABD" w:rsidP="00872D51">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Direct Lease (DL)</w:t>
            </w:r>
          </w:p>
        </w:tc>
      </w:tr>
      <w:tr w:rsidR="00687ABD" w:rsidRPr="00DD04CC" w14:paraId="6A3FC5C9" w14:textId="77777777" w:rsidTr="00872D51">
        <w:trPr>
          <w:trHeight w:val="325"/>
        </w:trPr>
        <w:tc>
          <w:tcPr>
            <w:tcW w:w="5953"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1B30C820" w14:textId="77777777" w:rsidR="00687ABD" w:rsidRPr="00DD04CC" w:rsidRDefault="00687ABD" w:rsidP="00872D51">
            <w:pPr>
              <w:pStyle w:val="HUDBody"/>
              <w:spacing w:after="0"/>
              <w:rPr>
                <w:lang w:eastAsia="en-NZ"/>
              </w:rPr>
            </w:pPr>
            <w:r w:rsidRPr="00DD04CC">
              <w:rPr>
                <w:lang w:eastAsia="en-NZ"/>
              </w:rPr>
              <w:t xml:space="preserve">Resource and building consents and copies of any supporting documentation </w:t>
            </w:r>
          </w:p>
        </w:tc>
        <w:tc>
          <w:tcPr>
            <w:tcW w:w="794"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397A266D" w14:textId="77777777" w:rsidR="00687ABD" w:rsidRPr="00DD04CC" w:rsidRDefault="00687ABD" w:rsidP="00872D51">
            <w:pPr>
              <w:pStyle w:val="BodyText"/>
              <w:jc w:val="center"/>
              <w:rPr>
                <w:color w:val="DEDEDE" w:themeColor="accent5"/>
                <w:lang w:eastAsia="en-NZ"/>
              </w:rPr>
            </w:pPr>
            <w:r w:rsidRPr="00DD04CC">
              <w:rPr>
                <w:color w:val="DEDEDE" w:themeColor="accent5"/>
                <w:lang w:eastAsia="en-NZ"/>
              </w:rPr>
              <w:t>4</w:t>
            </w:r>
          </w:p>
        </w:tc>
        <w:tc>
          <w:tcPr>
            <w:tcW w:w="794"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14:paraId="1E210349" w14:textId="77777777" w:rsidR="00687ABD" w:rsidRPr="00DD04CC" w:rsidRDefault="009D2EE6" w:rsidP="00872D51">
            <w:pPr>
              <w:pStyle w:val="BodyText"/>
              <w:jc w:val="center"/>
              <w:rPr>
                <w:b/>
                <w:color w:val="A6A6A6" w:themeColor="accent5" w:themeShade="BF"/>
                <w:lang w:eastAsia="en-NZ"/>
              </w:rPr>
            </w:pPr>
            <w:sdt>
              <w:sdtPr>
                <w:rPr>
                  <w:b/>
                  <w:color w:val="DEDEDE" w:themeColor="accent5"/>
                  <w:sz w:val="28"/>
                  <w:szCs w:val="28"/>
                </w:rPr>
                <w:id w:val="-136497392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14:paraId="7387B945" w14:textId="77777777" w:rsidR="00687ABD" w:rsidRPr="00DD04CC" w:rsidRDefault="009D2EE6" w:rsidP="00872D51">
            <w:pPr>
              <w:pStyle w:val="BodyText"/>
              <w:jc w:val="center"/>
              <w:rPr>
                <w:b/>
                <w:color w:val="A6A6A6" w:themeColor="accent5" w:themeShade="BF"/>
                <w:lang w:eastAsia="en-NZ"/>
              </w:rPr>
            </w:pPr>
            <w:sdt>
              <w:sdtPr>
                <w:rPr>
                  <w:b/>
                  <w:color w:val="DEDEDE" w:themeColor="accent5"/>
                  <w:sz w:val="28"/>
                  <w:szCs w:val="28"/>
                </w:rPr>
                <w:id w:val="522602515"/>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000000" w:themeColor="text1"/>
              <w:left w:val="single" w:sz="4" w:space="0" w:color="auto"/>
              <w:bottom w:val="single" w:sz="4" w:space="0" w:color="auto"/>
              <w:right w:val="single" w:sz="4" w:space="0" w:color="auto"/>
            </w:tcBorders>
            <w:shd w:val="clear" w:color="auto" w:fill="auto"/>
            <w:noWrap/>
            <w:vAlign w:val="center"/>
          </w:tcPr>
          <w:p w14:paraId="38DB7D49" w14:textId="77777777" w:rsidR="00687ABD" w:rsidRPr="00DD04CC" w:rsidRDefault="009D2EE6" w:rsidP="00872D51">
            <w:pPr>
              <w:pStyle w:val="BodyText"/>
              <w:jc w:val="center"/>
              <w:rPr>
                <w:b/>
                <w:color w:val="A6A6A6" w:themeColor="accent5" w:themeShade="BF"/>
                <w:lang w:eastAsia="en-NZ"/>
              </w:rPr>
            </w:pPr>
            <w:sdt>
              <w:sdtPr>
                <w:rPr>
                  <w:b/>
                  <w:color w:val="DEDEDE" w:themeColor="accent5"/>
                  <w:sz w:val="28"/>
                  <w:szCs w:val="28"/>
                </w:rPr>
                <w:id w:val="14232371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000000" w:themeColor="text1"/>
              <w:left w:val="single" w:sz="4" w:space="0" w:color="auto"/>
              <w:bottom w:val="single" w:sz="4" w:space="0" w:color="auto"/>
              <w:right w:val="single" w:sz="4" w:space="0" w:color="auto"/>
            </w:tcBorders>
            <w:vAlign w:val="center"/>
          </w:tcPr>
          <w:p w14:paraId="57621EAD" w14:textId="77777777" w:rsidR="00687ABD" w:rsidRPr="00DD04CC" w:rsidRDefault="009D2EE6" w:rsidP="00872D51">
            <w:pPr>
              <w:pStyle w:val="BodyText"/>
              <w:jc w:val="center"/>
              <w:rPr>
                <w:b/>
                <w:color w:val="DEDEDE" w:themeColor="accent5"/>
                <w:sz w:val="28"/>
                <w:szCs w:val="28"/>
              </w:rPr>
            </w:pPr>
            <w:sdt>
              <w:sdtPr>
                <w:rPr>
                  <w:b/>
                  <w:color w:val="DEDEDE" w:themeColor="accent5"/>
                  <w:sz w:val="28"/>
                  <w:szCs w:val="28"/>
                </w:rPr>
                <w:id w:val="-184345737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687ABD" w:rsidRPr="00DD04CC" w14:paraId="78F6F114" w14:textId="77777777" w:rsidTr="00872D51">
        <w:trPr>
          <w:trHeight w:val="228"/>
        </w:trPr>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B93A249" w14:textId="77777777" w:rsidR="00687ABD" w:rsidRPr="00DD04CC" w:rsidRDefault="00687ABD" w:rsidP="00872D51">
            <w:pPr>
              <w:pStyle w:val="HUDBody"/>
              <w:spacing w:after="0"/>
              <w:rPr>
                <w:lang w:eastAsia="en-NZ"/>
              </w:rPr>
            </w:pPr>
            <w:r w:rsidRPr="00DD04CC">
              <w:rPr>
                <w:lang w:eastAsia="en-NZ"/>
              </w:rPr>
              <w:t>A detailed specification of fixtures and fittings</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9C5A46F" w14:textId="77777777" w:rsidR="00687ABD" w:rsidRPr="00DD04CC" w:rsidRDefault="00687ABD" w:rsidP="00CA66D4">
            <w:pPr>
              <w:pStyle w:val="BodyText"/>
              <w:jc w:val="center"/>
              <w:rPr>
                <w:color w:val="DEDEDE" w:themeColor="accent5"/>
                <w:lang w:eastAsia="en-NZ"/>
              </w:rPr>
            </w:pPr>
            <w:r w:rsidRPr="00DD04CC">
              <w:rPr>
                <w:color w:val="DEDEDE" w:themeColor="accent5"/>
                <w:lang w:eastAsia="en-NZ"/>
              </w:rPr>
              <w:t>5</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20EF8" w14:textId="77777777"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961994058"/>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4EF00" w14:textId="77777777"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1906909680"/>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1A199" w14:textId="77777777" w:rsidR="00687ABD" w:rsidRPr="00DD04CC" w:rsidRDefault="009D2EE6" w:rsidP="00CA66D4">
            <w:pPr>
              <w:pStyle w:val="BodyText"/>
              <w:jc w:val="center"/>
              <w:rPr>
                <w:b/>
                <w:color w:val="DEDEDE" w:themeColor="accent5"/>
                <w:sz w:val="28"/>
                <w:szCs w:val="28"/>
              </w:rPr>
            </w:pPr>
            <w:sdt>
              <w:sdtPr>
                <w:rPr>
                  <w:b/>
                  <w:color w:val="DEDEDE" w:themeColor="accent5"/>
                  <w:sz w:val="28"/>
                  <w:szCs w:val="28"/>
                </w:rPr>
                <w:id w:val="2094663424"/>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auto"/>
              <w:left w:val="single" w:sz="4" w:space="0" w:color="auto"/>
              <w:bottom w:val="single" w:sz="4" w:space="0" w:color="auto"/>
              <w:right w:val="single" w:sz="4" w:space="0" w:color="auto"/>
            </w:tcBorders>
            <w:vAlign w:val="center"/>
          </w:tcPr>
          <w:p w14:paraId="4FF1592D" w14:textId="77777777" w:rsidR="00687ABD" w:rsidRPr="00DD04CC" w:rsidRDefault="009D2EE6" w:rsidP="00CA66D4">
            <w:pPr>
              <w:pStyle w:val="BodyText"/>
              <w:jc w:val="center"/>
              <w:rPr>
                <w:b/>
                <w:color w:val="DEDEDE" w:themeColor="accent5"/>
                <w:sz w:val="28"/>
                <w:szCs w:val="28"/>
              </w:rPr>
            </w:pPr>
            <w:sdt>
              <w:sdtPr>
                <w:rPr>
                  <w:b/>
                  <w:color w:val="DEDEDE" w:themeColor="accent5"/>
                  <w:sz w:val="28"/>
                  <w:szCs w:val="28"/>
                </w:rPr>
                <w:id w:val="-731466409"/>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687ABD" w:rsidRPr="00DD04CC" w14:paraId="115F1829" w14:textId="77777777" w:rsidTr="00872D51">
        <w:trPr>
          <w:trHeight w:val="325"/>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B9563" w14:textId="77777777" w:rsidR="00687ABD" w:rsidRPr="00DD04CC" w:rsidRDefault="00687ABD" w:rsidP="00CA66D4">
            <w:pPr>
              <w:pStyle w:val="HUDBody"/>
              <w:spacing w:after="0"/>
              <w:rPr>
                <w:lang w:eastAsia="en-NZ"/>
              </w:rPr>
            </w:pPr>
            <w:r w:rsidRPr="00DD04CC">
              <w:rPr>
                <w:lang w:eastAsia="en-NZ"/>
              </w:rPr>
              <w:t>Executed construction contract (suitable for the project)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9EEBA06" w14:textId="77777777" w:rsidR="00687ABD" w:rsidRPr="00DD04CC" w:rsidRDefault="00687ABD" w:rsidP="00CA66D4">
            <w:pPr>
              <w:pStyle w:val="BodyText"/>
              <w:jc w:val="center"/>
              <w:rPr>
                <w:color w:val="DEDEDE" w:themeColor="accent5"/>
                <w:lang w:eastAsia="en-NZ"/>
              </w:rPr>
            </w:pPr>
            <w:r w:rsidRPr="00DD04CC">
              <w:rPr>
                <w:color w:val="DEDEDE" w:themeColor="accent5"/>
                <w:lang w:eastAsia="en-NZ"/>
              </w:rPr>
              <w:t>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367D4" w14:textId="77777777"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1150324457"/>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2D5DB" w14:textId="77777777" w:rsidR="00687ABD" w:rsidRPr="00DD04CC" w:rsidRDefault="00687ABD" w:rsidP="00CA66D4">
            <w:pPr>
              <w:pStyle w:val="BodyText"/>
              <w:jc w:val="center"/>
              <w:rPr>
                <w:b/>
                <w:color w:val="A6A6A6" w:themeColor="accent5" w:themeShade="BF"/>
                <w:lang w:eastAsia="en-NZ"/>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301FB" w14:textId="77777777" w:rsidR="00687ABD" w:rsidRPr="00DD04CC" w:rsidRDefault="009D2EE6" w:rsidP="00CA66D4">
            <w:pPr>
              <w:pStyle w:val="BodyText"/>
              <w:jc w:val="center"/>
              <w:rPr>
                <w:b/>
                <w:color w:val="DEDEDE" w:themeColor="accent5"/>
                <w:sz w:val="28"/>
                <w:szCs w:val="28"/>
              </w:rPr>
            </w:pPr>
            <w:sdt>
              <w:sdtPr>
                <w:rPr>
                  <w:b/>
                  <w:color w:val="DEDEDE" w:themeColor="accent5"/>
                  <w:sz w:val="28"/>
                  <w:szCs w:val="28"/>
                </w:rPr>
                <w:id w:val="1584340697"/>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40FE8B4" w14:textId="77777777"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112923918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bl>
    <w:p w14:paraId="082E9D69" w14:textId="759760F7" w:rsidR="00687ABD" w:rsidRPr="00DD04CC" w:rsidRDefault="00687ABD" w:rsidP="00DC0E07">
      <w:pPr>
        <w:rPr>
          <w:rFonts w:ascii="Century Gothic" w:hAnsi="Century Gothic"/>
          <w:color w:val="000000"/>
          <w:sz w:val="24"/>
          <w:szCs w:val="24"/>
          <w:lang w:eastAsia="en-N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953"/>
        <w:gridCol w:w="794"/>
        <w:gridCol w:w="794"/>
        <w:gridCol w:w="794"/>
        <w:gridCol w:w="794"/>
        <w:gridCol w:w="794"/>
      </w:tblGrid>
      <w:tr w:rsidR="00687ABD" w:rsidRPr="00DD04CC" w14:paraId="4F61F5F0" w14:textId="77777777" w:rsidTr="00CA66D4">
        <w:trPr>
          <w:trHeight w:val="364"/>
        </w:trPr>
        <w:tc>
          <w:tcPr>
            <w:tcW w:w="5953" w:type="dxa"/>
            <w:shd w:val="clear" w:color="auto" w:fill="595959" w:themeFill="text1" w:themeFillTint="A6"/>
            <w:vAlign w:val="center"/>
          </w:tcPr>
          <w:p w14:paraId="01B94B84" w14:textId="77777777" w:rsidR="008A2830" w:rsidRPr="00DD04CC" w:rsidRDefault="00687ABD" w:rsidP="008A2830">
            <w:pPr>
              <w:pStyle w:val="BodyText"/>
              <w:spacing w:after="0" w:line="259" w:lineRule="auto"/>
              <w:rPr>
                <w:color w:val="FFFFFF" w:themeColor="background1"/>
                <w:lang w:eastAsia="en-NZ"/>
              </w:rPr>
            </w:pPr>
            <w:r w:rsidRPr="00DD04CC">
              <w:rPr>
                <w:color w:val="FFFFFF" w:themeColor="background1"/>
                <w:lang w:eastAsia="en-NZ"/>
              </w:rPr>
              <w:lastRenderedPageBreak/>
              <w:t xml:space="preserve">Additional Information HUD may </w:t>
            </w:r>
            <w:proofErr w:type="gramStart"/>
            <w:r w:rsidRPr="00DD04CC">
              <w:rPr>
                <w:color w:val="FFFFFF" w:themeColor="background1"/>
                <w:lang w:eastAsia="en-NZ"/>
              </w:rPr>
              <w:t>request</w:t>
            </w:r>
            <w:proofErr w:type="gramEnd"/>
            <w:r w:rsidRPr="00DD04CC">
              <w:rPr>
                <w:color w:val="FFFFFF" w:themeColor="background1"/>
                <w:lang w:eastAsia="en-NZ"/>
              </w:rPr>
              <w:t xml:space="preserve"> </w:t>
            </w:r>
          </w:p>
          <w:p w14:paraId="7F5987AD" w14:textId="3294637C" w:rsidR="00687ABD" w:rsidRPr="00DD04CC" w:rsidRDefault="00687ABD" w:rsidP="00CA66D4">
            <w:pPr>
              <w:pStyle w:val="BodyText"/>
              <w:spacing w:after="0" w:line="259" w:lineRule="auto"/>
              <w:rPr>
                <w:color w:val="FFFFFF" w:themeColor="background1"/>
                <w:lang w:eastAsia="en-NZ"/>
              </w:rPr>
            </w:pPr>
            <w:r w:rsidRPr="00DD04CC">
              <w:rPr>
                <w:i/>
                <w:color w:val="FFFFFF" w:themeColor="background1"/>
              </w:rPr>
              <w:t>(</w:t>
            </w:r>
            <w:proofErr w:type="gramStart"/>
            <w:r w:rsidRPr="00DD04CC">
              <w:rPr>
                <w:i/>
                <w:color w:val="FFFFFF" w:themeColor="background1"/>
              </w:rPr>
              <w:t>please</w:t>
            </w:r>
            <w:proofErr w:type="gramEnd"/>
            <w:r w:rsidRPr="00DD04CC">
              <w:rPr>
                <w:i/>
                <w:color w:val="FFFFFF" w:themeColor="background1"/>
              </w:rPr>
              <w:t xml:space="preserve"> tick to confirm inclusion)</w:t>
            </w:r>
          </w:p>
        </w:tc>
        <w:tc>
          <w:tcPr>
            <w:tcW w:w="794" w:type="dxa"/>
            <w:shd w:val="clear" w:color="auto" w:fill="595959" w:themeFill="text1" w:themeFillTint="A6"/>
          </w:tcPr>
          <w:p w14:paraId="28B70371" w14:textId="77777777"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Refer Section</w:t>
            </w:r>
          </w:p>
        </w:tc>
        <w:tc>
          <w:tcPr>
            <w:tcW w:w="794" w:type="dxa"/>
            <w:shd w:val="clear" w:color="auto" w:fill="595959" w:themeFill="text1" w:themeFillTint="A6"/>
            <w:noWrap/>
          </w:tcPr>
          <w:p w14:paraId="100BC8D1" w14:textId="77777777"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Build to Own</w:t>
            </w:r>
          </w:p>
          <w:p w14:paraId="2F23A755" w14:textId="77777777"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(BO)</w:t>
            </w:r>
          </w:p>
        </w:tc>
        <w:tc>
          <w:tcPr>
            <w:tcW w:w="794" w:type="dxa"/>
            <w:shd w:val="clear" w:color="auto" w:fill="595959" w:themeFill="text1" w:themeFillTint="A6"/>
            <w:noWrap/>
          </w:tcPr>
          <w:p w14:paraId="05D74492" w14:textId="77777777"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Turnkey purchase (TK)</w:t>
            </w:r>
          </w:p>
        </w:tc>
        <w:tc>
          <w:tcPr>
            <w:tcW w:w="794" w:type="dxa"/>
            <w:shd w:val="clear" w:color="auto" w:fill="595959" w:themeFill="text1" w:themeFillTint="A6"/>
            <w:noWrap/>
          </w:tcPr>
          <w:p w14:paraId="2E6E3C9A" w14:textId="77777777"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Build to Lease</w:t>
            </w:r>
          </w:p>
          <w:p w14:paraId="5617B630" w14:textId="7F4B6891"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(BL)</w:t>
            </w:r>
          </w:p>
        </w:tc>
        <w:tc>
          <w:tcPr>
            <w:tcW w:w="794" w:type="dxa"/>
            <w:shd w:val="clear" w:color="auto" w:fill="595959" w:themeFill="text1" w:themeFillTint="A6"/>
          </w:tcPr>
          <w:p w14:paraId="66B52BE6" w14:textId="77777777" w:rsidR="00687ABD" w:rsidRPr="00DD04CC" w:rsidRDefault="00687ABD" w:rsidP="00CA66D4">
            <w:pPr>
              <w:pStyle w:val="BodyText"/>
              <w:spacing w:after="0" w:line="259" w:lineRule="auto"/>
              <w:jc w:val="center"/>
              <w:rPr>
                <w:color w:val="FFFFFF" w:themeColor="background1"/>
                <w:sz w:val="16"/>
                <w:szCs w:val="16"/>
                <w:lang w:eastAsia="en-NZ"/>
              </w:rPr>
            </w:pPr>
            <w:r w:rsidRPr="00DD04CC">
              <w:rPr>
                <w:color w:val="FFFFFF" w:themeColor="background1"/>
                <w:sz w:val="16"/>
                <w:szCs w:val="16"/>
                <w:lang w:eastAsia="en-NZ"/>
              </w:rPr>
              <w:t>Direct Lease (DL)</w:t>
            </w:r>
          </w:p>
        </w:tc>
      </w:tr>
      <w:tr w:rsidR="00687ABD" w:rsidRPr="00DD04CC" w14:paraId="2ED3C43E" w14:textId="77777777" w:rsidTr="00CA66D4">
        <w:trPr>
          <w:trHeight w:val="113"/>
        </w:trPr>
        <w:tc>
          <w:tcPr>
            <w:tcW w:w="5953" w:type="dxa"/>
            <w:shd w:val="clear" w:color="auto" w:fill="auto"/>
            <w:vAlign w:val="center"/>
            <w:hideMark/>
          </w:tcPr>
          <w:p w14:paraId="7C24DACA" w14:textId="77777777" w:rsidR="00687ABD" w:rsidRPr="00DD04CC" w:rsidRDefault="00687ABD" w:rsidP="00CA66D4">
            <w:pPr>
              <w:pStyle w:val="HUDBody"/>
              <w:spacing w:after="0"/>
              <w:rPr>
                <w:lang w:eastAsia="en-NZ"/>
              </w:rPr>
            </w:pPr>
            <w:r w:rsidRPr="00DD04CC">
              <w:rPr>
                <w:lang w:eastAsia="en-NZ"/>
              </w:rPr>
              <w:t xml:space="preserve">Independent Quantity Surveyor’s report </w:t>
            </w:r>
          </w:p>
        </w:tc>
        <w:tc>
          <w:tcPr>
            <w:tcW w:w="794" w:type="dxa"/>
            <w:shd w:val="clear" w:color="auto" w:fill="auto"/>
          </w:tcPr>
          <w:p w14:paraId="2CEA7916" w14:textId="77777777" w:rsidR="00687ABD" w:rsidRPr="00DD04CC" w:rsidRDefault="00687ABD" w:rsidP="00CA66D4">
            <w:pPr>
              <w:pStyle w:val="BodyText"/>
              <w:jc w:val="center"/>
              <w:rPr>
                <w:color w:val="DEDEDE" w:themeColor="accent5"/>
                <w:sz w:val="17"/>
                <w:szCs w:val="17"/>
                <w:lang w:eastAsia="en-NZ"/>
              </w:rPr>
            </w:pPr>
            <w:r w:rsidRPr="00DD04CC">
              <w:rPr>
                <w:color w:val="DEDEDE" w:themeColor="accent5"/>
                <w:sz w:val="17"/>
                <w:szCs w:val="17"/>
                <w:lang w:eastAsia="en-NZ"/>
              </w:rPr>
              <w:t>6</w:t>
            </w:r>
          </w:p>
        </w:tc>
        <w:tc>
          <w:tcPr>
            <w:tcW w:w="794" w:type="dxa"/>
            <w:shd w:val="clear" w:color="auto" w:fill="auto"/>
            <w:noWrap/>
            <w:hideMark/>
          </w:tcPr>
          <w:p w14:paraId="3A3404A7" w14:textId="0AF78534"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2001545955"/>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shd w:val="clear" w:color="auto" w:fill="auto"/>
            <w:noWrap/>
          </w:tcPr>
          <w:p w14:paraId="78A35554" w14:textId="77777777" w:rsidR="00687ABD" w:rsidRPr="00DD04CC" w:rsidRDefault="00687ABD" w:rsidP="00CA66D4">
            <w:pPr>
              <w:pStyle w:val="BodyText"/>
              <w:jc w:val="center"/>
              <w:rPr>
                <w:b/>
                <w:color w:val="A6A6A6" w:themeColor="accent5" w:themeShade="BF"/>
                <w:lang w:eastAsia="en-NZ"/>
              </w:rPr>
            </w:pPr>
          </w:p>
        </w:tc>
        <w:tc>
          <w:tcPr>
            <w:tcW w:w="794" w:type="dxa"/>
            <w:shd w:val="clear" w:color="auto" w:fill="auto"/>
            <w:noWrap/>
          </w:tcPr>
          <w:p w14:paraId="2D0D6F7A" w14:textId="77777777"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308056159"/>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tcPr>
          <w:p w14:paraId="777A6DD0" w14:textId="302F2425"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212441042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r>
      <w:tr w:rsidR="00687ABD" w:rsidRPr="00DD04CC" w14:paraId="439A1306" w14:textId="77777777" w:rsidTr="00CA66D4">
        <w:trPr>
          <w:trHeight w:val="454"/>
        </w:trPr>
        <w:tc>
          <w:tcPr>
            <w:tcW w:w="5953" w:type="dxa"/>
            <w:shd w:val="clear" w:color="auto" w:fill="D9D9D9" w:themeFill="background1" w:themeFillShade="D9"/>
            <w:vAlign w:val="center"/>
            <w:hideMark/>
          </w:tcPr>
          <w:p w14:paraId="0D1C45C9" w14:textId="77777777" w:rsidR="00687ABD" w:rsidRPr="00DD04CC" w:rsidRDefault="00687ABD" w:rsidP="00CA66D4">
            <w:pPr>
              <w:pStyle w:val="HUDBody"/>
              <w:spacing w:after="0"/>
              <w:rPr>
                <w:lang w:eastAsia="en-NZ"/>
              </w:rPr>
            </w:pPr>
            <w:r w:rsidRPr="00DD04CC">
              <w:rPr>
                <w:lang w:eastAsia="en-NZ"/>
              </w:rPr>
              <w:t>Market valuation of the proposed development</w:t>
            </w:r>
            <w:r w:rsidRPr="00DD04CC" w:rsidDel="00997703">
              <w:rPr>
                <w:lang w:eastAsia="en-NZ"/>
              </w:rPr>
              <w:t xml:space="preserve"> </w:t>
            </w:r>
            <w:r w:rsidRPr="00DD04CC">
              <w:rPr>
                <w:lang w:eastAsia="en-NZ"/>
              </w:rPr>
              <w:t>on an “as is”, “as if complete” basis</w:t>
            </w:r>
          </w:p>
        </w:tc>
        <w:tc>
          <w:tcPr>
            <w:tcW w:w="794" w:type="dxa"/>
            <w:shd w:val="clear" w:color="auto" w:fill="auto"/>
          </w:tcPr>
          <w:p w14:paraId="10ADD988" w14:textId="77777777" w:rsidR="00687ABD" w:rsidRPr="00DD04CC" w:rsidRDefault="00687ABD" w:rsidP="00CA66D4">
            <w:pPr>
              <w:pStyle w:val="BodyText"/>
              <w:jc w:val="center"/>
              <w:rPr>
                <w:color w:val="DEDEDE" w:themeColor="accent5"/>
                <w:sz w:val="17"/>
                <w:szCs w:val="17"/>
                <w:lang w:eastAsia="en-NZ"/>
              </w:rPr>
            </w:pPr>
            <w:r w:rsidRPr="00DD04CC">
              <w:rPr>
                <w:color w:val="DEDEDE" w:themeColor="accent5"/>
                <w:sz w:val="17"/>
                <w:szCs w:val="17"/>
                <w:lang w:eastAsia="en-NZ"/>
              </w:rPr>
              <w:t>6</w:t>
            </w:r>
          </w:p>
        </w:tc>
        <w:tc>
          <w:tcPr>
            <w:tcW w:w="794" w:type="dxa"/>
            <w:shd w:val="clear" w:color="auto" w:fill="auto"/>
            <w:noWrap/>
            <w:hideMark/>
          </w:tcPr>
          <w:p w14:paraId="787F0201" w14:textId="77777777" w:rsidR="00687ABD" w:rsidRPr="00DD04CC" w:rsidRDefault="009D2EE6" w:rsidP="00CA66D4">
            <w:pPr>
              <w:pStyle w:val="BodyText"/>
              <w:jc w:val="center"/>
              <w:rPr>
                <w:b/>
                <w:color w:val="A6A6A6" w:themeColor="accent5" w:themeShade="BF"/>
                <w:lang w:eastAsia="en-NZ"/>
              </w:rPr>
            </w:pPr>
            <w:sdt>
              <w:sdtPr>
                <w:rPr>
                  <w:b/>
                  <w:color w:val="DEDEDE" w:themeColor="accent5"/>
                  <w:sz w:val="28"/>
                  <w:szCs w:val="28"/>
                </w:rPr>
                <w:id w:val="231440602"/>
                <w14:checkbox>
                  <w14:checked w14:val="0"/>
                  <w14:checkedState w14:val="2612" w14:font="MS Gothic"/>
                  <w14:uncheckedState w14:val="2610" w14:font="MS Gothic"/>
                </w14:checkbox>
              </w:sdtPr>
              <w:sdtEndPr/>
              <w:sdtContent>
                <w:r w:rsidR="00687ABD" w:rsidRPr="00DD04CC">
                  <w:rPr>
                    <w:rFonts w:ascii="MS Gothic" w:eastAsia="MS Gothic" w:hAnsi="MS Gothic"/>
                    <w:b/>
                    <w:color w:val="DEDEDE" w:themeColor="accent5"/>
                    <w:sz w:val="28"/>
                    <w:szCs w:val="28"/>
                  </w:rPr>
                  <w:t>☐</w:t>
                </w:r>
              </w:sdtContent>
            </w:sdt>
          </w:p>
        </w:tc>
        <w:tc>
          <w:tcPr>
            <w:tcW w:w="794" w:type="dxa"/>
            <w:shd w:val="clear" w:color="auto" w:fill="auto"/>
            <w:noWrap/>
          </w:tcPr>
          <w:p w14:paraId="3B7CEB22" w14:textId="77777777" w:rsidR="00687ABD" w:rsidRPr="00DD04CC" w:rsidRDefault="00687ABD" w:rsidP="00CA66D4">
            <w:pPr>
              <w:pStyle w:val="BodyText"/>
              <w:jc w:val="center"/>
              <w:rPr>
                <w:b/>
                <w:color w:val="A6A6A6" w:themeColor="accent5" w:themeShade="BF"/>
                <w:lang w:eastAsia="en-NZ"/>
              </w:rPr>
            </w:pPr>
          </w:p>
        </w:tc>
        <w:tc>
          <w:tcPr>
            <w:tcW w:w="794" w:type="dxa"/>
            <w:shd w:val="clear" w:color="auto" w:fill="auto"/>
            <w:noWrap/>
          </w:tcPr>
          <w:p w14:paraId="42553A1D" w14:textId="77777777" w:rsidR="00687ABD" w:rsidRPr="00DD04CC" w:rsidRDefault="00687ABD" w:rsidP="00CA66D4">
            <w:pPr>
              <w:pStyle w:val="BodyText"/>
              <w:jc w:val="center"/>
              <w:rPr>
                <w:b/>
                <w:color w:val="A6A6A6" w:themeColor="accent5" w:themeShade="BF"/>
                <w:lang w:eastAsia="en-NZ"/>
              </w:rPr>
            </w:pPr>
          </w:p>
        </w:tc>
        <w:tc>
          <w:tcPr>
            <w:tcW w:w="794" w:type="dxa"/>
          </w:tcPr>
          <w:p w14:paraId="5AA33E4E" w14:textId="77777777" w:rsidR="00687ABD" w:rsidRPr="00DD04CC" w:rsidRDefault="00687ABD" w:rsidP="00CA66D4">
            <w:pPr>
              <w:pStyle w:val="BodyText"/>
              <w:jc w:val="center"/>
              <w:rPr>
                <w:b/>
                <w:color w:val="A6A6A6" w:themeColor="accent5" w:themeShade="BF"/>
                <w:lang w:eastAsia="en-NZ"/>
              </w:rPr>
            </w:pPr>
          </w:p>
        </w:tc>
      </w:tr>
    </w:tbl>
    <w:p w14:paraId="08D89B1C" w14:textId="77777777" w:rsidR="00687ABD" w:rsidRPr="00DD04CC" w:rsidRDefault="00687ABD" w:rsidP="00687ABD">
      <w:pPr>
        <w:rPr>
          <w:rFonts w:ascii="Century Gothic" w:hAnsi="Century Gothic"/>
          <w:b/>
          <w:color w:val="A6A6A6" w:themeColor="accent5" w:themeShade="BF"/>
        </w:rPr>
      </w:pPr>
    </w:p>
    <w:p w14:paraId="78C3310C" w14:textId="77777777" w:rsidR="00687ABD" w:rsidRPr="00DD04CC" w:rsidRDefault="00687ABD" w:rsidP="00CA66D4">
      <w:pPr>
        <w:pStyle w:val="HUDSubheading2"/>
        <w:spacing w:after="120"/>
      </w:pPr>
      <w:r w:rsidRPr="00DD04CC">
        <w:rPr>
          <w:b/>
        </w:rPr>
        <w:t>*</w:t>
      </w:r>
      <w:r w:rsidRPr="00DD04CC">
        <w:t xml:space="preserve"> The following models must be completed:</w:t>
      </w:r>
    </w:p>
    <w:p w14:paraId="733D9C2E" w14:textId="77777777" w:rsidR="00687ABD" w:rsidRPr="00DD04CC" w:rsidRDefault="00687ABD" w:rsidP="00CA66D4">
      <w:pPr>
        <w:pStyle w:val="HUDSubheading2"/>
        <w:spacing w:after="120"/>
      </w:pPr>
      <w:r w:rsidRPr="00DD04CC">
        <w:t xml:space="preserve">CHP Build to Own Model.v4: applications under the Build to Own and Turnkey purchase delivery </w:t>
      </w:r>
      <w:proofErr w:type="gramStart"/>
      <w:r w:rsidRPr="00DD04CC">
        <w:t>models</w:t>
      </w:r>
      <w:proofErr w:type="gramEnd"/>
    </w:p>
    <w:p w14:paraId="1D9D969C" w14:textId="77777777" w:rsidR="00687ABD" w:rsidRPr="00DD04CC" w:rsidRDefault="00687ABD" w:rsidP="00CA66D4">
      <w:pPr>
        <w:pStyle w:val="HUDSubheading2"/>
        <w:spacing w:after="120"/>
      </w:pPr>
      <w:r w:rsidRPr="00DD04CC">
        <w:t xml:space="preserve">CHP Build to Lease Model.v4: applications under the Build to Lease delivery </w:t>
      </w:r>
      <w:proofErr w:type="gramStart"/>
      <w:r w:rsidRPr="00DD04CC">
        <w:t>model</w:t>
      </w:r>
      <w:proofErr w:type="gramEnd"/>
    </w:p>
    <w:p w14:paraId="41A7A8ED" w14:textId="77777777" w:rsidR="00687ABD" w:rsidRPr="00DD04CC" w:rsidRDefault="00687ABD" w:rsidP="00CA66D4">
      <w:pPr>
        <w:pStyle w:val="HUDSubheading2"/>
        <w:spacing w:after="120"/>
        <w:rPr>
          <w:rFonts w:eastAsia="Times New Roman" w:cs="Times New Roman"/>
        </w:rPr>
      </w:pPr>
      <w:r w:rsidRPr="00DD04CC">
        <w:t xml:space="preserve">For </w:t>
      </w:r>
      <w:r w:rsidRPr="00DD04CC">
        <w:rPr>
          <w:rFonts w:eastAsia="Times New Roman" w:cs="Times New Roman"/>
        </w:rPr>
        <w:t xml:space="preserve">applications </w:t>
      </w:r>
      <w:r w:rsidRPr="00DD04CC">
        <w:t xml:space="preserve">submitted </w:t>
      </w:r>
      <w:r w:rsidRPr="00DD04CC">
        <w:rPr>
          <w:rFonts w:eastAsia="Times New Roman" w:cs="Times New Roman"/>
        </w:rPr>
        <w:t>under the Direct Lease delivery model</w:t>
      </w:r>
      <w:r w:rsidRPr="00DD04CC">
        <w:t xml:space="preserve"> please contact your Relationship Manager for version 4 financial model</w:t>
      </w:r>
    </w:p>
    <w:p w14:paraId="58086629" w14:textId="7EAF2202" w:rsidR="00D10C10" w:rsidRPr="00DD04CC" w:rsidRDefault="00687ABD" w:rsidP="00CA66D4">
      <w:pPr>
        <w:pStyle w:val="HUDTitle"/>
        <w:spacing w:after="120"/>
      </w:pPr>
      <w:r w:rsidRPr="00DD04CC">
        <w:br w:type="page"/>
      </w:r>
    </w:p>
    <w:p w14:paraId="309203FC" w14:textId="1FB89E3D" w:rsidR="00687ABD" w:rsidRPr="00DD04CC" w:rsidRDefault="00687ABD" w:rsidP="00687ABD">
      <w:pPr>
        <w:pStyle w:val="HUDTitle"/>
      </w:pPr>
      <w:r w:rsidRPr="00DD04CC">
        <w:lastRenderedPageBreak/>
        <w:t xml:space="preserve"> Appendix 1: Terms and Conditions of this Application </w:t>
      </w:r>
    </w:p>
    <w:p w14:paraId="6CAFA9E5" w14:textId="77777777" w:rsidR="00687ABD" w:rsidRPr="00DD04CC" w:rsidRDefault="00687ABD" w:rsidP="00687ABD"/>
    <w:p w14:paraId="2A159DBE" w14:textId="77777777" w:rsidR="00687ABD" w:rsidRPr="00DD04CC" w:rsidRDefault="00687ABD" w:rsidP="00687ABD">
      <w:pPr>
        <w:pStyle w:val="Heading2"/>
        <w:rPr>
          <w:rFonts w:hint="eastAsia"/>
          <w:b/>
        </w:rPr>
      </w:pPr>
      <w:r w:rsidRPr="00DD04CC">
        <w:rPr>
          <w:b/>
        </w:rPr>
        <w:t>General</w:t>
      </w:r>
    </w:p>
    <w:p w14:paraId="1A515D10" w14:textId="77777777" w:rsidR="00687ABD" w:rsidRPr="00DD04CC" w:rsidRDefault="00687ABD" w:rsidP="00687ABD">
      <w:pPr>
        <w:pStyle w:val="HUDBody"/>
      </w:pPr>
      <w:r w:rsidRPr="00DD04CC">
        <w:t xml:space="preserve">This contains the terms and conditions which apply to all public housing funding applications. </w:t>
      </w:r>
    </w:p>
    <w:p w14:paraId="3E6BFCE3" w14:textId="77777777" w:rsidR="00687ABD" w:rsidRPr="00DD04CC" w:rsidRDefault="00687ABD" w:rsidP="00687ABD">
      <w:pPr>
        <w:pStyle w:val="HUDBody"/>
      </w:pPr>
      <w:r w:rsidRPr="00DD04CC">
        <w:t xml:space="preserve">The terms and conditions are non-negotiable and do not require a response. Each applicant that </w:t>
      </w:r>
      <w:proofErr w:type="gramStart"/>
      <w:r w:rsidRPr="00DD04CC">
        <w:t>submits an application</w:t>
      </w:r>
      <w:proofErr w:type="gramEnd"/>
      <w:r w:rsidRPr="00DD04CC">
        <w:t xml:space="preserve"> for project-specific funding to deliver new public housing supply (each an “application”) has confirmed by affixing the signature of an appropriately authorised person on the application that it accepts these terms and conditions without reservation or variation.</w:t>
      </w:r>
    </w:p>
    <w:p w14:paraId="4FD174A5" w14:textId="77777777" w:rsidR="00687ABD" w:rsidRPr="00DD04CC" w:rsidRDefault="00687ABD" w:rsidP="00687ABD">
      <w:pPr>
        <w:pStyle w:val="HUDBody"/>
      </w:pPr>
      <w:r w:rsidRPr="00DD04CC">
        <w:t xml:space="preserve">In preparing and </w:t>
      </w:r>
      <w:proofErr w:type="gramStart"/>
      <w:r w:rsidRPr="00DD04CC">
        <w:t>submitting an application</w:t>
      </w:r>
      <w:proofErr w:type="gramEnd"/>
      <w:r w:rsidRPr="00DD04CC">
        <w:t xml:space="preserve"> for public housing funding, you must:</w:t>
      </w:r>
    </w:p>
    <w:p w14:paraId="3174B229" w14:textId="77777777" w:rsidR="00687ABD" w:rsidRPr="00DD04CC" w:rsidRDefault="00687ABD" w:rsidP="00687ABD">
      <w:pPr>
        <w:pStyle w:val="HUDBody"/>
      </w:pPr>
      <w:r w:rsidRPr="00DD04CC">
        <w:t xml:space="preserve">Consider all risks, contingencies and other circumstances relating to the delivery of the project and include adequate provision in your application to manage such risks and </w:t>
      </w:r>
      <w:proofErr w:type="gramStart"/>
      <w:r w:rsidRPr="00DD04CC">
        <w:t>contingencies;</w:t>
      </w:r>
      <w:proofErr w:type="gramEnd"/>
    </w:p>
    <w:p w14:paraId="64E3AF07" w14:textId="77777777" w:rsidR="00687ABD" w:rsidRPr="00DD04CC" w:rsidRDefault="00687ABD" w:rsidP="00687ABD">
      <w:pPr>
        <w:pStyle w:val="HUDBody"/>
      </w:pPr>
      <w:r w:rsidRPr="00DD04CC">
        <w:t xml:space="preserve">Document in your application all assumptions and qualifications made about the delivery of the project, including any assumption that HUD or a third party will deliver any aspect of the project or incur any cost related to the delivery of the </w:t>
      </w:r>
      <w:proofErr w:type="gramStart"/>
      <w:r w:rsidRPr="00DD04CC">
        <w:t>project;</w:t>
      </w:r>
      <w:proofErr w:type="gramEnd"/>
    </w:p>
    <w:p w14:paraId="0DBE7B1C" w14:textId="77777777" w:rsidR="00687ABD" w:rsidRPr="00DD04CC" w:rsidRDefault="00687ABD" w:rsidP="00687ABD">
      <w:pPr>
        <w:pStyle w:val="HUDBody"/>
      </w:pPr>
      <w:r w:rsidRPr="00DD04CC">
        <w:t>If appropriate, obtain independent advice before submitting your application; and</w:t>
      </w:r>
    </w:p>
    <w:p w14:paraId="5F85934C" w14:textId="77777777" w:rsidR="00687ABD" w:rsidRPr="00DD04CC" w:rsidRDefault="00687ABD" w:rsidP="00687ABD">
      <w:pPr>
        <w:pStyle w:val="HUDBody"/>
      </w:pPr>
      <w:r w:rsidRPr="00DD04CC">
        <w:t>Satisfy yourself as to the correctness and sufficiency of your application, including the requested funding and the sustainability of the pricing.</w:t>
      </w:r>
    </w:p>
    <w:p w14:paraId="2270B84E" w14:textId="77777777" w:rsidR="00687ABD" w:rsidRPr="00DD04CC" w:rsidRDefault="00687ABD" w:rsidP="00687ABD">
      <w:pPr>
        <w:spacing w:after="120"/>
        <w:rPr>
          <w:rFonts w:ascii="Century Gothic" w:hAnsi="Century Gothic"/>
          <w:b/>
          <w:sz w:val="20"/>
          <w:szCs w:val="20"/>
        </w:rPr>
      </w:pPr>
    </w:p>
    <w:p w14:paraId="595B5F2D" w14:textId="77777777" w:rsidR="00687ABD" w:rsidRPr="00DD04CC" w:rsidRDefault="00687ABD" w:rsidP="00687ABD">
      <w:pPr>
        <w:pStyle w:val="Heading2"/>
        <w:rPr>
          <w:rFonts w:hint="eastAsia"/>
          <w:b/>
        </w:rPr>
      </w:pPr>
      <w:r w:rsidRPr="00DD04CC">
        <w:rPr>
          <w:b/>
        </w:rPr>
        <w:t>Reliance by HUD</w:t>
      </w:r>
    </w:p>
    <w:p w14:paraId="215F2F32" w14:textId="77777777" w:rsidR="00687ABD" w:rsidRPr="00DD04CC" w:rsidRDefault="00687ABD" w:rsidP="00687ABD">
      <w:pPr>
        <w:pStyle w:val="HUDBody"/>
      </w:pPr>
      <w:r w:rsidRPr="00DD04CC">
        <w:t>HUD may rely upon all statements made and information provided by you in an application and in correspondence or negotiations with HUD or its representatives (</w:t>
      </w:r>
      <w:proofErr w:type="gramStart"/>
      <w:r w:rsidRPr="00DD04CC">
        <w:t>e.g.</w:t>
      </w:r>
      <w:proofErr w:type="gramEnd"/>
      <w:r w:rsidRPr="00DD04CC">
        <w:t xml:space="preserve"> your application and follow-up correspondence and discussions). If your application is approved for funding, any such statements and information may be included in the </w:t>
      </w:r>
      <w:r w:rsidRPr="00DD04CC">
        <w:rPr>
          <w:i/>
          <w:iCs/>
        </w:rPr>
        <w:t>Services Agreement</w:t>
      </w:r>
      <w:r w:rsidRPr="00DD04CC">
        <w:t xml:space="preserve"> to be entered into with HUD.</w:t>
      </w:r>
    </w:p>
    <w:p w14:paraId="5BA24F94" w14:textId="77777777" w:rsidR="00687ABD" w:rsidRPr="00DD04CC" w:rsidRDefault="00687ABD" w:rsidP="00687ABD">
      <w:pPr>
        <w:pStyle w:val="HUDBody"/>
      </w:pPr>
      <w:r w:rsidRPr="00DD04CC">
        <w:t>You must ensure all information provided to HUD is true, accurate and complete. HUD is under no obligation to check your application for errors, omissions, or inaccuracies. You will notify HUD promptly upon becoming aware of any errors, omissions, or inaccuracies in your application or in any additional information provided by you.</w:t>
      </w:r>
    </w:p>
    <w:p w14:paraId="7CD3C65D" w14:textId="77777777" w:rsidR="00687ABD" w:rsidRPr="00DD04CC" w:rsidRDefault="00687ABD" w:rsidP="00687ABD">
      <w:pPr>
        <w:spacing w:after="120"/>
        <w:rPr>
          <w:rFonts w:ascii="Century Gothic" w:hAnsi="Century Gothic"/>
          <w:b/>
          <w:sz w:val="20"/>
          <w:szCs w:val="20"/>
        </w:rPr>
      </w:pPr>
    </w:p>
    <w:p w14:paraId="636DE9AD" w14:textId="77777777" w:rsidR="00687ABD" w:rsidRPr="00DD04CC" w:rsidRDefault="00687ABD" w:rsidP="00687ABD">
      <w:pPr>
        <w:pStyle w:val="Heading2"/>
        <w:rPr>
          <w:rFonts w:hint="eastAsia"/>
          <w:b/>
        </w:rPr>
      </w:pPr>
      <w:r w:rsidRPr="00DD04CC">
        <w:rPr>
          <w:b/>
        </w:rPr>
        <w:t>Ownership and intellectual property</w:t>
      </w:r>
    </w:p>
    <w:p w14:paraId="0AAA707C" w14:textId="77777777" w:rsidR="00687ABD" w:rsidRPr="00DD04CC" w:rsidRDefault="00687ABD" w:rsidP="00687ABD">
      <w:pPr>
        <w:pStyle w:val="HUDBody"/>
      </w:pPr>
      <w:r w:rsidRPr="00DD04CC">
        <w:t>Ownership of the intellectual property rights in your application does not pass to HUD. However, in submitting your application, you grant HUD a non-exclusive, transferable, perpetual licence to use and disclose your application for the purpose of evaluating and decision-making related to the public housing funding application process.</w:t>
      </w:r>
    </w:p>
    <w:p w14:paraId="47AA0855" w14:textId="77777777" w:rsidR="00687ABD" w:rsidRPr="00DD04CC" w:rsidRDefault="00687ABD" w:rsidP="00687ABD">
      <w:pPr>
        <w:pStyle w:val="HUDBody"/>
      </w:pPr>
      <w:r w:rsidRPr="00DD04CC">
        <w:t xml:space="preserve">By </w:t>
      </w:r>
      <w:proofErr w:type="gramStart"/>
      <w:r w:rsidRPr="00DD04CC">
        <w:t>submitting an application</w:t>
      </w:r>
      <w:proofErr w:type="gramEnd"/>
      <w:r w:rsidRPr="00DD04CC">
        <w:t>, you warrant that the provision of the information to HUD, and the use of it by HUD for the evaluation of the application and for any resulting negotiation, will not breach any third-party intellectual property rights.</w:t>
      </w:r>
    </w:p>
    <w:p w14:paraId="610E8310" w14:textId="77777777" w:rsidR="00687ABD" w:rsidRPr="00DD04CC" w:rsidRDefault="00687ABD" w:rsidP="00687ABD">
      <w:pPr>
        <w:spacing w:after="120"/>
        <w:rPr>
          <w:rFonts w:ascii="Century Gothic" w:hAnsi="Century Gothic"/>
          <w:b/>
          <w:sz w:val="20"/>
          <w:szCs w:val="20"/>
        </w:rPr>
      </w:pPr>
    </w:p>
    <w:p w14:paraId="04C6E305" w14:textId="77777777" w:rsidR="00687ABD" w:rsidRPr="00DD04CC" w:rsidRDefault="00687ABD" w:rsidP="00687ABD">
      <w:pPr>
        <w:pStyle w:val="Heading2"/>
        <w:rPr>
          <w:rFonts w:hint="eastAsia"/>
          <w:b/>
        </w:rPr>
      </w:pPr>
      <w:r w:rsidRPr="00DD04CC">
        <w:rPr>
          <w:b/>
        </w:rPr>
        <w:t>Confidentiality</w:t>
      </w:r>
    </w:p>
    <w:p w14:paraId="5CFFE100" w14:textId="3978C51E" w:rsidR="00687ABD" w:rsidRPr="00DD04CC" w:rsidRDefault="00687ABD" w:rsidP="00687ABD">
      <w:pPr>
        <w:pStyle w:val="HUDBody"/>
      </w:pPr>
      <w:r w:rsidRPr="00DD04CC">
        <w:t xml:space="preserve">HUD is bound by the </w:t>
      </w:r>
      <w:r w:rsidRPr="00DD04CC">
        <w:rPr>
          <w:i/>
          <w:iCs/>
        </w:rPr>
        <w:t>Official Information Act 1982</w:t>
      </w:r>
      <w:r w:rsidRPr="00DD04CC">
        <w:t xml:space="preserve"> (</w:t>
      </w:r>
      <w:r w:rsidRPr="00DD04CC">
        <w:rPr>
          <w:b/>
          <w:bCs/>
        </w:rPr>
        <w:t>OIA</w:t>
      </w:r>
      <w:r w:rsidRPr="00DD04CC">
        <w:t xml:space="preserve">), the </w:t>
      </w:r>
      <w:r w:rsidRPr="00DD04CC">
        <w:rPr>
          <w:i/>
          <w:iCs/>
        </w:rPr>
        <w:t>Privacy Act 2020</w:t>
      </w:r>
      <w:r w:rsidRPr="00DD04CC">
        <w:t>, parliamentary and constitutional convention and any other obligations imposed by law. While HUD intends to treat information in your application as confidential to ensure fairness during the evaluation and decision-making process, the information can be requested by third parties and HUD must provide that information if required by law. If HUD receives an OIA request that relates to information in your application, where possible, HUD will consult with you and may ask you to confirm whether the information is considered by you to be confidential or still commercially sensitive, and if so, to explain why.</w:t>
      </w:r>
    </w:p>
    <w:p w14:paraId="5F67A0F4" w14:textId="77777777" w:rsidR="00687ABD" w:rsidRPr="00DD04CC" w:rsidRDefault="00687ABD" w:rsidP="00687ABD">
      <w:pPr>
        <w:pStyle w:val="HUDBody"/>
        <w:rPr>
          <w:rFonts w:ascii="Century Gothic" w:hAnsi="Century Gothic"/>
          <w:b/>
          <w:sz w:val="20"/>
          <w:szCs w:val="20"/>
        </w:rPr>
      </w:pPr>
    </w:p>
    <w:p w14:paraId="25969652" w14:textId="77777777" w:rsidR="00687ABD" w:rsidRPr="00DD04CC" w:rsidRDefault="00687ABD" w:rsidP="00687ABD">
      <w:pPr>
        <w:pStyle w:val="Heading2"/>
        <w:rPr>
          <w:rFonts w:hint="eastAsia"/>
          <w:b/>
        </w:rPr>
      </w:pPr>
      <w:r w:rsidRPr="00DD04CC">
        <w:rPr>
          <w:b/>
        </w:rPr>
        <w:t xml:space="preserve">Use and disclosure of </w:t>
      </w:r>
      <w:proofErr w:type="gramStart"/>
      <w:r w:rsidRPr="00DD04CC">
        <w:rPr>
          <w:b/>
        </w:rPr>
        <w:t>information</w:t>
      </w:r>
      <w:proofErr w:type="gramEnd"/>
    </w:p>
    <w:p w14:paraId="1D118DED" w14:textId="77777777" w:rsidR="00687ABD" w:rsidRPr="00DD04CC" w:rsidRDefault="00687ABD" w:rsidP="00687ABD">
      <w:pPr>
        <w:pStyle w:val="HUDBody"/>
      </w:pPr>
      <w:r w:rsidRPr="00DD04CC">
        <w:t xml:space="preserve">HUD requires you to provide certain information, including personal information, on application forms if you wish to apply for funding. If you do not provide </w:t>
      </w:r>
      <w:proofErr w:type="gramStart"/>
      <w:r w:rsidRPr="00DD04CC">
        <w:t>all of</w:t>
      </w:r>
      <w:proofErr w:type="gramEnd"/>
      <w:r w:rsidRPr="00DD04CC">
        <w:t xml:space="preserve"> the information that is required on an application form, HUD may be unable to process or otherwise progress your application.</w:t>
      </w:r>
    </w:p>
    <w:p w14:paraId="457E712C" w14:textId="77777777" w:rsidR="00687ABD" w:rsidRPr="00DD04CC" w:rsidRDefault="00687ABD" w:rsidP="00687ABD">
      <w:pPr>
        <w:pStyle w:val="HUDBody"/>
      </w:pPr>
      <w:r w:rsidRPr="00DD04CC">
        <w:t>HUD will generally only use personal information provided in the application process for the purposes of administering the public housing funding which includes evaluating an application you have submitted, contracting, monitoring compliance and reporting.</w:t>
      </w:r>
    </w:p>
    <w:p w14:paraId="1EC8880B" w14:textId="77777777" w:rsidR="00687ABD" w:rsidRPr="00DD04CC" w:rsidRDefault="00687ABD" w:rsidP="00687ABD">
      <w:pPr>
        <w:pStyle w:val="HUDBody"/>
      </w:pPr>
      <w:r w:rsidRPr="00DD04CC">
        <w:t xml:space="preserve">HUD may use personal information provided by you through the application process for other reasons permitted under the </w:t>
      </w:r>
      <w:r w:rsidRPr="00DD04CC">
        <w:rPr>
          <w:i/>
          <w:iCs/>
        </w:rPr>
        <w:t>Privacy Act 2020</w:t>
      </w:r>
      <w:r w:rsidRPr="00DD04CC">
        <w:t xml:space="preserve"> (</w:t>
      </w:r>
      <w:proofErr w:type="gramStart"/>
      <w:r w:rsidRPr="00DD04CC">
        <w:t>e.g.</w:t>
      </w:r>
      <w:proofErr w:type="gramEnd"/>
      <w:r w:rsidRPr="00DD04CC">
        <w:t xml:space="preserve"> with your consent, for a directly related purpose, or where the law permits or requires it).</w:t>
      </w:r>
    </w:p>
    <w:p w14:paraId="0E17C66C" w14:textId="77777777" w:rsidR="00687ABD" w:rsidRPr="00DD04CC" w:rsidRDefault="00687ABD" w:rsidP="00687ABD">
      <w:pPr>
        <w:pStyle w:val="HUDBody"/>
      </w:pPr>
      <w:r w:rsidRPr="00DD04CC">
        <w:t xml:space="preserve">HUD may disclose your application and any related documents or information provided by you, to any person who is directly involved in the public housing funding application and evaluation process on its behalf including any officers, employees, consultants, </w:t>
      </w:r>
      <w:proofErr w:type="gramStart"/>
      <w:r w:rsidRPr="00DD04CC">
        <w:t>contractors</w:t>
      </w:r>
      <w:proofErr w:type="gramEnd"/>
      <w:r w:rsidRPr="00DD04CC">
        <w:t xml:space="preserve"> and professional advisors of HUD or of any Government agency. The disclosed information will only be used for the purpose of participating in the public housing funding application and assessment process, including evaluation and ongoing monitoring, which will include carrying out due diligence. Due diligence may involve HUD disclosing information to another relevant agency </w:t>
      </w:r>
      <w:proofErr w:type="gramStart"/>
      <w:r w:rsidRPr="00DD04CC">
        <w:t>in order to</w:t>
      </w:r>
      <w:proofErr w:type="gramEnd"/>
      <w:r w:rsidRPr="00DD04CC">
        <w:t xml:space="preserve"> assess the application and verify the information contained in the application and accompanying documents.</w:t>
      </w:r>
    </w:p>
    <w:p w14:paraId="4123C818" w14:textId="77777777" w:rsidR="00687ABD" w:rsidRPr="00DD04CC" w:rsidRDefault="00687ABD" w:rsidP="00687ABD">
      <w:pPr>
        <w:pStyle w:val="HUDBody"/>
      </w:pPr>
      <w:r w:rsidRPr="00DD04CC">
        <w:t>HUD will generally not otherwise disclose personal information provided or collected through this application unless required or otherwise permitted by law. For example, we may seek your consent to undertake additional due diligence checks and request information from other relevant third parties. If your application is approved for funding, information provided in the application and any related documents may be used for the purpose of preparing any relevant Services Agreement(s) with HUD.</w:t>
      </w:r>
    </w:p>
    <w:p w14:paraId="14C016AA" w14:textId="77777777" w:rsidR="00687ABD" w:rsidRPr="00DD04CC" w:rsidRDefault="00687ABD" w:rsidP="00687ABD">
      <w:pPr>
        <w:pStyle w:val="HUDBody"/>
      </w:pPr>
    </w:p>
    <w:p w14:paraId="28323859" w14:textId="77777777" w:rsidR="00687ABD" w:rsidRPr="00DD04CC" w:rsidRDefault="00687ABD" w:rsidP="00687ABD">
      <w:pPr>
        <w:pStyle w:val="HUDBody"/>
      </w:pPr>
      <w:r w:rsidRPr="00DD04CC">
        <w:t xml:space="preserve">HUD is responsible under the </w:t>
      </w:r>
      <w:r w:rsidRPr="00DD04CC">
        <w:rPr>
          <w:i/>
          <w:iCs/>
        </w:rPr>
        <w:t>Public and Community Housing Management Act 1992</w:t>
      </w:r>
      <w:r w:rsidRPr="00DD04CC">
        <w:t xml:space="preserve"> (</w:t>
      </w:r>
      <w:proofErr w:type="spellStart"/>
      <w:r w:rsidRPr="00DD04CC">
        <w:t>PaCHMA</w:t>
      </w:r>
      <w:proofErr w:type="spellEnd"/>
      <w:r w:rsidRPr="00DD04CC">
        <w:t>) for:</w:t>
      </w:r>
    </w:p>
    <w:p w14:paraId="29A877D7" w14:textId="77777777" w:rsidR="00687ABD" w:rsidRPr="00DD04CC" w:rsidRDefault="00687ABD" w:rsidP="00687ABD">
      <w:pPr>
        <w:pStyle w:val="HUDBody"/>
      </w:pPr>
      <w:r w:rsidRPr="00DD04CC">
        <w:t xml:space="preserve">funding the provision of public housing and related services (Part 9 </w:t>
      </w:r>
      <w:proofErr w:type="spellStart"/>
      <w:r w:rsidRPr="00DD04CC">
        <w:t>PaCHMA</w:t>
      </w:r>
      <w:proofErr w:type="spellEnd"/>
      <w:r w:rsidRPr="00DD04CC">
        <w:t>); and</w:t>
      </w:r>
    </w:p>
    <w:p w14:paraId="3F0A2DDA" w14:textId="77777777" w:rsidR="00687ABD" w:rsidRPr="00DD04CC" w:rsidRDefault="00687ABD" w:rsidP="00687ABD">
      <w:pPr>
        <w:pStyle w:val="HUDBody"/>
      </w:pPr>
      <w:r w:rsidRPr="00DD04CC">
        <w:t xml:space="preserve">registering and regulating CHPs (Part 10 </w:t>
      </w:r>
      <w:proofErr w:type="spellStart"/>
      <w:r w:rsidRPr="00DD04CC">
        <w:t>PaCHMA</w:t>
      </w:r>
      <w:proofErr w:type="spellEnd"/>
      <w:r w:rsidRPr="00DD04CC">
        <w:t>).</w:t>
      </w:r>
    </w:p>
    <w:p w14:paraId="048DC743" w14:textId="77777777" w:rsidR="00687ABD" w:rsidRPr="00DD04CC" w:rsidRDefault="00687ABD" w:rsidP="00687ABD">
      <w:pPr>
        <w:pStyle w:val="HUDBody"/>
      </w:pPr>
      <w:r w:rsidRPr="00DD04CC">
        <w:lastRenderedPageBreak/>
        <w:t>In carrying out these responsibilities, the accountable business units within HUD have agreed to an information sharing policy to improve the outcomes for tenants and to provide for compliance efficiencies. The information sharing policy is available via this link</w:t>
      </w:r>
      <w:r w:rsidRPr="00DD04CC">
        <w:rPr>
          <w:rFonts w:cstheme="minorHAnsi"/>
        </w:rPr>
        <w:t xml:space="preserve">: </w:t>
      </w:r>
      <w:hyperlink r:id="rId23" w:history="1">
        <w:r w:rsidRPr="00DD04CC">
          <w:rPr>
            <w:rStyle w:val="Hyperlink"/>
            <w:rFonts w:cstheme="minorHAnsi"/>
          </w:rPr>
          <w:t>Information Sharing Protocol</w:t>
        </w:r>
      </w:hyperlink>
      <w:r w:rsidRPr="00DD04CC">
        <w:t>.</w:t>
      </w:r>
    </w:p>
    <w:p w14:paraId="4E21F842" w14:textId="77777777" w:rsidR="00687ABD" w:rsidRPr="00DD04CC" w:rsidRDefault="00687ABD" w:rsidP="00687ABD">
      <w:pPr>
        <w:spacing w:after="120"/>
        <w:rPr>
          <w:rFonts w:ascii="Century Gothic" w:hAnsi="Century Gothic"/>
          <w:b/>
          <w:sz w:val="20"/>
          <w:szCs w:val="20"/>
        </w:rPr>
      </w:pPr>
    </w:p>
    <w:p w14:paraId="083DC82F" w14:textId="77777777" w:rsidR="00687ABD" w:rsidRPr="00DD04CC" w:rsidRDefault="00687ABD" w:rsidP="00687ABD">
      <w:pPr>
        <w:pStyle w:val="Heading2"/>
        <w:rPr>
          <w:rFonts w:hint="eastAsia"/>
          <w:b/>
        </w:rPr>
      </w:pPr>
      <w:r w:rsidRPr="00DD04CC">
        <w:rPr>
          <w:b/>
        </w:rPr>
        <w:t>Limitation of advice</w:t>
      </w:r>
    </w:p>
    <w:p w14:paraId="45355C23" w14:textId="77777777" w:rsidR="00687ABD" w:rsidRPr="00DD04CC" w:rsidRDefault="00687ABD" w:rsidP="00687ABD">
      <w:pPr>
        <w:pStyle w:val="HUDBody"/>
      </w:pPr>
      <w:r w:rsidRPr="00DD04CC">
        <w:t xml:space="preserve">Any advice given by HUD, any other Government agency, their officers, employees, advisors, or other representatives about the content of your application does not commit the decision-maker to </w:t>
      </w:r>
      <w:proofErr w:type="gramStart"/>
      <w:r w:rsidRPr="00DD04CC">
        <w:t>make a decision</w:t>
      </w:r>
      <w:proofErr w:type="gramEnd"/>
      <w:r w:rsidRPr="00DD04CC">
        <w:t xml:space="preserve"> about your application.</w:t>
      </w:r>
    </w:p>
    <w:p w14:paraId="2B1C72DF" w14:textId="77777777" w:rsidR="00687ABD" w:rsidRPr="00DD04CC" w:rsidRDefault="00687ABD" w:rsidP="00687ABD">
      <w:pPr>
        <w:spacing w:after="120"/>
        <w:rPr>
          <w:rFonts w:ascii="Century Gothic" w:hAnsi="Century Gothic"/>
          <w:b/>
          <w:sz w:val="20"/>
          <w:szCs w:val="20"/>
        </w:rPr>
      </w:pPr>
    </w:p>
    <w:p w14:paraId="7D6FABC6" w14:textId="77777777" w:rsidR="00687ABD" w:rsidRPr="00DD04CC" w:rsidRDefault="00687ABD" w:rsidP="00687ABD">
      <w:pPr>
        <w:pStyle w:val="Heading2"/>
        <w:rPr>
          <w:rFonts w:hint="eastAsia"/>
          <w:b/>
        </w:rPr>
      </w:pPr>
      <w:r w:rsidRPr="00DD04CC">
        <w:rPr>
          <w:b/>
        </w:rPr>
        <w:t>No binding legal relations</w:t>
      </w:r>
    </w:p>
    <w:p w14:paraId="401DD82B" w14:textId="77777777" w:rsidR="00687ABD" w:rsidRPr="00DD04CC" w:rsidRDefault="00687ABD" w:rsidP="00687ABD">
      <w:pPr>
        <w:pStyle w:val="HUDBody"/>
      </w:pPr>
      <w:r w:rsidRPr="00DD04CC">
        <w:t xml:space="preserve">No contract or other legal obligations arise between HUD and any applicant out of, or in relation to, the application and evaluation process, until a formal written </w:t>
      </w:r>
      <w:r w:rsidRPr="00DD04CC">
        <w:rPr>
          <w:i/>
          <w:iCs/>
        </w:rPr>
        <w:t>Services Agreement</w:t>
      </w:r>
      <w:r w:rsidRPr="00DD04CC">
        <w:t xml:space="preserve"> (if any) is signed by both HUD and a successful applicant.</w:t>
      </w:r>
    </w:p>
    <w:p w14:paraId="53FAD298" w14:textId="77777777" w:rsidR="00687ABD" w:rsidRPr="00DD04CC" w:rsidRDefault="00687ABD" w:rsidP="00687ABD">
      <w:pPr>
        <w:spacing w:after="120"/>
        <w:rPr>
          <w:rFonts w:ascii="Century Gothic" w:hAnsi="Century Gothic"/>
          <w:b/>
          <w:sz w:val="20"/>
          <w:szCs w:val="20"/>
        </w:rPr>
      </w:pPr>
    </w:p>
    <w:p w14:paraId="586DFD6A" w14:textId="77777777" w:rsidR="00687ABD" w:rsidRPr="00DD04CC" w:rsidRDefault="00687ABD" w:rsidP="00687ABD">
      <w:pPr>
        <w:pStyle w:val="Heading2"/>
        <w:rPr>
          <w:rFonts w:hint="eastAsia"/>
          <w:b/>
        </w:rPr>
      </w:pPr>
      <w:r w:rsidRPr="00DD04CC">
        <w:rPr>
          <w:b/>
        </w:rPr>
        <w:t xml:space="preserve">No process </w:t>
      </w:r>
      <w:proofErr w:type="gramStart"/>
      <w:r w:rsidRPr="00DD04CC">
        <w:rPr>
          <w:b/>
        </w:rPr>
        <w:t>contract</w:t>
      </w:r>
      <w:proofErr w:type="gramEnd"/>
    </w:p>
    <w:p w14:paraId="0E9FB071" w14:textId="77777777" w:rsidR="00687ABD" w:rsidRPr="00DD04CC" w:rsidRDefault="00687ABD" w:rsidP="00687ABD">
      <w:pPr>
        <w:pStyle w:val="HUDBody"/>
      </w:pPr>
      <w:r w:rsidRPr="00DD04CC">
        <w:t xml:space="preserve">The Application for Funding - Public Housing and evaluation process does not legally oblige or otherwise commit HUD to proceed with that process or to assess any </w:t>
      </w:r>
      <w:proofErr w:type="gramStart"/>
      <w:r w:rsidRPr="00DD04CC">
        <w:t>particular applicant’s</w:t>
      </w:r>
      <w:proofErr w:type="gramEnd"/>
      <w:r w:rsidRPr="00DD04CC">
        <w:t xml:space="preserve"> application or enter into any negotiations or contractual arrangements with any applicant. For the avoidance of doubt, this application and evaluation process do not give rise to a process contract.</w:t>
      </w:r>
    </w:p>
    <w:p w14:paraId="1F4085DE" w14:textId="77777777" w:rsidR="00687ABD" w:rsidRPr="00DD04CC" w:rsidRDefault="00687ABD" w:rsidP="00687ABD">
      <w:pPr>
        <w:spacing w:after="120"/>
        <w:rPr>
          <w:rFonts w:ascii="Century Gothic" w:hAnsi="Century Gothic"/>
          <w:b/>
          <w:sz w:val="20"/>
          <w:szCs w:val="20"/>
        </w:rPr>
      </w:pPr>
    </w:p>
    <w:p w14:paraId="095C4C93" w14:textId="77777777" w:rsidR="00687ABD" w:rsidRPr="00DD04CC" w:rsidRDefault="00687ABD" w:rsidP="00687ABD">
      <w:pPr>
        <w:pStyle w:val="Heading2"/>
        <w:rPr>
          <w:rFonts w:hint="eastAsia"/>
          <w:b/>
        </w:rPr>
      </w:pPr>
      <w:r w:rsidRPr="00DD04CC">
        <w:rPr>
          <w:b/>
        </w:rPr>
        <w:t>HUD’s rights</w:t>
      </w:r>
    </w:p>
    <w:p w14:paraId="34F25C59" w14:textId="77777777" w:rsidR="00687ABD" w:rsidRPr="00DD04CC" w:rsidRDefault="00687ABD" w:rsidP="00687ABD">
      <w:pPr>
        <w:pStyle w:val="HUDBody"/>
      </w:pPr>
      <w:r w:rsidRPr="00DD04CC">
        <w:t>HUD may, on giving notice to you:</w:t>
      </w:r>
    </w:p>
    <w:p w14:paraId="50CD9DF8" w14:textId="77777777" w:rsidR="00687ABD" w:rsidRPr="00DD04CC" w:rsidRDefault="00687ABD" w:rsidP="00687ABD">
      <w:pPr>
        <w:pStyle w:val="HUDBody"/>
      </w:pPr>
      <w:r w:rsidRPr="00DD04CC">
        <w:t xml:space="preserve">amend, suspend, or cancel your application for public housing </w:t>
      </w:r>
      <w:proofErr w:type="gramStart"/>
      <w:r w:rsidRPr="00DD04CC">
        <w:t>funding;</w:t>
      </w:r>
      <w:proofErr w:type="gramEnd"/>
    </w:p>
    <w:p w14:paraId="7B32128D" w14:textId="77777777" w:rsidR="00687ABD" w:rsidRPr="00DD04CC" w:rsidRDefault="00687ABD" w:rsidP="00687ABD">
      <w:pPr>
        <w:pStyle w:val="HUDBody"/>
      </w:pPr>
      <w:r w:rsidRPr="00DD04CC">
        <w:t xml:space="preserve">make any material change to the public housing funding application process (including any change to the timeframes, </w:t>
      </w:r>
      <w:proofErr w:type="gramStart"/>
      <w:r w:rsidRPr="00DD04CC">
        <w:t>requirements</w:t>
      </w:r>
      <w:proofErr w:type="gramEnd"/>
      <w:r w:rsidRPr="00DD04CC">
        <w:t xml:space="preserve"> and evaluation approach) provided you are given a reasonable time within which to respond to the change.</w:t>
      </w:r>
    </w:p>
    <w:p w14:paraId="4AFE94CC" w14:textId="77777777" w:rsidR="00687ABD" w:rsidRPr="00DD04CC" w:rsidRDefault="00687ABD" w:rsidP="00687ABD">
      <w:pPr>
        <w:pStyle w:val="HUDBody"/>
      </w:pPr>
      <w:r w:rsidRPr="00DD04CC">
        <w:t>HUD may:</w:t>
      </w:r>
    </w:p>
    <w:p w14:paraId="239F2D67" w14:textId="77777777" w:rsidR="00687ABD" w:rsidRPr="00DD04CC" w:rsidRDefault="00687ABD" w:rsidP="00687ABD">
      <w:pPr>
        <w:pStyle w:val="HUDBullets"/>
        <w:ind w:hanging="360"/>
      </w:pPr>
      <w:r w:rsidRPr="00DD04CC">
        <w:t xml:space="preserve">accept or reject any application, and waive irregularities or requirements in this application process where it considers it appropriate and reasonable to do </w:t>
      </w:r>
      <w:proofErr w:type="gramStart"/>
      <w:r w:rsidRPr="00DD04CC">
        <w:t>so;</w:t>
      </w:r>
      <w:proofErr w:type="gramEnd"/>
    </w:p>
    <w:p w14:paraId="2C9D9359" w14:textId="77777777" w:rsidR="00687ABD" w:rsidRPr="00DD04CC" w:rsidRDefault="00687ABD" w:rsidP="00687ABD">
      <w:pPr>
        <w:pStyle w:val="HUDBullets"/>
        <w:ind w:hanging="360"/>
      </w:pPr>
      <w:r w:rsidRPr="00DD04CC">
        <w:t xml:space="preserve">decide not to enter into a </w:t>
      </w:r>
      <w:r w:rsidRPr="00DD04CC">
        <w:rPr>
          <w:i/>
          <w:iCs/>
        </w:rPr>
        <w:t>Services Agreement</w:t>
      </w:r>
      <w:r w:rsidRPr="00DD04CC">
        <w:t xml:space="preserve"> with you in respect of this application.</w:t>
      </w:r>
    </w:p>
    <w:p w14:paraId="342A8963" w14:textId="77777777" w:rsidR="00687ABD" w:rsidRPr="00DD04CC" w:rsidRDefault="00687ABD" w:rsidP="00687ABD">
      <w:pPr>
        <w:pStyle w:val="HUDBullets"/>
        <w:ind w:hanging="360"/>
      </w:pPr>
      <w:proofErr w:type="gramStart"/>
      <w:r w:rsidRPr="00DD04CC">
        <w:t>In particular, HUD</w:t>
      </w:r>
      <w:proofErr w:type="gramEnd"/>
      <w:r w:rsidRPr="00DD04CC">
        <w:t xml:space="preserve"> reserves the right not to proceed with any application:</w:t>
      </w:r>
    </w:p>
    <w:p w14:paraId="5EE55C73" w14:textId="77777777" w:rsidR="00687ABD" w:rsidRPr="00DD04CC" w:rsidRDefault="00687ABD" w:rsidP="00687ABD">
      <w:pPr>
        <w:pStyle w:val="HUDBullets"/>
        <w:ind w:hanging="360"/>
      </w:pPr>
      <w:r w:rsidRPr="00DD04CC">
        <w:t xml:space="preserve">that is considered by HUD (in its sole discretion) to be unaffordable to HUD. This may be based on either, or both, the unaffordability of </w:t>
      </w:r>
      <w:proofErr w:type="gramStart"/>
      <w:r w:rsidRPr="00DD04CC">
        <w:t>Early Stage</w:t>
      </w:r>
      <w:proofErr w:type="gramEnd"/>
      <w:r w:rsidRPr="00DD04CC">
        <w:t xml:space="preserve"> Funding or Operating Supplement;</w:t>
      </w:r>
    </w:p>
    <w:p w14:paraId="20189E8A" w14:textId="77777777" w:rsidR="00687ABD" w:rsidRPr="00DD04CC" w:rsidRDefault="00687ABD" w:rsidP="00687ABD">
      <w:pPr>
        <w:pStyle w:val="HUDBullets"/>
        <w:ind w:hanging="360"/>
      </w:pPr>
      <w:r w:rsidRPr="00DD04CC">
        <w:t xml:space="preserve">where HUD considers there is not sufficient demand from prospective tenants on the Housing </w:t>
      </w:r>
      <w:proofErr w:type="gramStart"/>
      <w:r w:rsidRPr="00DD04CC">
        <w:t>Register;</w:t>
      </w:r>
      <w:proofErr w:type="gramEnd"/>
    </w:p>
    <w:p w14:paraId="6B86EA26" w14:textId="77777777" w:rsidR="00687ABD" w:rsidRPr="00DD04CC" w:rsidRDefault="00687ABD" w:rsidP="00687ABD">
      <w:pPr>
        <w:pStyle w:val="HUDBullets"/>
        <w:ind w:hanging="360"/>
      </w:pPr>
      <w:r w:rsidRPr="00DD04CC">
        <w:t>where HUD determines that future supply is sufficient to satisfy demand in a particular region.</w:t>
      </w:r>
    </w:p>
    <w:p w14:paraId="31D1A1BA" w14:textId="77777777" w:rsidR="00687ABD" w:rsidRPr="00DD04CC" w:rsidRDefault="00687ABD" w:rsidP="00687ABD">
      <w:pPr>
        <w:pStyle w:val="Heading2"/>
        <w:rPr>
          <w:rFonts w:hint="eastAsia"/>
          <w:b/>
        </w:rPr>
      </w:pPr>
      <w:r w:rsidRPr="00DD04CC">
        <w:rPr>
          <w:b/>
        </w:rPr>
        <w:lastRenderedPageBreak/>
        <w:t>Costs and expenses</w:t>
      </w:r>
    </w:p>
    <w:p w14:paraId="52362207" w14:textId="77777777" w:rsidR="00687ABD" w:rsidRPr="00DD04CC" w:rsidRDefault="00687ABD" w:rsidP="00687ABD">
      <w:pPr>
        <w:pStyle w:val="HUDBody"/>
      </w:pPr>
      <w:r w:rsidRPr="00DD04CC">
        <w:t>HUD is not responsible for any costs or expenses incurred by any applicant in the preparation of this application and any follow-up correspondence and discussions.</w:t>
      </w:r>
    </w:p>
    <w:p w14:paraId="01C44EFF" w14:textId="77777777" w:rsidR="00687ABD" w:rsidRPr="00DD04CC" w:rsidRDefault="00687ABD" w:rsidP="00687ABD">
      <w:pPr>
        <w:spacing w:after="120"/>
        <w:rPr>
          <w:rFonts w:ascii="Century Gothic" w:hAnsi="Century Gothic"/>
          <w:b/>
          <w:sz w:val="20"/>
          <w:szCs w:val="20"/>
        </w:rPr>
      </w:pPr>
    </w:p>
    <w:p w14:paraId="6317480E" w14:textId="77777777" w:rsidR="00687ABD" w:rsidRPr="00DD04CC" w:rsidRDefault="00687ABD" w:rsidP="00687ABD">
      <w:pPr>
        <w:pStyle w:val="Heading2"/>
        <w:rPr>
          <w:rFonts w:hint="eastAsia"/>
          <w:b/>
        </w:rPr>
      </w:pPr>
      <w:r w:rsidRPr="00DD04CC">
        <w:rPr>
          <w:b/>
        </w:rPr>
        <w:t>Exclusion of liability</w:t>
      </w:r>
    </w:p>
    <w:p w14:paraId="0F341C81" w14:textId="77777777" w:rsidR="00687ABD" w:rsidRPr="00DD04CC" w:rsidRDefault="00687ABD" w:rsidP="00687ABD">
      <w:pPr>
        <w:pStyle w:val="HUDBody"/>
      </w:pPr>
      <w:r w:rsidRPr="00DD04CC">
        <w:t xml:space="preserve">Neither HUD or any other Government agency, nor their officers, employees, advisors, or other representatives will be liable (in contract or tort, including negligence, or otherwise) for any direct or indirect damage, expense, </w:t>
      </w:r>
      <w:proofErr w:type="gramStart"/>
      <w:r w:rsidRPr="00DD04CC">
        <w:t>loss</w:t>
      </w:r>
      <w:proofErr w:type="gramEnd"/>
      <w:r w:rsidRPr="00DD04CC">
        <w:t xml:space="preserve"> or cost (including legal costs) incurred or suffered by any applicant, its affiliates or other person in connection with this application and assessment process, including without limitation:</w:t>
      </w:r>
    </w:p>
    <w:p w14:paraId="5D363C0E" w14:textId="77777777" w:rsidR="00687ABD" w:rsidRPr="00DD04CC" w:rsidRDefault="00687ABD" w:rsidP="00687ABD">
      <w:pPr>
        <w:pStyle w:val="HUDBullets"/>
        <w:ind w:hanging="360"/>
      </w:pPr>
      <w:r w:rsidRPr="00DD04CC">
        <w:t xml:space="preserve">The evaluation </w:t>
      </w:r>
      <w:proofErr w:type="gramStart"/>
      <w:r w:rsidRPr="00DD04CC">
        <w:t>process;</w:t>
      </w:r>
      <w:proofErr w:type="gramEnd"/>
    </w:p>
    <w:p w14:paraId="04AAD1F6" w14:textId="77777777" w:rsidR="00687ABD" w:rsidRPr="00DD04CC" w:rsidRDefault="00687ABD" w:rsidP="00687ABD">
      <w:pPr>
        <w:pStyle w:val="HUDBullets"/>
        <w:ind w:hanging="360"/>
      </w:pPr>
      <w:r w:rsidRPr="00DD04CC">
        <w:t xml:space="preserve">The participation of any </w:t>
      </w:r>
      <w:proofErr w:type="gramStart"/>
      <w:r w:rsidRPr="00DD04CC">
        <w:t>applicant;</w:t>
      </w:r>
      <w:proofErr w:type="gramEnd"/>
    </w:p>
    <w:p w14:paraId="28457AEC" w14:textId="77777777" w:rsidR="00687ABD" w:rsidRPr="00DD04CC" w:rsidRDefault="00687ABD" w:rsidP="00687ABD">
      <w:pPr>
        <w:pStyle w:val="HUDBullets"/>
        <w:ind w:hanging="360"/>
      </w:pPr>
      <w:r w:rsidRPr="00DD04CC">
        <w:t xml:space="preserve">Any investigations of or by any </w:t>
      </w:r>
      <w:proofErr w:type="gramStart"/>
      <w:r w:rsidRPr="00DD04CC">
        <w:t>applicant;</w:t>
      </w:r>
      <w:proofErr w:type="gramEnd"/>
    </w:p>
    <w:p w14:paraId="0C897E30" w14:textId="77777777" w:rsidR="00687ABD" w:rsidRPr="00DD04CC" w:rsidRDefault="00687ABD" w:rsidP="00687ABD">
      <w:pPr>
        <w:pStyle w:val="HUDBullets"/>
        <w:ind w:hanging="360"/>
      </w:pPr>
      <w:r w:rsidRPr="00DD04CC">
        <w:t xml:space="preserve">Concluding any contract and/or </w:t>
      </w:r>
      <w:r w:rsidRPr="00DD04CC">
        <w:rPr>
          <w:i/>
          <w:iCs/>
        </w:rPr>
        <w:t xml:space="preserve">Services </w:t>
      </w:r>
      <w:proofErr w:type="gramStart"/>
      <w:r w:rsidRPr="00DD04CC">
        <w:rPr>
          <w:i/>
          <w:iCs/>
        </w:rPr>
        <w:t>Agreement</w:t>
      </w:r>
      <w:r w:rsidRPr="00DD04CC">
        <w:t>;</w:t>
      </w:r>
      <w:proofErr w:type="gramEnd"/>
    </w:p>
    <w:p w14:paraId="11BAB1BC" w14:textId="77777777" w:rsidR="00687ABD" w:rsidRPr="00DD04CC" w:rsidRDefault="00687ABD" w:rsidP="00687ABD">
      <w:pPr>
        <w:pStyle w:val="HUDBullets"/>
        <w:ind w:hanging="360"/>
      </w:pPr>
      <w:r w:rsidRPr="00DD04CC">
        <w:t>The acceptance or rejection of any application; or</w:t>
      </w:r>
    </w:p>
    <w:p w14:paraId="424138E9" w14:textId="77777777" w:rsidR="00687ABD" w:rsidRPr="00DD04CC" w:rsidRDefault="00687ABD" w:rsidP="00687ABD">
      <w:pPr>
        <w:pStyle w:val="HUDBullets"/>
        <w:ind w:hanging="360"/>
      </w:pPr>
      <w:r w:rsidRPr="00DD04CC">
        <w:t>Any information given or not given to any applicant(s).</w:t>
      </w:r>
    </w:p>
    <w:p w14:paraId="5B3124A6" w14:textId="77777777" w:rsidR="00687ABD" w:rsidRPr="00DD04CC" w:rsidRDefault="00687ABD" w:rsidP="00687ABD">
      <w:pPr>
        <w:pStyle w:val="HUDBullets"/>
        <w:ind w:hanging="360"/>
      </w:pPr>
      <w:r w:rsidRPr="00DD04CC">
        <w:t>By participating in this application and assessment process, each applicant waives any rights that it may have to make any claim against HUD. To the extent that legal relations between HUD and any applicant cannot be excluded as a matter of law, the liability of HUD is limited to $1.</w:t>
      </w:r>
    </w:p>
    <w:p w14:paraId="0757E4A0" w14:textId="77777777" w:rsidR="00687ABD" w:rsidRPr="00DD04CC" w:rsidRDefault="00687ABD" w:rsidP="00687ABD">
      <w:pPr>
        <w:pStyle w:val="BodyText"/>
      </w:pPr>
    </w:p>
    <w:p w14:paraId="51EA8C51" w14:textId="77777777" w:rsidR="00687ABD" w:rsidRPr="00DD04CC" w:rsidRDefault="00687ABD" w:rsidP="00687ABD">
      <w:pPr>
        <w:pStyle w:val="HUDBody"/>
      </w:pPr>
      <w:r w:rsidRPr="00DD04CC">
        <w:t>Nothing contained or implied in or arising out of HUD documentation or any other communications to any applicant shall be construed as legal, financial, or other advice of any kind. Whilst HUD has endeavoured to ensure the integrity of such information it has not been independently verified and may not be updated. In particular, the ‘CHP Financial Model’ is provided to you strictly on the basis that it is for HUD internal assessment purposes only and must not be relied upon by you or any other recipient in any way or for any purpose. You must make your own independent financial assessment and due diligence and satisfy yourself as to all and any matters relevant to the project in respect of which you are applying.</w:t>
      </w:r>
    </w:p>
    <w:p w14:paraId="2E15D020" w14:textId="77777777" w:rsidR="00687ABD" w:rsidRPr="00DD04CC" w:rsidRDefault="00687ABD" w:rsidP="00687ABD">
      <w:pPr>
        <w:rPr>
          <w:rFonts w:ascii="Century Gothic" w:hAnsi="Century Gothic"/>
          <w:sz w:val="16"/>
          <w:szCs w:val="16"/>
        </w:rPr>
      </w:pPr>
    </w:p>
    <w:p w14:paraId="15DE2728" w14:textId="77777777" w:rsidR="00687ABD" w:rsidRPr="00DD04CC" w:rsidRDefault="00687ABD" w:rsidP="00687ABD">
      <w:pPr>
        <w:pStyle w:val="Heading2"/>
        <w:rPr>
          <w:rFonts w:hint="eastAsia"/>
          <w:b/>
        </w:rPr>
      </w:pPr>
      <w:r w:rsidRPr="00DD04CC">
        <w:rPr>
          <w:b/>
        </w:rPr>
        <w:t>Inducements</w:t>
      </w:r>
    </w:p>
    <w:p w14:paraId="0690E09B" w14:textId="77777777" w:rsidR="00687ABD" w:rsidRPr="00DD04CC" w:rsidRDefault="00687ABD" w:rsidP="00687ABD">
      <w:pPr>
        <w:pStyle w:val="HUDBody"/>
      </w:pPr>
      <w:r w:rsidRPr="00DD04CC">
        <w:t>You must not directly or indirectly provide any form of inducement or reward to any officer, employee, advisor, or other representative of HUD or any other Government agency in connection with this application and evaluation process.</w:t>
      </w:r>
    </w:p>
    <w:p w14:paraId="7F056130" w14:textId="77777777" w:rsidR="00687ABD" w:rsidRPr="00DD04CC" w:rsidRDefault="00687ABD" w:rsidP="00687ABD">
      <w:pPr>
        <w:spacing w:after="120"/>
        <w:rPr>
          <w:rFonts w:ascii="Century Gothic" w:hAnsi="Century Gothic"/>
          <w:b/>
          <w:sz w:val="20"/>
          <w:szCs w:val="20"/>
        </w:rPr>
      </w:pPr>
    </w:p>
    <w:p w14:paraId="0C6E6833" w14:textId="77777777" w:rsidR="00687ABD" w:rsidRPr="00DD04CC" w:rsidRDefault="00687ABD" w:rsidP="00687ABD">
      <w:pPr>
        <w:pStyle w:val="Heading2"/>
        <w:rPr>
          <w:rFonts w:hint="eastAsia"/>
          <w:b/>
        </w:rPr>
      </w:pPr>
      <w:r w:rsidRPr="00DD04CC">
        <w:rPr>
          <w:b/>
        </w:rPr>
        <w:t>Governing law and jurisdiction</w:t>
      </w:r>
    </w:p>
    <w:p w14:paraId="02A02673" w14:textId="77777777" w:rsidR="00687ABD" w:rsidRPr="00DD04CC" w:rsidRDefault="00687ABD" w:rsidP="00687ABD">
      <w:pPr>
        <w:pStyle w:val="HUDBody"/>
      </w:pPr>
      <w:r w:rsidRPr="00DD04CC">
        <w:t>The Application for Funding - Public Housing and evaluation process will be construed according to, and governed by, New Zealand law and you agree to submit to the exclusive jurisdiction of New Zealand courts in any dispute concerning your application.</w:t>
      </w:r>
    </w:p>
    <w:p w14:paraId="54EFCCEA" w14:textId="77777777" w:rsidR="00687ABD" w:rsidRPr="00DD04CC" w:rsidRDefault="00687ABD" w:rsidP="00687ABD">
      <w:pPr>
        <w:spacing w:after="120"/>
        <w:rPr>
          <w:rFonts w:ascii="Century Gothic" w:hAnsi="Century Gothic"/>
          <w:b/>
          <w:sz w:val="20"/>
          <w:szCs w:val="20"/>
        </w:rPr>
      </w:pPr>
    </w:p>
    <w:p w14:paraId="0E94FD43" w14:textId="77777777" w:rsidR="00687ABD" w:rsidRPr="00DD04CC" w:rsidRDefault="00687ABD" w:rsidP="00687ABD">
      <w:pPr>
        <w:pStyle w:val="Heading2"/>
        <w:rPr>
          <w:rFonts w:hint="eastAsia"/>
          <w:b/>
        </w:rPr>
      </w:pPr>
      <w:r w:rsidRPr="00DD04CC">
        <w:rPr>
          <w:b/>
        </w:rPr>
        <w:lastRenderedPageBreak/>
        <w:t>Public statements</w:t>
      </w:r>
    </w:p>
    <w:p w14:paraId="04C4AC11" w14:textId="77777777" w:rsidR="00687ABD" w:rsidRPr="00DD04CC" w:rsidRDefault="00687ABD" w:rsidP="00687ABD">
      <w:pPr>
        <w:pStyle w:val="HUDBody"/>
      </w:pPr>
      <w:r w:rsidRPr="00DD04CC">
        <w:t>HUD and any other Government agency, or any relevant Minister, may make public in whole or in part this application form including the following information:</w:t>
      </w:r>
    </w:p>
    <w:p w14:paraId="0809A88C" w14:textId="77777777" w:rsidR="00687ABD" w:rsidRPr="00DD04CC" w:rsidRDefault="00687ABD" w:rsidP="00687ABD">
      <w:pPr>
        <w:pStyle w:val="HUDBody"/>
      </w:pPr>
      <w:r w:rsidRPr="00DD04CC">
        <w:t>The name of the applicant(s</w:t>
      </w:r>
      <w:proofErr w:type="gramStart"/>
      <w:r w:rsidRPr="00DD04CC">
        <w:t>);</w:t>
      </w:r>
      <w:proofErr w:type="gramEnd"/>
    </w:p>
    <w:p w14:paraId="7593C851" w14:textId="77777777" w:rsidR="00687ABD" w:rsidRPr="00DD04CC" w:rsidRDefault="00687ABD" w:rsidP="00687ABD">
      <w:pPr>
        <w:pStyle w:val="HUDBody"/>
      </w:pPr>
      <w:r w:rsidRPr="00DD04CC">
        <w:t xml:space="preserve">A high-level description of the proposed </w:t>
      </w:r>
      <w:proofErr w:type="gramStart"/>
      <w:r w:rsidRPr="00DD04CC">
        <w:t>project;</w:t>
      </w:r>
      <w:proofErr w:type="gramEnd"/>
    </w:p>
    <w:p w14:paraId="4178B3E0" w14:textId="77777777" w:rsidR="00687ABD" w:rsidRPr="00DD04CC" w:rsidRDefault="00687ABD" w:rsidP="00687ABD">
      <w:pPr>
        <w:pStyle w:val="HUDBody"/>
      </w:pPr>
      <w:r w:rsidRPr="00DD04CC">
        <w:t xml:space="preserve">The total amount of funding and the </w:t>
      </w:r>
      <w:proofErr w:type="gramStart"/>
      <w:r w:rsidRPr="00DD04CC">
        <w:t>period of time</w:t>
      </w:r>
      <w:proofErr w:type="gramEnd"/>
      <w:r w:rsidRPr="00DD04CC">
        <w:t xml:space="preserve"> for which the funding has been approved; and</w:t>
      </w:r>
    </w:p>
    <w:p w14:paraId="4E997A4E" w14:textId="77777777" w:rsidR="00687ABD" w:rsidRPr="00DD04CC" w:rsidRDefault="00687ABD" w:rsidP="00687ABD">
      <w:pPr>
        <w:pStyle w:val="HUDBody"/>
      </w:pPr>
      <w:r w:rsidRPr="00DD04CC">
        <w:t>The region to which the project relates.</w:t>
      </w:r>
    </w:p>
    <w:p w14:paraId="70F5EBAF" w14:textId="77777777" w:rsidR="00687ABD" w:rsidRPr="00DD04CC" w:rsidRDefault="00687ABD" w:rsidP="00687ABD">
      <w:pPr>
        <w:pStyle w:val="HUDBody"/>
      </w:pPr>
      <w:r w:rsidRPr="00DD04CC">
        <w:t>HUD asks applicants not to release any media statement or other information relating to the submission or approval of any application to any public medium without prior agreement of HUD.</w:t>
      </w:r>
    </w:p>
    <w:p w14:paraId="255F8140" w14:textId="77777777" w:rsidR="00687ABD" w:rsidRPr="00DD04CC" w:rsidRDefault="00687ABD" w:rsidP="00687ABD"/>
    <w:p w14:paraId="2BEBA51F" w14:textId="77777777" w:rsidR="009B3B0D" w:rsidRPr="00DD04CC" w:rsidRDefault="009B3B0D">
      <w:pPr>
        <w:rPr>
          <w:b/>
          <w:color w:val="003E52" w:themeColor="text2"/>
          <w:sz w:val="36"/>
          <w:szCs w:val="36"/>
        </w:rPr>
      </w:pPr>
      <w:r w:rsidRPr="00DD04CC">
        <w:br w:type="page"/>
      </w:r>
    </w:p>
    <w:p w14:paraId="5BEE44A6" w14:textId="1635E054" w:rsidR="00687ABD" w:rsidRPr="00DD04CC" w:rsidRDefault="00687ABD" w:rsidP="00687ABD">
      <w:pPr>
        <w:pStyle w:val="HUDTitle"/>
      </w:pPr>
      <w:r w:rsidRPr="00DD04CC">
        <w:lastRenderedPageBreak/>
        <w:t>Appendix 2: Value for Money Evaluation Process and Criteria</w:t>
      </w:r>
    </w:p>
    <w:p w14:paraId="5ECC6A52" w14:textId="77777777" w:rsidR="00687ABD" w:rsidRPr="00DD04CC" w:rsidRDefault="00687ABD" w:rsidP="00497710">
      <w:pPr>
        <w:pStyle w:val="HUDBody"/>
        <w:spacing w:after="360"/>
      </w:pPr>
      <w:proofErr w:type="spellStart"/>
      <w:r w:rsidRPr="00DD04CC">
        <w:t>Te</w:t>
      </w:r>
      <w:proofErr w:type="spellEnd"/>
      <w:r w:rsidRPr="00DD04CC">
        <w:t xml:space="preserve"> </w:t>
      </w:r>
      <w:proofErr w:type="spellStart"/>
      <w:r w:rsidRPr="00DD04CC">
        <w:t>Tūāpapa</w:t>
      </w:r>
      <w:proofErr w:type="spellEnd"/>
      <w:r w:rsidRPr="00DD04CC">
        <w:t xml:space="preserve"> Kura </w:t>
      </w:r>
      <w:proofErr w:type="spellStart"/>
      <w:r w:rsidRPr="00DD04CC">
        <w:t>Kāinga</w:t>
      </w:r>
      <w:proofErr w:type="spellEnd"/>
      <w:r w:rsidRPr="00DD04CC">
        <w:t xml:space="preserve"> – Ministry of Housing and Urban Development (HUD) will evaluate Applications for Funding from eligible Community Housing Providers (CHPs) to deliver, provide and operate new supply public housing.  Gateway 2 applications will be evaluated according to a comprehensive value for money framework, comprising four main criteria: Ability to Deliver, Fit for Purpose, Financial Viability and Price.  The criteria and corresponding weightings contributing to the final score are set out below.  Details on the value for money framework and consideration under each </w:t>
      </w:r>
      <w:proofErr w:type="gramStart"/>
      <w:r w:rsidRPr="00DD04CC">
        <w:t>criteria</w:t>
      </w:r>
      <w:proofErr w:type="gramEnd"/>
      <w:r w:rsidRPr="00DD04CC">
        <w:t xml:space="preserve"> are provided below.  </w:t>
      </w:r>
    </w:p>
    <w:p w14:paraId="203C4081" w14:textId="77777777" w:rsidR="00687ABD" w:rsidRPr="00DD04CC" w:rsidRDefault="00687ABD" w:rsidP="007A1FF4">
      <w:pPr>
        <w:pStyle w:val="BodyText"/>
        <w:spacing w:after="0" w:line="259" w:lineRule="auto"/>
      </w:pPr>
    </w:p>
    <w:tbl>
      <w:tblPr>
        <w:tblStyle w:val="PlainTable2"/>
        <w:tblW w:w="3936" w:type="dxa"/>
        <w:tblCellMar>
          <w:top w:w="28" w:type="dxa"/>
          <w:bottom w:w="28" w:type="dxa"/>
        </w:tblCellMar>
        <w:tblLook w:val="04A0" w:firstRow="1" w:lastRow="0" w:firstColumn="1" w:lastColumn="0" w:noHBand="0" w:noVBand="1"/>
      </w:tblPr>
      <w:tblGrid>
        <w:gridCol w:w="2376"/>
        <w:gridCol w:w="1560"/>
      </w:tblGrid>
      <w:tr w:rsidR="00687ABD" w:rsidRPr="00DD04CC" w14:paraId="1747C508" w14:textId="77777777" w:rsidTr="004823A8">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2834FFB" w14:textId="77777777" w:rsidR="00687ABD" w:rsidRPr="00DD04CC" w:rsidRDefault="00687ABD" w:rsidP="00755A2F">
            <w:pPr>
              <w:pStyle w:val="HUDBody"/>
              <w:rPr>
                <w:lang w:eastAsia="en-NZ"/>
              </w:rPr>
            </w:pPr>
            <w:r w:rsidRPr="00DD04CC">
              <w:rPr>
                <w:lang w:eastAsia="en-NZ"/>
              </w:rPr>
              <w:t>Main Criteria</w:t>
            </w:r>
          </w:p>
        </w:tc>
        <w:tc>
          <w:tcPr>
            <w:tcW w:w="1560" w:type="dxa"/>
            <w:noWrap/>
            <w:hideMark/>
          </w:tcPr>
          <w:p w14:paraId="42A03616" w14:textId="77777777" w:rsidR="00687ABD" w:rsidRPr="00DD04CC" w:rsidRDefault="00687ABD" w:rsidP="00755A2F">
            <w:pPr>
              <w:pStyle w:val="HUDBody"/>
              <w:cnfStyle w:val="100000000000" w:firstRow="1" w:lastRow="0" w:firstColumn="0" w:lastColumn="0" w:oddVBand="0" w:evenVBand="0" w:oddHBand="0" w:evenHBand="0" w:firstRowFirstColumn="0" w:firstRowLastColumn="0" w:lastRowFirstColumn="0" w:lastRowLastColumn="0"/>
              <w:rPr>
                <w:lang w:eastAsia="en-NZ"/>
              </w:rPr>
            </w:pPr>
            <w:r w:rsidRPr="00DD04CC">
              <w:rPr>
                <w:lang w:eastAsia="en-NZ"/>
              </w:rPr>
              <w:t>Weighting</w:t>
            </w:r>
          </w:p>
        </w:tc>
      </w:tr>
      <w:tr w:rsidR="00687ABD" w:rsidRPr="00DD04CC" w14:paraId="74E67A00" w14:textId="77777777" w:rsidTr="004823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75E91FB" w14:textId="77777777" w:rsidR="00687ABD" w:rsidRPr="00DD04CC" w:rsidRDefault="00687ABD" w:rsidP="00755A2F">
            <w:pPr>
              <w:pStyle w:val="HUDBody"/>
            </w:pPr>
            <w:r w:rsidRPr="00DD04CC">
              <w:t xml:space="preserve">Ability to Deliver </w:t>
            </w:r>
          </w:p>
        </w:tc>
        <w:tc>
          <w:tcPr>
            <w:tcW w:w="1560" w:type="dxa"/>
            <w:noWrap/>
            <w:hideMark/>
          </w:tcPr>
          <w:p w14:paraId="42132E5D"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pPr>
            <w:r w:rsidRPr="00DD04CC">
              <w:t>20%</w:t>
            </w:r>
          </w:p>
        </w:tc>
      </w:tr>
      <w:tr w:rsidR="00687ABD" w:rsidRPr="00DD04CC" w14:paraId="6BEA1A63" w14:textId="77777777" w:rsidTr="004823A8">
        <w:trPr>
          <w:trHeight w:val="227"/>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8E3587F" w14:textId="77777777" w:rsidR="00687ABD" w:rsidRPr="00DD04CC" w:rsidRDefault="00687ABD" w:rsidP="00755A2F">
            <w:pPr>
              <w:pStyle w:val="HUDBody"/>
            </w:pPr>
            <w:r w:rsidRPr="00DD04CC">
              <w:t>Fit for Purpose</w:t>
            </w:r>
          </w:p>
        </w:tc>
        <w:tc>
          <w:tcPr>
            <w:tcW w:w="1560" w:type="dxa"/>
            <w:noWrap/>
            <w:hideMark/>
          </w:tcPr>
          <w:p w14:paraId="54C6DBC6"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pPr>
            <w:r w:rsidRPr="00DD04CC">
              <w:t>30%</w:t>
            </w:r>
          </w:p>
        </w:tc>
      </w:tr>
      <w:tr w:rsidR="00687ABD" w:rsidRPr="00DD04CC" w14:paraId="23B6EA87" w14:textId="77777777" w:rsidTr="004823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F03318B" w14:textId="77777777" w:rsidR="00687ABD" w:rsidRPr="00DD04CC" w:rsidRDefault="00687ABD" w:rsidP="00755A2F">
            <w:pPr>
              <w:pStyle w:val="HUDBody"/>
            </w:pPr>
            <w:r w:rsidRPr="00DD04CC">
              <w:t>Financial Viability</w:t>
            </w:r>
          </w:p>
        </w:tc>
        <w:tc>
          <w:tcPr>
            <w:tcW w:w="1560" w:type="dxa"/>
            <w:noWrap/>
            <w:hideMark/>
          </w:tcPr>
          <w:p w14:paraId="0890526E"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pPr>
            <w:r w:rsidRPr="00DD04CC">
              <w:t>30%</w:t>
            </w:r>
          </w:p>
        </w:tc>
      </w:tr>
      <w:tr w:rsidR="00687ABD" w:rsidRPr="00DD04CC" w14:paraId="429D4270" w14:textId="77777777" w:rsidTr="004823A8">
        <w:trPr>
          <w:trHeight w:val="227"/>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B500919" w14:textId="77777777" w:rsidR="00687ABD" w:rsidRPr="00DD04CC" w:rsidRDefault="00687ABD" w:rsidP="00755A2F">
            <w:pPr>
              <w:pStyle w:val="HUDBody"/>
            </w:pPr>
            <w:r w:rsidRPr="00DD04CC">
              <w:t>Price</w:t>
            </w:r>
          </w:p>
        </w:tc>
        <w:tc>
          <w:tcPr>
            <w:tcW w:w="1560" w:type="dxa"/>
            <w:noWrap/>
            <w:hideMark/>
          </w:tcPr>
          <w:p w14:paraId="0879C593"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pPr>
            <w:r w:rsidRPr="00DD04CC">
              <w:t>20%</w:t>
            </w:r>
          </w:p>
        </w:tc>
      </w:tr>
    </w:tbl>
    <w:p w14:paraId="7F911F4F" w14:textId="77777777" w:rsidR="00687ABD" w:rsidRPr="00DD04CC" w:rsidRDefault="00687ABD" w:rsidP="00D0378E">
      <w:pPr>
        <w:pStyle w:val="Heading2"/>
        <w:spacing w:before="600"/>
        <w:rPr>
          <w:rFonts w:hint="eastAsia"/>
        </w:rPr>
      </w:pPr>
      <w:r w:rsidRPr="00DD04CC">
        <w:t>Process Overview</w:t>
      </w:r>
    </w:p>
    <w:p w14:paraId="7D6B0571" w14:textId="6D9F1E64" w:rsidR="00687ABD" w:rsidRPr="00DD04CC" w:rsidRDefault="00687ABD" w:rsidP="00D0378E">
      <w:pPr>
        <w:pStyle w:val="HUDBody"/>
        <w:spacing w:after="360"/>
      </w:pPr>
      <w:r w:rsidRPr="00DD04CC">
        <w:t xml:space="preserve">Each of the four main criteria, except Price, comprise </w:t>
      </w:r>
      <w:proofErr w:type="gramStart"/>
      <w:r w:rsidRPr="00DD04CC">
        <w:t>a number of</w:t>
      </w:r>
      <w:proofErr w:type="gramEnd"/>
      <w:r w:rsidRPr="00DD04CC">
        <w:t xml:space="preserve"> sub-criteria.  The evaluation team will use a scoring scale of 1-10 to assess and score each sub-criteria (except Price where the main criterion will be assigned a score).  The sub-criteria scores will be weighted and added to form the total score for each main </w:t>
      </w:r>
      <w:proofErr w:type="gramStart"/>
      <w:r w:rsidRPr="00DD04CC">
        <w:t>criteria</w:t>
      </w:r>
      <w:proofErr w:type="gramEnd"/>
      <w:r w:rsidRPr="00DD04CC">
        <w:t xml:space="preserve">.  These, in turn, will be weighted (refer to the table above) and added to form the final score for the application. </w:t>
      </w:r>
    </w:p>
    <w:p w14:paraId="0DBCC80D" w14:textId="77777777" w:rsidR="00687ABD" w:rsidRPr="00DD04CC" w:rsidRDefault="00687ABD" w:rsidP="00D0378E">
      <w:pPr>
        <w:pStyle w:val="HUDBody"/>
        <w:spacing w:after="360"/>
      </w:pPr>
      <w:r w:rsidRPr="00DD04CC">
        <w:t xml:space="preserve">In most cases, the evaluation team will apply minimum requirements that must be met (or exceeded) </w:t>
      </w:r>
      <w:proofErr w:type="gramStart"/>
      <w:r w:rsidRPr="00DD04CC">
        <w:t>in order for</w:t>
      </w:r>
      <w:proofErr w:type="gramEnd"/>
      <w:r w:rsidRPr="00DD04CC">
        <w:t xml:space="preserve"> projects to obtain funding (see below).  The team will also confirm that the relevant pre-conditions (listed on page 1 of the Application for Funding) are in place.  </w:t>
      </w:r>
    </w:p>
    <w:p w14:paraId="23FAF377" w14:textId="11A49C66" w:rsidR="004823A8" w:rsidRPr="00DD04CC" w:rsidRDefault="00687ABD" w:rsidP="00D0378E">
      <w:pPr>
        <w:pStyle w:val="HUDBody"/>
        <w:spacing w:after="360"/>
      </w:pPr>
      <w:r w:rsidRPr="00DD04CC">
        <w:t>The evaluation team will present the final weighted score along with the evaluation rationale to a HUD Evaluation Panel for support to proceed to final approval by delegated authority within HUD.</w:t>
      </w:r>
    </w:p>
    <w:p w14:paraId="7B146168" w14:textId="46350309" w:rsidR="00687ABD" w:rsidRPr="00DD04CC" w:rsidRDefault="00687ABD" w:rsidP="00D0378E">
      <w:pPr>
        <w:pStyle w:val="Heading2"/>
        <w:spacing w:before="600" w:after="160"/>
        <w:rPr>
          <w:rFonts w:hint="eastAsia"/>
        </w:rPr>
      </w:pPr>
      <w:r w:rsidRPr="00DD04CC">
        <w:t>Scoring Scale</w:t>
      </w:r>
    </w:p>
    <w:tbl>
      <w:tblPr>
        <w:tblStyle w:val="PlainTable2"/>
        <w:tblW w:w="9493" w:type="dxa"/>
        <w:tblCellMar>
          <w:top w:w="28" w:type="dxa"/>
          <w:bottom w:w="28" w:type="dxa"/>
        </w:tblCellMar>
        <w:tblLook w:val="04A0" w:firstRow="1" w:lastRow="0" w:firstColumn="1" w:lastColumn="0" w:noHBand="0" w:noVBand="1"/>
      </w:tblPr>
      <w:tblGrid>
        <w:gridCol w:w="2203"/>
        <w:gridCol w:w="6406"/>
        <w:gridCol w:w="884"/>
      </w:tblGrid>
      <w:tr w:rsidR="00687ABD" w:rsidRPr="00DD04CC" w14:paraId="3FFF5219" w14:textId="77777777" w:rsidTr="00D0378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203" w:type="dxa"/>
          </w:tcPr>
          <w:p w14:paraId="3E0B396B" w14:textId="77777777" w:rsidR="00687ABD" w:rsidRPr="00DD04CC" w:rsidRDefault="00687ABD" w:rsidP="00755A2F">
            <w:pPr>
              <w:pStyle w:val="HUDBody"/>
              <w:rPr>
                <w:rFonts w:cstheme="minorHAnsi"/>
              </w:rPr>
            </w:pPr>
            <w:r w:rsidRPr="00DD04CC">
              <w:rPr>
                <w:rFonts w:cstheme="minorHAnsi"/>
              </w:rPr>
              <w:t xml:space="preserve">Description </w:t>
            </w:r>
          </w:p>
        </w:tc>
        <w:tc>
          <w:tcPr>
            <w:tcW w:w="6406" w:type="dxa"/>
          </w:tcPr>
          <w:p w14:paraId="4FA692B0" w14:textId="77777777" w:rsidR="00687ABD" w:rsidRPr="00DD04CC" w:rsidRDefault="00687ABD" w:rsidP="00755A2F">
            <w:pPr>
              <w:pStyle w:val="HUDBody"/>
              <w:cnfStyle w:val="100000000000" w:firstRow="1" w:lastRow="0" w:firstColumn="0" w:lastColumn="0" w:oddVBand="0" w:evenVBand="0" w:oddHBand="0" w:evenHBand="0" w:firstRowFirstColumn="0" w:firstRowLastColumn="0" w:lastRowFirstColumn="0" w:lastRowLastColumn="0"/>
              <w:rPr>
                <w:rFonts w:cstheme="minorHAnsi"/>
              </w:rPr>
            </w:pPr>
            <w:r w:rsidRPr="00DD04CC">
              <w:rPr>
                <w:rFonts w:cstheme="minorHAnsi"/>
              </w:rPr>
              <w:t>Definition</w:t>
            </w:r>
          </w:p>
        </w:tc>
        <w:tc>
          <w:tcPr>
            <w:tcW w:w="884" w:type="dxa"/>
          </w:tcPr>
          <w:p w14:paraId="44565B74" w14:textId="77777777" w:rsidR="00687ABD" w:rsidRPr="00DD04CC" w:rsidRDefault="00687ABD" w:rsidP="00755A2F">
            <w:pPr>
              <w:pStyle w:val="HUDBody"/>
              <w:cnfStyle w:val="100000000000" w:firstRow="1" w:lastRow="0" w:firstColumn="0" w:lastColumn="0" w:oddVBand="0" w:evenVBand="0" w:oddHBand="0" w:evenHBand="0" w:firstRowFirstColumn="0" w:firstRowLastColumn="0" w:lastRowFirstColumn="0" w:lastRowLastColumn="0"/>
              <w:rPr>
                <w:rFonts w:cstheme="minorHAnsi"/>
              </w:rPr>
            </w:pPr>
            <w:r w:rsidRPr="00DD04CC">
              <w:rPr>
                <w:rFonts w:cstheme="minorHAnsi"/>
              </w:rPr>
              <w:t>Score</w:t>
            </w:r>
          </w:p>
        </w:tc>
      </w:tr>
      <w:tr w:rsidR="00687ABD" w:rsidRPr="00DD04CC" w14:paraId="2751877D" w14:textId="77777777" w:rsidTr="00D0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40FD6492" w14:textId="77777777" w:rsidR="00687ABD" w:rsidRPr="00DD04CC" w:rsidRDefault="00687ABD" w:rsidP="00755A2F">
            <w:pPr>
              <w:pStyle w:val="HUDBody"/>
              <w:rPr>
                <w:rFonts w:cstheme="minorHAnsi"/>
              </w:rPr>
            </w:pPr>
            <w:r w:rsidRPr="00DD04CC">
              <w:rPr>
                <w:rFonts w:cstheme="minorHAnsi"/>
              </w:rPr>
              <w:t xml:space="preserve">EXCELLENT </w:t>
            </w:r>
          </w:p>
          <w:p w14:paraId="5408068F" w14:textId="77777777" w:rsidR="00687ABD" w:rsidRPr="00DD04CC" w:rsidRDefault="00687ABD" w:rsidP="00755A2F">
            <w:pPr>
              <w:pStyle w:val="HUDBody"/>
              <w:rPr>
                <w:rFonts w:cstheme="minorHAnsi"/>
              </w:rPr>
            </w:pPr>
            <w:r w:rsidRPr="00DD04CC">
              <w:rPr>
                <w:rFonts w:cstheme="minorHAnsi"/>
              </w:rPr>
              <w:t>Significantly exceeds the criterion</w:t>
            </w:r>
          </w:p>
        </w:tc>
        <w:tc>
          <w:tcPr>
            <w:tcW w:w="6406" w:type="dxa"/>
          </w:tcPr>
          <w:p w14:paraId="52F08DC4"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rPr>
                <w:rFonts w:cstheme="minorHAnsi"/>
              </w:rPr>
            </w:pPr>
            <w:r w:rsidRPr="00DD04CC">
              <w:rPr>
                <w:rFonts w:cstheme="minorHAnsi"/>
              </w:rPr>
              <w:t xml:space="preserve">Exceeds the criterion. Exceptional demonstration by the Provider of the relevant ability, understanding, experience, skills, </w:t>
            </w:r>
            <w:proofErr w:type="gramStart"/>
            <w:r w:rsidRPr="00DD04CC">
              <w:rPr>
                <w:rFonts w:cstheme="minorHAnsi"/>
              </w:rPr>
              <w:t>resources</w:t>
            </w:r>
            <w:proofErr w:type="gramEnd"/>
            <w:r w:rsidRPr="00DD04CC">
              <w:rPr>
                <w:rFonts w:cstheme="minorHAnsi"/>
              </w:rPr>
              <w:t xml:space="preserve"> and quality measures required to meet the criterion. Proposal identifies factors that will offer potential added value, with supporting evidence.</w:t>
            </w:r>
          </w:p>
        </w:tc>
        <w:tc>
          <w:tcPr>
            <w:tcW w:w="884" w:type="dxa"/>
          </w:tcPr>
          <w:p w14:paraId="717B6EAB"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rPr>
                <w:rFonts w:cstheme="minorHAnsi"/>
              </w:rPr>
            </w:pPr>
            <w:r w:rsidRPr="00DD04CC">
              <w:rPr>
                <w:rFonts w:cstheme="minorHAnsi"/>
              </w:rPr>
              <w:t>9-10</w:t>
            </w:r>
          </w:p>
        </w:tc>
      </w:tr>
      <w:tr w:rsidR="00687ABD" w:rsidRPr="00DD04CC" w14:paraId="753F0B9B" w14:textId="77777777" w:rsidTr="00D0378E">
        <w:tc>
          <w:tcPr>
            <w:cnfStyle w:val="001000000000" w:firstRow="0" w:lastRow="0" w:firstColumn="1" w:lastColumn="0" w:oddVBand="0" w:evenVBand="0" w:oddHBand="0" w:evenHBand="0" w:firstRowFirstColumn="0" w:firstRowLastColumn="0" w:lastRowFirstColumn="0" w:lastRowLastColumn="0"/>
            <w:tcW w:w="2203" w:type="dxa"/>
          </w:tcPr>
          <w:p w14:paraId="7DC79981" w14:textId="77777777" w:rsidR="00687ABD" w:rsidRPr="00DD04CC" w:rsidRDefault="00687ABD" w:rsidP="00755A2F">
            <w:pPr>
              <w:pStyle w:val="HUDBody"/>
              <w:rPr>
                <w:rFonts w:cstheme="minorHAnsi"/>
              </w:rPr>
            </w:pPr>
            <w:r w:rsidRPr="00DD04CC">
              <w:rPr>
                <w:rFonts w:cstheme="minorHAnsi"/>
              </w:rPr>
              <w:t>GOOD</w:t>
            </w:r>
          </w:p>
          <w:p w14:paraId="6D58D48F" w14:textId="77777777" w:rsidR="00687ABD" w:rsidRPr="00DD04CC" w:rsidRDefault="00687ABD" w:rsidP="00755A2F">
            <w:pPr>
              <w:pStyle w:val="HUDBody"/>
              <w:rPr>
                <w:rFonts w:cstheme="minorHAnsi"/>
              </w:rPr>
            </w:pPr>
            <w:r w:rsidRPr="00DD04CC">
              <w:rPr>
                <w:rFonts w:cstheme="minorHAnsi"/>
              </w:rPr>
              <w:lastRenderedPageBreak/>
              <w:t xml:space="preserve">Exceeds the criterion in some </w:t>
            </w:r>
            <w:proofErr w:type="gramStart"/>
            <w:r w:rsidRPr="00DD04CC">
              <w:rPr>
                <w:rFonts w:cstheme="minorHAnsi"/>
              </w:rPr>
              <w:t>aspects</w:t>
            </w:r>
            <w:proofErr w:type="gramEnd"/>
          </w:p>
        </w:tc>
        <w:tc>
          <w:tcPr>
            <w:tcW w:w="6406" w:type="dxa"/>
          </w:tcPr>
          <w:p w14:paraId="03DF64F8"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rPr>
                <w:rFonts w:cstheme="minorHAnsi"/>
              </w:rPr>
            </w:pPr>
            <w:r w:rsidRPr="00DD04CC">
              <w:rPr>
                <w:rFonts w:cstheme="minorHAnsi"/>
              </w:rPr>
              <w:lastRenderedPageBreak/>
              <w:t>Satisfies the criterion</w:t>
            </w:r>
            <w:r w:rsidRPr="00DD04CC" w:rsidDel="001F2A77">
              <w:rPr>
                <w:rFonts w:cstheme="minorHAnsi"/>
              </w:rPr>
              <w:t xml:space="preserve"> </w:t>
            </w:r>
            <w:r w:rsidRPr="00DD04CC">
              <w:rPr>
                <w:rFonts w:cstheme="minorHAnsi"/>
              </w:rPr>
              <w:t xml:space="preserve">with minor additional benefits. Above average demonstration by the Provider of the </w:t>
            </w:r>
            <w:r w:rsidRPr="00DD04CC">
              <w:rPr>
                <w:rFonts w:cstheme="minorHAnsi"/>
              </w:rPr>
              <w:lastRenderedPageBreak/>
              <w:t xml:space="preserve">relevant ability, understanding, experience, skills, </w:t>
            </w:r>
            <w:proofErr w:type="gramStart"/>
            <w:r w:rsidRPr="00DD04CC">
              <w:rPr>
                <w:rFonts w:cstheme="minorHAnsi"/>
              </w:rPr>
              <w:t>resource</w:t>
            </w:r>
            <w:proofErr w:type="gramEnd"/>
            <w:r w:rsidRPr="00DD04CC">
              <w:rPr>
                <w:rFonts w:cstheme="minorHAnsi"/>
              </w:rPr>
              <w:t xml:space="preserve"> and quality measures required to meet the criterion. Proposal identifies factors that will offer potential added value, with supporting evidence.</w:t>
            </w:r>
          </w:p>
        </w:tc>
        <w:tc>
          <w:tcPr>
            <w:tcW w:w="884" w:type="dxa"/>
          </w:tcPr>
          <w:p w14:paraId="2C312AAD"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rPr>
                <w:rFonts w:cstheme="minorHAnsi"/>
              </w:rPr>
            </w:pPr>
            <w:r w:rsidRPr="00DD04CC">
              <w:rPr>
                <w:rFonts w:cstheme="minorHAnsi"/>
              </w:rPr>
              <w:lastRenderedPageBreak/>
              <w:t>7-8</w:t>
            </w:r>
          </w:p>
        </w:tc>
      </w:tr>
      <w:tr w:rsidR="00687ABD" w:rsidRPr="00DD04CC" w14:paraId="5598C17F" w14:textId="77777777" w:rsidTr="00D0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0EAD3492" w14:textId="77777777" w:rsidR="00687ABD" w:rsidRPr="00DD04CC" w:rsidRDefault="00687ABD" w:rsidP="00755A2F">
            <w:pPr>
              <w:pStyle w:val="HUDBody"/>
              <w:rPr>
                <w:rFonts w:cstheme="minorHAnsi"/>
              </w:rPr>
            </w:pPr>
            <w:r w:rsidRPr="00DD04CC">
              <w:rPr>
                <w:rFonts w:cstheme="minorHAnsi"/>
              </w:rPr>
              <w:t>ACCEPTABLE</w:t>
            </w:r>
          </w:p>
          <w:p w14:paraId="25C670E0" w14:textId="77777777" w:rsidR="00687ABD" w:rsidRPr="00DD04CC" w:rsidRDefault="00687ABD" w:rsidP="00755A2F">
            <w:pPr>
              <w:pStyle w:val="HUDBody"/>
              <w:rPr>
                <w:rFonts w:cstheme="minorHAnsi"/>
              </w:rPr>
            </w:pPr>
            <w:r w:rsidRPr="00DD04CC">
              <w:rPr>
                <w:rFonts w:cstheme="minorHAnsi"/>
              </w:rPr>
              <w:t xml:space="preserve">Meets the criterion, but at a minimal level </w:t>
            </w:r>
          </w:p>
        </w:tc>
        <w:tc>
          <w:tcPr>
            <w:tcW w:w="6406" w:type="dxa"/>
          </w:tcPr>
          <w:p w14:paraId="48E4FED1"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rPr>
                <w:rFonts w:cstheme="minorHAnsi"/>
              </w:rPr>
            </w:pPr>
            <w:r w:rsidRPr="00DD04CC">
              <w:rPr>
                <w:rFonts w:cstheme="minorHAnsi"/>
              </w:rPr>
              <w:t>Satisfies the criterion. Demonstration by the Provider of the relevant ability, understanding, experience, skills, resource, and quality measures required to meet the criterion, with supporting evidence.</w:t>
            </w:r>
          </w:p>
        </w:tc>
        <w:tc>
          <w:tcPr>
            <w:tcW w:w="884" w:type="dxa"/>
          </w:tcPr>
          <w:p w14:paraId="14106FAB"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rPr>
                <w:rFonts w:cstheme="minorHAnsi"/>
              </w:rPr>
            </w:pPr>
            <w:r w:rsidRPr="00DD04CC">
              <w:rPr>
                <w:rFonts w:cstheme="minorHAnsi"/>
              </w:rPr>
              <w:t>5-6</w:t>
            </w:r>
          </w:p>
        </w:tc>
      </w:tr>
      <w:tr w:rsidR="00687ABD" w:rsidRPr="00DD04CC" w14:paraId="526C6010" w14:textId="77777777" w:rsidTr="00D0378E">
        <w:tc>
          <w:tcPr>
            <w:cnfStyle w:val="001000000000" w:firstRow="0" w:lastRow="0" w:firstColumn="1" w:lastColumn="0" w:oddVBand="0" w:evenVBand="0" w:oddHBand="0" w:evenHBand="0" w:firstRowFirstColumn="0" w:firstRowLastColumn="0" w:lastRowFirstColumn="0" w:lastRowLastColumn="0"/>
            <w:tcW w:w="2203" w:type="dxa"/>
          </w:tcPr>
          <w:p w14:paraId="6043FED3" w14:textId="77777777" w:rsidR="00687ABD" w:rsidRPr="00DD04CC" w:rsidRDefault="00687ABD" w:rsidP="00755A2F">
            <w:pPr>
              <w:pStyle w:val="HUDBody"/>
              <w:rPr>
                <w:rFonts w:cstheme="minorHAnsi"/>
              </w:rPr>
            </w:pPr>
            <w:r w:rsidRPr="00DD04CC">
              <w:rPr>
                <w:rFonts w:cstheme="minorHAnsi"/>
              </w:rPr>
              <w:t>MINOR RESERVATIONS</w:t>
            </w:r>
          </w:p>
          <w:p w14:paraId="2B93CEC1" w14:textId="77777777" w:rsidR="00687ABD" w:rsidRPr="00DD04CC" w:rsidRDefault="00687ABD" w:rsidP="00755A2F">
            <w:pPr>
              <w:pStyle w:val="HUDBody"/>
              <w:rPr>
                <w:rFonts w:cstheme="minorHAnsi"/>
              </w:rPr>
            </w:pPr>
            <w:r w:rsidRPr="00DD04CC">
              <w:rPr>
                <w:rFonts w:cstheme="minorHAnsi"/>
              </w:rPr>
              <w:t>Marginally deficient</w:t>
            </w:r>
          </w:p>
        </w:tc>
        <w:tc>
          <w:tcPr>
            <w:tcW w:w="6406" w:type="dxa"/>
          </w:tcPr>
          <w:p w14:paraId="606F7D61"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rPr>
                <w:rFonts w:cstheme="minorHAnsi"/>
              </w:rPr>
            </w:pPr>
            <w:r w:rsidRPr="00DD04CC">
              <w:rPr>
                <w:rFonts w:cstheme="minorHAnsi"/>
              </w:rPr>
              <w:t xml:space="preserve">Does not fully satisfy the criterion </w:t>
            </w:r>
            <w:proofErr w:type="gramStart"/>
            <w:r w:rsidRPr="00DD04CC">
              <w:rPr>
                <w:rFonts w:cstheme="minorHAnsi"/>
              </w:rPr>
              <w:t>as a result of</w:t>
            </w:r>
            <w:proofErr w:type="gramEnd"/>
            <w:r w:rsidRPr="00DD04CC">
              <w:rPr>
                <w:rFonts w:cstheme="minorHAnsi"/>
              </w:rPr>
              <w:t xml:space="preserve"> minor reservations as to the Provider’s relevant ability, understanding, experience, skills, resource and quality measures required to meet the criterion, with little or no supporting evidence. However, the application can progress to evaluation as identified minor issues and risks can be mitigated.</w:t>
            </w:r>
          </w:p>
        </w:tc>
        <w:tc>
          <w:tcPr>
            <w:tcW w:w="884" w:type="dxa"/>
          </w:tcPr>
          <w:p w14:paraId="3029E614"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rPr>
                <w:rFonts w:cstheme="minorHAnsi"/>
              </w:rPr>
            </w:pPr>
            <w:r w:rsidRPr="00DD04CC">
              <w:rPr>
                <w:rFonts w:cstheme="minorHAnsi"/>
              </w:rPr>
              <w:t>3-4</w:t>
            </w:r>
          </w:p>
        </w:tc>
      </w:tr>
      <w:tr w:rsidR="00687ABD" w:rsidRPr="00DD04CC" w14:paraId="213CABCC" w14:textId="77777777" w:rsidTr="00D03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14:paraId="22AE14A4" w14:textId="77777777" w:rsidR="00687ABD" w:rsidRPr="00DD04CC" w:rsidRDefault="00687ABD" w:rsidP="00755A2F">
            <w:pPr>
              <w:pStyle w:val="HUDBody"/>
              <w:rPr>
                <w:rFonts w:cstheme="minorHAnsi"/>
              </w:rPr>
            </w:pPr>
            <w:r w:rsidRPr="00DD04CC">
              <w:rPr>
                <w:rFonts w:cstheme="minorHAnsi"/>
              </w:rPr>
              <w:t>SERIOUS RESERVATIONS</w:t>
            </w:r>
          </w:p>
          <w:p w14:paraId="0B5A8E5B" w14:textId="77777777" w:rsidR="00687ABD" w:rsidRPr="00DD04CC" w:rsidRDefault="00687ABD" w:rsidP="00755A2F">
            <w:pPr>
              <w:pStyle w:val="HUDBody"/>
              <w:rPr>
                <w:rFonts w:cstheme="minorHAnsi"/>
              </w:rPr>
            </w:pPr>
            <w:r w:rsidRPr="00DD04CC">
              <w:rPr>
                <w:rFonts w:cstheme="minorHAnsi"/>
              </w:rPr>
              <w:t>Significant issues that need to be addressed</w:t>
            </w:r>
          </w:p>
        </w:tc>
        <w:tc>
          <w:tcPr>
            <w:tcW w:w="6406" w:type="dxa"/>
          </w:tcPr>
          <w:p w14:paraId="2C13E412"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rPr>
                <w:rFonts w:cstheme="minorHAnsi"/>
              </w:rPr>
            </w:pPr>
            <w:r w:rsidRPr="00DD04CC">
              <w:rPr>
                <w:rFonts w:cstheme="minorHAnsi"/>
              </w:rPr>
              <w:t xml:space="preserve">Does not satisfy the criterion </w:t>
            </w:r>
            <w:proofErr w:type="gramStart"/>
            <w:r w:rsidRPr="00DD04CC">
              <w:rPr>
                <w:rFonts w:cstheme="minorHAnsi"/>
              </w:rPr>
              <w:t>as a result of</w:t>
            </w:r>
            <w:proofErr w:type="gramEnd"/>
            <w:r w:rsidRPr="00DD04CC">
              <w:rPr>
                <w:rFonts w:cstheme="minorHAnsi"/>
              </w:rPr>
              <w:t xml:space="preserve"> major reservations as to the Provider’s relevant ability, understanding, experience, skills, resource and quality measures required to meet the criterion. Issues need to be addressed and resolved before progressing to final evaluation.</w:t>
            </w:r>
          </w:p>
        </w:tc>
        <w:tc>
          <w:tcPr>
            <w:tcW w:w="884" w:type="dxa"/>
          </w:tcPr>
          <w:p w14:paraId="1221440F" w14:textId="77777777" w:rsidR="00687ABD" w:rsidRPr="00DD04CC" w:rsidRDefault="00687ABD" w:rsidP="00755A2F">
            <w:pPr>
              <w:pStyle w:val="HUDBody"/>
              <w:cnfStyle w:val="000000100000" w:firstRow="0" w:lastRow="0" w:firstColumn="0" w:lastColumn="0" w:oddVBand="0" w:evenVBand="0" w:oddHBand="1" w:evenHBand="0" w:firstRowFirstColumn="0" w:firstRowLastColumn="0" w:lastRowFirstColumn="0" w:lastRowLastColumn="0"/>
              <w:rPr>
                <w:rFonts w:cstheme="minorHAnsi"/>
              </w:rPr>
            </w:pPr>
            <w:r w:rsidRPr="00DD04CC">
              <w:rPr>
                <w:rFonts w:cstheme="minorHAnsi"/>
              </w:rPr>
              <w:t>1-2</w:t>
            </w:r>
          </w:p>
        </w:tc>
      </w:tr>
      <w:tr w:rsidR="00687ABD" w:rsidRPr="00DD04CC" w14:paraId="31258756" w14:textId="77777777" w:rsidTr="00D0378E">
        <w:tc>
          <w:tcPr>
            <w:cnfStyle w:val="001000000000" w:firstRow="0" w:lastRow="0" w:firstColumn="1" w:lastColumn="0" w:oddVBand="0" w:evenVBand="0" w:oddHBand="0" w:evenHBand="0" w:firstRowFirstColumn="0" w:firstRowLastColumn="0" w:lastRowFirstColumn="0" w:lastRowLastColumn="0"/>
            <w:tcW w:w="2203" w:type="dxa"/>
          </w:tcPr>
          <w:p w14:paraId="2F977B5D" w14:textId="77777777" w:rsidR="00687ABD" w:rsidRPr="00DD04CC" w:rsidRDefault="00687ABD" w:rsidP="00755A2F">
            <w:pPr>
              <w:pStyle w:val="HUDBody"/>
              <w:rPr>
                <w:rFonts w:cstheme="minorHAnsi"/>
              </w:rPr>
            </w:pPr>
            <w:r w:rsidRPr="00DD04CC">
              <w:rPr>
                <w:rFonts w:cstheme="minorHAnsi"/>
              </w:rPr>
              <w:t>UNACCEPTABLE</w:t>
            </w:r>
          </w:p>
          <w:p w14:paraId="616478D9" w14:textId="77777777" w:rsidR="00687ABD" w:rsidRPr="00DD04CC" w:rsidRDefault="00687ABD" w:rsidP="00755A2F">
            <w:pPr>
              <w:pStyle w:val="HUDBody"/>
              <w:rPr>
                <w:rFonts w:cstheme="minorHAnsi"/>
              </w:rPr>
            </w:pPr>
            <w:r w:rsidRPr="00DD04CC">
              <w:rPr>
                <w:rFonts w:cstheme="minorHAnsi"/>
              </w:rPr>
              <w:t>Significant issues not capable of being resolved</w:t>
            </w:r>
          </w:p>
        </w:tc>
        <w:tc>
          <w:tcPr>
            <w:tcW w:w="6406" w:type="dxa"/>
          </w:tcPr>
          <w:p w14:paraId="667D0368"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rPr>
                <w:rFonts w:cstheme="minorHAnsi"/>
              </w:rPr>
            </w:pPr>
            <w:r w:rsidRPr="00DD04CC">
              <w:rPr>
                <w:rFonts w:cstheme="minorHAnsi"/>
              </w:rPr>
              <w:t xml:space="preserve">Does not meet the criterion. Does not comply and/or insufficient information provided to demonstrate that the Provider has the ability, understanding, experience, skills, </w:t>
            </w:r>
            <w:proofErr w:type="gramStart"/>
            <w:r w:rsidRPr="00DD04CC">
              <w:rPr>
                <w:rFonts w:cstheme="minorHAnsi"/>
              </w:rPr>
              <w:t>resource</w:t>
            </w:r>
            <w:proofErr w:type="gramEnd"/>
            <w:r w:rsidRPr="00DD04CC">
              <w:rPr>
                <w:rFonts w:cstheme="minorHAnsi"/>
              </w:rPr>
              <w:t xml:space="preserve"> and quality measures required to meet the criterion, with little or no supporting evidence. </w:t>
            </w:r>
          </w:p>
        </w:tc>
        <w:tc>
          <w:tcPr>
            <w:tcW w:w="884" w:type="dxa"/>
          </w:tcPr>
          <w:p w14:paraId="64F8A02B" w14:textId="77777777" w:rsidR="00687ABD" w:rsidRPr="00DD04CC" w:rsidRDefault="00687ABD" w:rsidP="00755A2F">
            <w:pPr>
              <w:pStyle w:val="HUDBody"/>
              <w:cnfStyle w:val="000000000000" w:firstRow="0" w:lastRow="0" w:firstColumn="0" w:lastColumn="0" w:oddVBand="0" w:evenVBand="0" w:oddHBand="0" w:evenHBand="0" w:firstRowFirstColumn="0" w:firstRowLastColumn="0" w:lastRowFirstColumn="0" w:lastRowLastColumn="0"/>
              <w:rPr>
                <w:rFonts w:cstheme="minorHAnsi"/>
              </w:rPr>
            </w:pPr>
            <w:r w:rsidRPr="00DD04CC">
              <w:rPr>
                <w:rFonts w:cstheme="minorHAnsi"/>
              </w:rPr>
              <w:t>0</w:t>
            </w:r>
          </w:p>
        </w:tc>
      </w:tr>
    </w:tbl>
    <w:p w14:paraId="45E7E9D9" w14:textId="77777777" w:rsidR="00687ABD" w:rsidRPr="00DD04CC" w:rsidRDefault="00687ABD" w:rsidP="00497710">
      <w:pPr>
        <w:pStyle w:val="HUDBody"/>
        <w:spacing w:before="240" w:after="360"/>
      </w:pPr>
      <w:r w:rsidRPr="00DD04CC">
        <w:t>A weighted score of 5 and above for the four main evaluation criteria will be considered a ‘Pass’. A score of 3 or 4 will result in HUD seeking further clarification before final assessment of the application (which may result in the application being re-assessed).  A main criterion score of 0-2 will result in the application being rejected.</w:t>
      </w:r>
    </w:p>
    <w:p w14:paraId="6D031055" w14:textId="77777777" w:rsidR="00687ABD" w:rsidRPr="00DD04CC" w:rsidRDefault="00687ABD" w:rsidP="00497710">
      <w:pPr>
        <w:pStyle w:val="HUDBody"/>
        <w:spacing w:after="360"/>
      </w:pPr>
      <w:r w:rsidRPr="00DD04CC">
        <w:t>The weighted scores for each main criterion will be added producing an overall weighted score (out of 100).</w:t>
      </w:r>
    </w:p>
    <w:p w14:paraId="5D1D413C" w14:textId="12E0CD14" w:rsidR="00C22AF0" w:rsidRPr="00DD04CC" w:rsidRDefault="00687ABD" w:rsidP="00497710">
      <w:pPr>
        <w:pStyle w:val="HUDBody"/>
        <w:spacing w:after="360"/>
      </w:pPr>
      <w:r w:rsidRPr="00DD04CC">
        <w:t>The minimum scores indicated above will be applied to each of the main criteria, not to individual sub-criteria.  However, a sub-criterion score of 0-2 may also be grounds for a proposal not being suitable for a Services Agreement (depending on the circumstances).</w:t>
      </w:r>
    </w:p>
    <w:p w14:paraId="5B11DFD9" w14:textId="77777777" w:rsidR="00F724C2" w:rsidRPr="00DD04CC" w:rsidRDefault="00F724C2">
      <w:pPr>
        <w:rPr>
          <w:rFonts w:asciiTheme="majorHAnsi" w:eastAsiaTheme="majorEastAsia" w:hAnsiTheme="majorHAnsi" w:cstheme="majorBidi" w:hint="eastAsia"/>
          <w:color w:val="003E52" w:themeColor="text2"/>
          <w:sz w:val="36"/>
          <w:szCs w:val="36"/>
        </w:rPr>
      </w:pPr>
      <w:r w:rsidRPr="00DD04CC">
        <w:br w:type="page"/>
      </w:r>
    </w:p>
    <w:p w14:paraId="1642801A" w14:textId="70B49700" w:rsidR="00687ABD" w:rsidRPr="00DD04CC" w:rsidRDefault="00687ABD" w:rsidP="00497710">
      <w:pPr>
        <w:pStyle w:val="Heading2"/>
        <w:spacing w:before="600"/>
        <w:rPr>
          <w:rFonts w:hint="eastAsia"/>
        </w:rPr>
      </w:pPr>
      <w:r w:rsidRPr="00DD04CC">
        <w:lastRenderedPageBreak/>
        <w:t>Ability to Deliver</w:t>
      </w:r>
    </w:p>
    <w:p w14:paraId="10391960" w14:textId="77777777" w:rsidR="00687ABD" w:rsidRPr="00DD04CC" w:rsidRDefault="00687ABD" w:rsidP="00F724C2">
      <w:pPr>
        <w:pStyle w:val="HUDBody"/>
        <w:spacing w:after="360"/>
      </w:pPr>
      <w:r w:rsidRPr="00DD04CC">
        <w:t>The following sub-criteria will be assessed as part of the Ability to Deliver evaluation criterion. The weighted score will be the total score for this criterion contributing 20% of the final score.</w:t>
      </w:r>
    </w:p>
    <w:tbl>
      <w:tblPr>
        <w:tblStyle w:val="TableWeb2"/>
        <w:tblW w:w="9354" w:type="dxa"/>
        <w:tblLayout w:type="fixed"/>
        <w:tblLook w:val="04A0" w:firstRow="1" w:lastRow="0" w:firstColumn="1" w:lastColumn="0" w:noHBand="0" w:noVBand="1"/>
      </w:tblPr>
      <w:tblGrid>
        <w:gridCol w:w="6520"/>
        <w:gridCol w:w="1417"/>
        <w:gridCol w:w="1417"/>
      </w:tblGrid>
      <w:tr w:rsidR="00687ABD" w:rsidRPr="00DD04CC" w14:paraId="4D9952F8" w14:textId="77777777" w:rsidTr="00112061">
        <w:trPr>
          <w:cnfStyle w:val="100000000000" w:firstRow="1" w:lastRow="0" w:firstColumn="0" w:lastColumn="0" w:oddVBand="0" w:evenVBand="0" w:oddHBand="0" w:evenHBand="0" w:firstRowFirstColumn="0" w:firstRowLastColumn="0" w:lastRowFirstColumn="0" w:lastRowLastColumn="0"/>
          <w:trHeight w:val="300"/>
        </w:trPr>
        <w:tc>
          <w:tcPr>
            <w:tcW w:w="6460" w:type="dxa"/>
            <w:noWrap/>
            <w:hideMark/>
          </w:tcPr>
          <w:p w14:paraId="03C9D585" w14:textId="77777777" w:rsidR="00687ABD" w:rsidRPr="00DD04CC" w:rsidRDefault="00687ABD" w:rsidP="00755A2F">
            <w:pPr>
              <w:pStyle w:val="BodyText"/>
              <w:rPr>
                <w:lang w:eastAsia="en-NZ"/>
              </w:rPr>
            </w:pPr>
            <w:r w:rsidRPr="00DD04CC">
              <w:rPr>
                <w:lang w:eastAsia="en-NZ"/>
              </w:rPr>
              <w:t>Sub-criteria</w:t>
            </w:r>
          </w:p>
        </w:tc>
        <w:tc>
          <w:tcPr>
            <w:tcW w:w="1377" w:type="dxa"/>
            <w:noWrap/>
            <w:hideMark/>
          </w:tcPr>
          <w:p w14:paraId="7110F980" w14:textId="77777777" w:rsidR="00687ABD" w:rsidRPr="00DD04CC" w:rsidRDefault="00687ABD" w:rsidP="00755A2F">
            <w:pPr>
              <w:pStyle w:val="BodyText"/>
              <w:rPr>
                <w:lang w:eastAsia="en-NZ"/>
              </w:rPr>
            </w:pPr>
            <w:r w:rsidRPr="00DD04CC">
              <w:rPr>
                <w:lang w:eastAsia="en-NZ"/>
              </w:rPr>
              <w:t>Rating</w:t>
            </w:r>
          </w:p>
        </w:tc>
        <w:tc>
          <w:tcPr>
            <w:tcW w:w="1357" w:type="dxa"/>
            <w:noWrap/>
            <w:hideMark/>
          </w:tcPr>
          <w:p w14:paraId="33408775" w14:textId="77777777" w:rsidR="00687ABD" w:rsidRPr="00DD04CC" w:rsidRDefault="00687ABD" w:rsidP="00755A2F">
            <w:pPr>
              <w:pStyle w:val="BodyText"/>
              <w:rPr>
                <w:lang w:eastAsia="en-NZ"/>
              </w:rPr>
            </w:pPr>
            <w:r w:rsidRPr="00DD04CC">
              <w:rPr>
                <w:lang w:eastAsia="en-NZ"/>
              </w:rPr>
              <w:t>Weighting</w:t>
            </w:r>
          </w:p>
        </w:tc>
      </w:tr>
      <w:tr w:rsidR="00687ABD" w:rsidRPr="00DD04CC" w14:paraId="2F6CD9A8" w14:textId="77777777" w:rsidTr="00112061">
        <w:trPr>
          <w:trHeight w:val="300"/>
        </w:trPr>
        <w:tc>
          <w:tcPr>
            <w:tcW w:w="6460" w:type="dxa"/>
            <w:noWrap/>
            <w:hideMark/>
          </w:tcPr>
          <w:p w14:paraId="0E10C82B" w14:textId="77777777" w:rsidR="00687ABD" w:rsidRPr="00DD04CC" w:rsidRDefault="00687ABD" w:rsidP="00755A2F">
            <w:pPr>
              <w:pStyle w:val="BodyText"/>
              <w:rPr>
                <w:lang w:eastAsia="en-NZ"/>
              </w:rPr>
            </w:pPr>
            <w:r w:rsidRPr="00DD04CC">
              <w:rPr>
                <w:lang w:eastAsia="en-NZ"/>
              </w:rPr>
              <w:t xml:space="preserve">Organisational Delivery </w:t>
            </w:r>
          </w:p>
        </w:tc>
        <w:tc>
          <w:tcPr>
            <w:tcW w:w="1377" w:type="dxa"/>
            <w:noWrap/>
            <w:hideMark/>
          </w:tcPr>
          <w:p w14:paraId="34DBC575"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6E32D6F1" w14:textId="77777777" w:rsidR="00687ABD" w:rsidRPr="00DD04CC" w:rsidRDefault="00687ABD" w:rsidP="00755A2F">
            <w:pPr>
              <w:pStyle w:val="BodyText"/>
              <w:rPr>
                <w:lang w:eastAsia="en-NZ"/>
              </w:rPr>
            </w:pPr>
            <w:r w:rsidRPr="00DD04CC">
              <w:rPr>
                <w:lang w:eastAsia="en-NZ"/>
              </w:rPr>
              <w:t>35%</w:t>
            </w:r>
          </w:p>
        </w:tc>
      </w:tr>
      <w:tr w:rsidR="00687ABD" w:rsidRPr="00DD04CC" w14:paraId="5EF8DFE0" w14:textId="77777777" w:rsidTr="00112061">
        <w:trPr>
          <w:trHeight w:val="300"/>
        </w:trPr>
        <w:tc>
          <w:tcPr>
            <w:tcW w:w="6460" w:type="dxa"/>
            <w:noWrap/>
            <w:hideMark/>
          </w:tcPr>
          <w:p w14:paraId="7DE6D07A" w14:textId="77777777" w:rsidR="00687ABD" w:rsidRPr="00DD04CC" w:rsidRDefault="00687ABD" w:rsidP="00755A2F">
            <w:pPr>
              <w:pStyle w:val="BodyText"/>
              <w:rPr>
                <w:lang w:eastAsia="en-NZ"/>
              </w:rPr>
            </w:pPr>
            <w:r w:rsidRPr="00DD04CC">
              <w:rPr>
                <w:lang w:eastAsia="en-NZ"/>
              </w:rPr>
              <w:t xml:space="preserve">Asset Delivery </w:t>
            </w:r>
          </w:p>
        </w:tc>
        <w:tc>
          <w:tcPr>
            <w:tcW w:w="1377" w:type="dxa"/>
            <w:noWrap/>
            <w:hideMark/>
          </w:tcPr>
          <w:p w14:paraId="1AD8DF58"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0CFCF2BC" w14:textId="77777777" w:rsidR="00687ABD" w:rsidRPr="00DD04CC" w:rsidRDefault="00687ABD" w:rsidP="00755A2F">
            <w:pPr>
              <w:pStyle w:val="BodyText"/>
              <w:rPr>
                <w:lang w:eastAsia="en-NZ"/>
              </w:rPr>
            </w:pPr>
            <w:r w:rsidRPr="00DD04CC">
              <w:rPr>
                <w:lang w:eastAsia="en-NZ"/>
              </w:rPr>
              <w:t>35%</w:t>
            </w:r>
          </w:p>
        </w:tc>
      </w:tr>
      <w:tr w:rsidR="00687ABD" w:rsidRPr="00DD04CC" w14:paraId="564742DC" w14:textId="77777777" w:rsidTr="00112061">
        <w:trPr>
          <w:trHeight w:val="300"/>
        </w:trPr>
        <w:tc>
          <w:tcPr>
            <w:tcW w:w="6460" w:type="dxa"/>
            <w:noWrap/>
            <w:hideMark/>
          </w:tcPr>
          <w:p w14:paraId="0CB17C74" w14:textId="77777777" w:rsidR="00687ABD" w:rsidRPr="00DD04CC" w:rsidRDefault="00687ABD" w:rsidP="00755A2F">
            <w:pPr>
              <w:pStyle w:val="BodyText"/>
              <w:rPr>
                <w:lang w:eastAsia="en-NZ"/>
              </w:rPr>
            </w:pPr>
            <w:r w:rsidRPr="00DD04CC">
              <w:rPr>
                <w:lang w:eastAsia="en-NZ"/>
              </w:rPr>
              <w:t>Property, Asset and Tenancy Management</w:t>
            </w:r>
          </w:p>
          <w:p w14:paraId="10002D15" w14:textId="77777777" w:rsidR="00687ABD" w:rsidRPr="00DD04CC" w:rsidRDefault="00687ABD" w:rsidP="00755A2F">
            <w:pPr>
              <w:pStyle w:val="BodyText"/>
              <w:rPr>
                <w:lang w:eastAsia="en-NZ"/>
              </w:rPr>
            </w:pPr>
          </w:p>
        </w:tc>
        <w:tc>
          <w:tcPr>
            <w:tcW w:w="1377" w:type="dxa"/>
            <w:noWrap/>
            <w:hideMark/>
          </w:tcPr>
          <w:p w14:paraId="71CE4848"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11B7E134" w14:textId="77777777" w:rsidR="00687ABD" w:rsidRPr="00DD04CC" w:rsidRDefault="00687ABD" w:rsidP="00755A2F">
            <w:pPr>
              <w:pStyle w:val="BodyText"/>
              <w:rPr>
                <w:lang w:eastAsia="en-NZ"/>
              </w:rPr>
            </w:pPr>
            <w:r w:rsidRPr="00DD04CC">
              <w:rPr>
                <w:lang w:eastAsia="en-NZ"/>
              </w:rPr>
              <w:t>15%</w:t>
            </w:r>
          </w:p>
        </w:tc>
      </w:tr>
      <w:tr w:rsidR="00687ABD" w:rsidRPr="00DD04CC" w14:paraId="4CF543DF" w14:textId="77777777" w:rsidTr="00112061">
        <w:trPr>
          <w:trHeight w:val="300"/>
        </w:trPr>
        <w:tc>
          <w:tcPr>
            <w:tcW w:w="6460" w:type="dxa"/>
            <w:noWrap/>
            <w:hideMark/>
          </w:tcPr>
          <w:p w14:paraId="06DCC9E4" w14:textId="77777777" w:rsidR="00687ABD" w:rsidRPr="00DD04CC" w:rsidRDefault="00687ABD" w:rsidP="00755A2F">
            <w:pPr>
              <w:pStyle w:val="BodyText"/>
              <w:rPr>
                <w:lang w:eastAsia="en-NZ"/>
              </w:rPr>
            </w:pPr>
            <w:r w:rsidRPr="00DD04CC">
              <w:rPr>
                <w:lang w:eastAsia="en-NZ"/>
              </w:rPr>
              <w:t>Capacity and Capability</w:t>
            </w:r>
          </w:p>
          <w:p w14:paraId="5F39ECBE" w14:textId="77777777" w:rsidR="00687ABD" w:rsidRPr="00DD04CC" w:rsidRDefault="00687ABD" w:rsidP="00755A2F">
            <w:pPr>
              <w:pStyle w:val="BodyText"/>
              <w:rPr>
                <w:lang w:eastAsia="en-NZ"/>
              </w:rPr>
            </w:pPr>
          </w:p>
        </w:tc>
        <w:tc>
          <w:tcPr>
            <w:tcW w:w="1377" w:type="dxa"/>
            <w:noWrap/>
            <w:hideMark/>
          </w:tcPr>
          <w:p w14:paraId="4C3C28B6"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3AF2B957" w14:textId="77777777" w:rsidR="00687ABD" w:rsidRPr="00DD04CC" w:rsidRDefault="00687ABD" w:rsidP="00755A2F">
            <w:pPr>
              <w:pStyle w:val="BodyText"/>
              <w:rPr>
                <w:lang w:eastAsia="en-NZ"/>
              </w:rPr>
            </w:pPr>
            <w:r w:rsidRPr="00DD04CC">
              <w:rPr>
                <w:lang w:eastAsia="en-NZ"/>
              </w:rPr>
              <w:t>15%</w:t>
            </w:r>
          </w:p>
          <w:p w14:paraId="0CBD15AD" w14:textId="77777777" w:rsidR="00687ABD" w:rsidRPr="00DD04CC" w:rsidRDefault="00687ABD" w:rsidP="00755A2F">
            <w:pPr>
              <w:pStyle w:val="BodyText"/>
              <w:rPr>
                <w:lang w:eastAsia="en-NZ"/>
              </w:rPr>
            </w:pPr>
          </w:p>
        </w:tc>
      </w:tr>
    </w:tbl>
    <w:p w14:paraId="1D8C0131" w14:textId="001A0658" w:rsidR="00687ABD" w:rsidRPr="00DD04CC" w:rsidRDefault="00687ABD" w:rsidP="00497710">
      <w:pPr>
        <w:pStyle w:val="HUDSubheading"/>
        <w:spacing w:before="240" w:after="360"/>
        <w:rPr>
          <w:b w:val="0"/>
          <w:bCs/>
        </w:rPr>
      </w:pPr>
      <w:r w:rsidRPr="00DD04CC">
        <w:t xml:space="preserve">Organisational Delivery:  </w:t>
      </w:r>
      <w:r w:rsidRPr="00DD04CC">
        <w:rPr>
          <w:b w:val="0"/>
          <w:bCs/>
        </w:rPr>
        <w:t xml:space="preserve">HUD is seeking to support projects that have a high probability of being delivered to scope, on time and budget.  Therefore, HUD the evaluation team will analyse provider’s (or developer’s if applicable) experience of delivering similar projects.  A key element of the analysis will be whether the roles and responsibilities of </w:t>
      </w:r>
      <w:proofErr w:type="gramStart"/>
      <w:r w:rsidRPr="00DD04CC">
        <w:rPr>
          <w:b w:val="0"/>
          <w:bCs/>
        </w:rPr>
        <w:t>all of</w:t>
      </w:r>
      <w:proofErr w:type="gramEnd"/>
      <w:r w:rsidRPr="00DD04CC">
        <w:rPr>
          <w:b w:val="0"/>
          <w:bCs/>
        </w:rPr>
        <w:t xml:space="preserve"> main partners are clear and delivery risks are well understood and mitigated.  The evaluation team will also consider any internal governance structures that are relevant to the proposed project.</w:t>
      </w:r>
    </w:p>
    <w:p w14:paraId="3DA7AF8E" w14:textId="10A786DF" w:rsidR="00687ABD" w:rsidRPr="00DD04CC" w:rsidRDefault="00687ABD" w:rsidP="00497710">
      <w:pPr>
        <w:pStyle w:val="HUDSubheading"/>
        <w:spacing w:after="360"/>
      </w:pPr>
      <w:r w:rsidRPr="00DD04CC">
        <w:t xml:space="preserve">Asset Delivery:  </w:t>
      </w:r>
      <w:r w:rsidRPr="00DD04CC">
        <w:rPr>
          <w:b w:val="0"/>
          <w:bCs/>
        </w:rPr>
        <w:t xml:space="preserve">HUD is seeking to support providers/developers who have the experience and capability to deliver the specific proposal/asset.  For new builds, this will include consideration of the master plan, including how the locations were selected, the programme plans </w:t>
      </w:r>
      <w:proofErr w:type="gramStart"/>
      <w:r w:rsidRPr="00DD04CC">
        <w:rPr>
          <w:b w:val="0"/>
          <w:bCs/>
        </w:rPr>
        <w:t>identifying</w:t>
      </w:r>
      <w:proofErr w:type="gramEnd"/>
      <w:r w:rsidRPr="00DD04CC">
        <w:rPr>
          <w:b w:val="0"/>
          <w:bCs/>
        </w:rPr>
        <w:t xml:space="preserve"> the timing of key milestones, and ensuring that all key parties are properly identified.  HUD will also be evaluating the degree of project readiness.</w:t>
      </w:r>
      <w:r w:rsidRPr="00DD04CC">
        <w:t xml:space="preserve">  </w:t>
      </w:r>
    </w:p>
    <w:p w14:paraId="6506AECE" w14:textId="77777777" w:rsidR="00687ABD" w:rsidRPr="00DD04CC" w:rsidRDefault="00687ABD" w:rsidP="00497710">
      <w:pPr>
        <w:pStyle w:val="HUDSubheading"/>
        <w:spacing w:after="360"/>
        <w:rPr>
          <w:b w:val="0"/>
          <w:bCs/>
        </w:rPr>
      </w:pPr>
      <w:r w:rsidRPr="00DD04CC">
        <w:t xml:space="preserve">Property, Asset and Tenancy Management:  </w:t>
      </w:r>
      <w:r w:rsidRPr="00DD04CC">
        <w:rPr>
          <w:b w:val="0"/>
          <w:bCs/>
        </w:rPr>
        <w:t xml:space="preserve">The evaluation team will carry out a </w:t>
      </w:r>
      <w:proofErr w:type="gramStart"/>
      <w:r w:rsidRPr="00DD04CC">
        <w:rPr>
          <w:b w:val="0"/>
          <w:bCs/>
        </w:rPr>
        <w:t>high level</w:t>
      </w:r>
      <w:proofErr w:type="gramEnd"/>
      <w:r w:rsidRPr="00DD04CC">
        <w:rPr>
          <w:b w:val="0"/>
          <w:bCs/>
        </w:rPr>
        <w:t xml:space="preserve"> review of any cyclical and lifecycle maintenance plans that are unique to the project.  Any new aspects will require disclosure to CHRA and confirmation that they have confirmed ongoing compliance with their performance standards.</w:t>
      </w:r>
    </w:p>
    <w:p w14:paraId="0AFEA9A9" w14:textId="705E3A23" w:rsidR="00687ABD" w:rsidRPr="00DD04CC" w:rsidRDefault="00687ABD" w:rsidP="00497710">
      <w:pPr>
        <w:pStyle w:val="HUDSubheading"/>
        <w:spacing w:after="360"/>
        <w:rPr>
          <w:b w:val="0"/>
          <w:bCs/>
        </w:rPr>
      </w:pPr>
      <w:r w:rsidRPr="00DD04CC">
        <w:rPr>
          <w:b w:val="0"/>
          <w:bCs/>
        </w:rPr>
        <w:t xml:space="preserve">The evaluation team will also consider any </w:t>
      </w:r>
      <w:proofErr w:type="gramStart"/>
      <w:r w:rsidRPr="00DD04CC">
        <w:rPr>
          <w:b w:val="0"/>
          <w:bCs/>
        </w:rPr>
        <w:t>high level</w:t>
      </w:r>
      <w:proofErr w:type="gramEnd"/>
      <w:r w:rsidRPr="00DD04CC">
        <w:rPr>
          <w:b w:val="0"/>
          <w:bCs/>
        </w:rPr>
        <w:t xml:space="preserve"> tenancy management components for the proposed project that differ from the applicant’s current model, with these aspects also requiring full disclosure to CHRA for their assessment of ongoing compliance as the Regulator.  </w:t>
      </w:r>
    </w:p>
    <w:p w14:paraId="66BF6A85" w14:textId="77777777" w:rsidR="00687ABD" w:rsidRPr="00DD04CC" w:rsidRDefault="00687ABD" w:rsidP="00497710">
      <w:pPr>
        <w:pStyle w:val="HUDSubheading"/>
        <w:spacing w:after="360"/>
        <w:rPr>
          <w:b w:val="0"/>
          <w:bCs/>
        </w:rPr>
      </w:pPr>
      <w:r w:rsidRPr="00DD04CC">
        <w:rPr>
          <w:bCs/>
        </w:rPr>
        <w:t xml:space="preserve">Capacity and Capability: </w:t>
      </w:r>
      <w:r w:rsidRPr="00DD04CC">
        <w:t xml:space="preserve"> </w:t>
      </w:r>
      <w:r w:rsidRPr="00DD04CC">
        <w:rPr>
          <w:b w:val="0"/>
          <w:bCs/>
        </w:rPr>
        <w:t xml:space="preserve">The evaluation team will carry out an initial, </w:t>
      </w:r>
      <w:proofErr w:type="gramStart"/>
      <w:r w:rsidRPr="00DD04CC">
        <w:rPr>
          <w:b w:val="0"/>
          <w:bCs/>
        </w:rPr>
        <w:t>high level</w:t>
      </w:r>
      <w:proofErr w:type="gramEnd"/>
      <w:r w:rsidRPr="00DD04CC">
        <w:rPr>
          <w:b w:val="0"/>
          <w:bCs/>
        </w:rPr>
        <w:t xml:space="preserve"> review of the applicant’s ability to expand into a new region or increase capacity or capability for the specific project, with these aspects requiring disclosure and confirmation of ongoing compliance from CHRA.</w:t>
      </w:r>
    </w:p>
    <w:p w14:paraId="6A316FEE" w14:textId="77777777" w:rsidR="00687ABD" w:rsidRPr="00DD04CC" w:rsidRDefault="00687ABD" w:rsidP="00497710">
      <w:pPr>
        <w:pStyle w:val="Heading2"/>
        <w:spacing w:before="600"/>
        <w:rPr>
          <w:rFonts w:hint="eastAsia"/>
        </w:rPr>
      </w:pPr>
      <w:r w:rsidRPr="00DD04CC">
        <w:lastRenderedPageBreak/>
        <w:t>Fit for Purpose</w:t>
      </w:r>
    </w:p>
    <w:p w14:paraId="059FEB4F" w14:textId="77777777" w:rsidR="00687ABD" w:rsidRPr="00DD04CC" w:rsidRDefault="00687ABD" w:rsidP="00F724C2">
      <w:pPr>
        <w:pStyle w:val="HUDBody"/>
        <w:spacing w:after="360"/>
      </w:pPr>
      <w:r w:rsidRPr="00DD04CC">
        <w:t xml:space="preserve">The following sub-criteria will be assessed as part of the Fit for Purpose evaluation criteria. The weighted score will be the total score for this criterion contributing 30% of the final score.  Direction on these criteria can be found in the Public Housing Design Guidance document.  </w:t>
      </w:r>
    </w:p>
    <w:tbl>
      <w:tblPr>
        <w:tblStyle w:val="TableWeb2"/>
        <w:tblW w:w="9297" w:type="dxa"/>
        <w:tblLayout w:type="fixed"/>
        <w:tblLook w:val="04A0" w:firstRow="1" w:lastRow="0" w:firstColumn="1" w:lastColumn="0" w:noHBand="0" w:noVBand="1"/>
      </w:tblPr>
      <w:tblGrid>
        <w:gridCol w:w="6463"/>
        <w:gridCol w:w="1417"/>
        <w:gridCol w:w="1417"/>
      </w:tblGrid>
      <w:tr w:rsidR="00687ABD" w:rsidRPr="00DD04CC" w14:paraId="6856F430" w14:textId="77777777" w:rsidTr="00112061">
        <w:trPr>
          <w:cnfStyle w:val="100000000000" w:firstRow="1" w:lastRow="0" w:firstColumn="0" w:lastColumn="0" w:oddVBand="0" w:evenVBand="0" w:oddHBand="0" w:evenHBand="0" w:firstRowFirstColumn="0" w:firstRowLastColumn="0" w:lastRowFirstColumn="0" w:lastRowLastColumn="0"/>
          <w:trHeight w:val="300"/>
        </w:trPr>
        <w:tc>
          <w:tcPr>
            <w:tcW w:w="6403" w:type="dxa"/>
            <w:noWrap/>
            <w:hideMark/>
          </w:tcPr>
          <w:p w14:paraId="3953AF15" w14:textId="77777777" w:rsidR="00687ABD" w:rsidRPr="00DD04CC" w:rsidRDefault="00687ABD" w:rsidP="00755A2F">
            <w:pPr>
              <w:pStyle w:val="BodyText"/>
              <w:rPr>
                <w:lang w:eastAsia="en-NZ"/>
              </w:rPr>
            </w:pPr>
            <w:r w:rsidRPr="00DD04CC">
              <w:rPr>
                <w:lang w:eastAsia="en-NZ"/>
              </w:rPr>
              <w:t>Sub-criteria</w:t>
            </w:r>
          </w:p>
        </w:tc>
        <w:tc>
          <w:tcPr>
            <w:tcW w:w="1377" w:type="dxa"/>
            <w:noWrap/>
            <w:hideMark/>
          </w:tcPr>
          <w:p w14:paraId="5A709B4F" w14:textId="77777777" w:rsidR="00687ABD" w:rsidRPr="00DD04CC" w:rsidRDefault="00687ABD" w:rsidP="00755A2F">
            <w:pPr>
              <w:pStyle w:val="BodyText"/>
              <w:rPr>
                <w:lang w:eastAsia="en-NZ"/>
              </w:rPr>
            </w:pPr>
            <w:r w:rsidRPr="00DD04CC">
              <w:rPr>
                <w:lang w:eastAsia="en-NZ"/>
              </w:rPr>
              <w:t>Rating</w:t>
            </w:r>
          </w:p>
        </w:tc>
        <w:tc>
          <w:tcPr>
            <w:tcW w:w="1357" w:type="dxa"/>
            <w:noWrap/>
            <w:hideMark/>
          </w:tcPr>
          <w:p w14:paraId="2D030802" w14:textId="77777777" w:rsidR="00687ABD" w:rsidRPr="00DD04CC" w:rsidRDefault="00687ABD" w:rsidP="00755A2F">
            <w:pPr>
              <w:pStyle w:val="BodyText"/>
              <w:rPr>
                <w:lang w:eastAsia="en-NZ"/>
              </w:rPr>
            </w:pPr>
            <w:r w:rsidRPr="00DD04CC">
              <w:rPr>
                <w:lang w:eastAsia="en-NZ"/>
              </w:rPr>
              <w:t>Weighting</w:t>
            </w:r>
          </w:p>
        </w:tc>
      </w:tr>
      <w:tr w:rsidR="00687ABD" w:rsidRPr="00DD04CC" w14:paraId="6BBE480F" w14:textId="77777777" w:rsidTr="00112061">
        <w:trPr>
          <w:trHeight w:val="300"/>
        </w:trPr>
        <w:tc>
          <w:tcPr>
            <w:tcW w:w="6403" w:type="dxa"/>
            <w:noWrap/>
            <w:hideMark/>
          </w:tcPr>
          <w:p w14:paraId="6AE2CFDE" w14:textId="77777777" w:rsidR="00687ABD" w:rsidRPr="00DD04CC" w:rsidRDefault="00687ABD" w:rsidP="00755A2F">
            <w:pPr>
              <w:pStyle w:val="BodyText"/>
              <w:rPr>
                <w:lang w:eastAsia="en-NZ"/>
              </w:rPr>
            </w:pPr>
            <w:r w:rsidRPr="00DD04CC">
              <w:rPr>
                <w:lang w:eastAsia="en-NZ"/>
              </w:rPr>
              <w:t>Social and Community</w:t>
            </w:r>
          </w:p>
        </w:tc>
        <w:tc>
          <w:tcPr>
            <w:tcW w:w="1377" w:type="dxa"/>
            <w:noWrap/>
            <w:hideMark/>
          </w:tcPr>
          <w:p w14:paraId="1A4D7036"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27D68523" w14:textId="77777777" w:rsidR="00687ABD" w:rsidRPr="00DD04CC" w:rsidRDefault="00687ABD" w:rsidP="00755A2F">
            <w:pPr>
              <w:pStyle w:val="BodyText"/>
              <w:rPr>
                <w:lang w:eastAsia="en-NZ"/>
              </w:rPr>
            </w:pPr>
            <w:r w:rsidRPr="00DD04CC">
              <w:rPr>
                <w:lang w:eastAsia="en-NZ"/>
              </w:rPr>
              <w:t>30%</w:t>
            </w:r>
          </w:p>
        </w:tc>
      </w:tr>
      <w:tr w:rsidR="00687ABD" w:rsidRPr="00DD04CC" w14:paraId="5771D986" w14:textId="77777777" w:rsidTr="00112061">
        <w:trPr>
          <w:trHeight w:val="300"/>
        </w:trPr>
        <w:tc>
          <w:tcPr>
            <w:tcW w:w="6403" w:type="dxa"/>
            <w:noWrap/>
          </w:tcPr>
          <w:p w14:paraId="7DDF5810" w14:textId="77777777" w:rsidR="00687ABD" w:rsidRPr="00DD04CC" w:rsidRDefault="00687ABD" w:rsidP="00755A2F">
            <w:pPr>
              <w:pStyle w:val="BodyText"/>
              <w:rPr>
                <w:lang w:eastAsia="en-NZ"/>
              </w:rPr>
            </w:pPr>
            <w:r w:rsidRPr="00DD04CC">
              <w:rPr>
                <w:lang w:eastAsia="en-NZ"/>
              </w:rPr>
              <w:t>Site and Building Design</w:t>
            </w:r>
          </w:p>
        </w:tc>
        <w:tc>
          <w:tcPr>
            <w:tcW w:w="1377" w:type="dxa"/>
            <w:noWrap/>
          </w:tcPr>
          <w:p w14:paraId="7C425E50" w14:textId="77777777" w:rsidR="00687ABD" w:rsidRPr="00DD04CC" w:rsidRDefault="00687ABD" w:rsidP="00755A2F">
            <w:pPr>
              <w:pStyle w:val="BodyText"/>
              <w:rPr>
                <w:lang w:eastAsia="en-NZ"/>
              </w:rPr>
            </w:pPr>
            <w:r w:rsidRPr="00DD04CC">
              <w:rPr>
                <w:lang w:eastAsia="en-NZ"/>
              </w:rPr>
              <w:t>0-10</w:t>
            </w:r>
          </w:p>
        </w:tc>
        <w:tc>
          <w:tcPr>
            <w:tcW w:w="1357" w:type="dxa"/>
            <w:noWrap/>
          </w:tcPr>
          <w:p w14:paraId="192910AF" w14:textId="77777777" w:rsidR="00687ABD" w:rsidRPr="00DD04CC" w:rsidRDefault="00687ABD" w:rsidP="00755A2F">
            <w:pPr>
              <w:pStyle w:val="BodyText"/>
              <w:rPr>
                <w:lang w:eastAsia="en-NZ"/>
              </w:rPr>
            </w:pPr>
            <w:r w:rsidRPr="00DD04CC">
              <w:rPr>
                <w:lang w:eastAsia="en-NZ"/>
              </w:rPr>
              <w:t>30%</w:t>
            </w:r>
          </w:p>
        </w:tc>
      </w:tr>
      <w:tr w:rsidR="00687ABD" w:rsidRPr="00DD04CC" w14:paraId="1C1ED67D" w14:textId="77777777" w:rsidTr="00112061">
        <w:trPr>
          <w:trHeight w:val="300"/>
        </w:trPr>
        <w:tc>
          <w:tcPr>
            <w:tcW w:w="6403" w:type="dxa"/>
            <w:noWrap/>
            <w:hideMark/>
          </w:tcPr>
          <w:p w14:paraId="45B2BC40" w14:textId="77777777" w:rsidR="00687ABD" w:rsidRPr="00DD04CC" w:rsidRDefault="00687ABD" w:rsidP="00755A2F">
            <w:pPr>
              <w:pStyle w:val="BodyText"/>
              <w:rPr>
                <w:lang w:eastAsia="en-NZ"/>
              </w:rPr>
            </w:pPr>
            <w:r w:rsidRPr="00DD04CC">
              <w:rPr>
                <w:lang w:eastAsia="en-NZ"/>
              </w:rPr>
              <w:t>Natural and Environmental</w:t>
            </w:r>
          </w:p>
          <w:p w14:paraId="74ECC388" w14:textId="77777777" w:rsidR="00687ABD" w:rsidRPr="00DD04CC" w:rsidRDefault="00687ABD" w:rsidP="00755A2F">
            <w:pPr>
              <w:pStyle w:val="BodyText"/>
              <w:rPr>
                <w:lang w:eastAsia="en-NZ"/>
              </w:rPr>
            </w:pPr>
          </w:p>
        </w:tc>
        <w:tc>
          <w:tcPr>
            <w:tcW w:w="1377" w:type="dxa"/>
            <w:noWrap/>
            <w:hideMark/>
          </w:tcPr>
          <w:p w14:paraId="3A1621E8"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7E1F9187" w14:textId="77777777" w:rsidR="00687ABD" w:rsidRPr="00DD04CC" w:rsidRDefault="00687ABD" w:rsidP="00755A2F">
            <w:pPr>
              <w:pStyle w:val="BodyText"/>
              <w:rPr>
                <w:lang w:eastAsia="en-NZ"/>
              </w:rPr>
            </w:pPr>
            <w:r w:rsidRPr="00DD04CC">
              <w:rPr>
                <w:lang w:eastAsia="en-NZ"/>
              </w:rPr>
              <w:t>15%</w:t>
            </w:r>
          </w:p>
        </w:tc>
      </w:tr>
      <w:tr w:rsidR="00687ABD" w:rsidRPr="00DD04CC" w14:paraId="02DC87AF" w14:textId="77777777" w:rsidTr="00112061">
        <w:trPr>
          <w:trHeight w:val="300"/>
        </w:trPr>
        <w:tc>
          <w:tcPr>
            <w:tcW w:w="6403" w:type="dxa"/>
            <w:noWrap/>
            <w:hideMark/>
          </w:tcPr>
          <w:p w14:paraId="6617495B" w14:textId="77777777" w:rsidR="00687ABD" w:rsidRPr="00DD04CC" w:rsidRDefault="00687ABD" w:rsidP="00755A2F">
            <w:pPr>
              <w:pStyle w:val="BodyText"/>
              <w:rPr>
                <w:lang w:eastAsia="en-NZ"/>
              </w:rPr>
            </w:pPr>
            <w:r w:rsidRPr="00DD04CC">
              <w:rPr>
                <w:lang w:eastAsia="en-NZ"/>
              </w:rPr>
              <w:t>Affordability, Durability and Sustainability</w:t>
            </w:r>
          </w:p>
          <w:p w14:paraId="266620FF" w14:textId="77777777" w:rsidR="00687ABD" w:rsidRPr="00DD04CC" w:rsidRDefault="00687ABD" w:rsidP="00755A2F">
            <w:pPr>
              <w:pStyle w:val="BodyText"/>
              <w:rPr>
                <w:lang w:eastAsia="en-NZ"/>
              </w:rPr>
            </w:pPr>
          </w:p>
        </w:tc>
        <w:tc>
          <w:tcPr>
            <w:tcW w:w="1377" w:type="dxa"/>
            <w:noWrap/>
            <w:hideMark/>
          </w:tcPr>
          <w:p w14:paraId="370C908F" w14:textId="77777777" w:rsidR="00687ABD" w:rsidRPr="00DD04CC" w:rsidRDefault="00687ABD" w:rsidP="00755A2F">
            <w:pPr>
              <w:pStyle w:val="BodyText"/>
              <w:rPr>
                <w:lang w:eastAsia="en-NZ"/>
              </w:rPr>
            </w:pPr>
            <w:r w:rsidRPr="00DD04CC">
              <w:rPr>
                <w:lang w:eastAsia="en-NZ"/>
              </w:rPr>
              <w:t>0-10</w:t>
            </w:r>
          </w:p>
        </w:tc>
        <w:tc>
          <w:tcPr>
            <w:tcW w:w="1357" w:type="dxa"/>
            <w:noWrap/>
            <w:hideMark/>
          </w:tcPr>
          <w:p w14:paraId="78128115" w14:textId="77777777" w:rsidR="00687ABD" w:rsidRPr="00DD04CC" w:rsidRDefault="00687ABD" w:rsidP="00755A2F">
            <w:pPr>
              <w:pStyle w:val="BodyText"/>
              <w:rPr>
                <w:lang w:eastAsia="en-NZ"/>
              </w:rPr>
            </w:pPr>
            <w:r w:rsidRPr="00DD04CC">
              <w:rPr>
                <w:lang w:eastAsia="en-NZ"/>
              </w:rPr>
              <w:t>25%</w:t>
            </w:r>
          </w:p>
          <w:p w14:paraId="78EEF93D" w14:textId="77777777" w:rsidR="00687ABD" w:rsidRPr="00DD04CC" w:rsidRDefault="00687ABD" w:rsidP="00755A2F">
            <w:pPr>
              <w:pStyle w:val="BodyText"/>
              <w:rPr>
                <w:lang w:eastAsia="en-NZ"/>
              </w:rPr>
            </w:pPr>
          </w:p>
        </w:tc>
      </w:tr>
    </w:tbl>
    <w:p w14:paraId="34BA2C0B" w14:textId="390FDDF1" w:rsidR="00687ABD" w:rsidRPr="00DD04CC" w:rsidRDefault="00687ABD" w:rsidP="00497710">
      <w:pPr>
        <w:pStyle w:val="HUDBody"/>
        <w:spacing w:before="240" w:after="360"/>
        <w:rPr>
          <w:szCs w:val="18"/>
        </w:rPr>
      </w:pPr>
      <w:r w:rsidRPr="00DD04CC">
        <w:rPr>
          <w:b/>
          <w:szCs w:val="18"/>
        </w:rPr>
        <w:t xml:space="preserve">Social and Community:  </w:t>
      </w:r>
      <w:r w:rsidRPr="00DD04CC">
        <w:t>HUD seeks to support projects that create connected neighbourhoods and communities and</w:t>
      </w:r>
      <w:r w:rsidRPr="00DD04CC" w:rsidDel="001224B3">
        <w:t xml:space="preserve"> are served by good public transportation links, providing easy access to employment and connections to the wider community.  HUD also seeks to support projects with good access to health providers and other essential services, </w:t>
      </w:r>
      <w:proofErr w:type="gramStart"/>
      <w:r w:rsidRPr="00DD04CC" w:rsidDel="001224B3">
        <w:t>shopping</w:t>
      </w:r>
      <w:proofErr w:type="gramEnd"/>
      <w:r w:rsidRPr="00DD04CC" w:rsidDel="001224B3">
        <w:t xml:space="preserve"> and recreational facilities.  HUD also aims to support projects with community spaces, outdoor spaces and places and any other amenities appropriate to the tenant cohort.  Where possible, HUD seeks to support projects with strong levels of community support and participation in the project design and/or construction.</w:t>
      </w:r>
    </w:p>
    <w:p w14:paraId="3F13DF08" w14:textId="663DD4E0" w:rsidR="00687ABD" w:rsidRPr="00DD04CC" w:rsidRDefault="00687ABD" w:rsidP="00497710">
      <w:pPr>
        <w:pStyle w:val="HUDBody"/>
        <w:spacing w:after="360"/>
      </w:pPr>
      <w:r w:rsidRPr="00DD04CC">
        <w:t>Site and Building Design:  HUD seeks to fund high quality new builds that incorporate good design principles and practices.  This includes appropriately sized spaces, easy and functional living, access to sunlight and peaceful, safe spaces.  HUD aims to support projects that are healthy and comfortable to live in.  HUD also seeks to support projects designed to offer additional facilities for targeted cohorts, for example accessible units catering for disabled persons and/or seniors.</w:t>
      </w:r>
    </w:p>
    <w:p w14:paraId="1890C0D4" w14:textId="6A43BD79" w:rsidR="00687ABD" w:rsidRPr="00DD04CC" w:rsidRDefault="00687ABD" w:rsidP="00497710">
      <w:pPr>
        <w:pStyle w:val="HUDBody"/>
        <w:spacing w:after="360"/>
      </w:pPr>
      <w:r w:rsidRPr="00DD04CC">
        <w:t xml:space="preserve">Natural and Environmental:  Where possible, HUD seeks to support projects with low environmental footprint, responsible and resourceful.  HUD welcomes proposals with higher levels of waste consciousness.  It also encourages the use of recycled and recyclable materials and environmentally friendly materials and finishes.  </w:t>
      </w:r>
    </w:p>
    <w:p w14:paraId="0442442F" w14:textId="77777777" w:rsidR="00687ABD" w:rsidRPr="00DD04CC" w:rsidRDefault="00687ABD" w:rsidP="00497710">
      <w:pPr>
        <w:pStyle w:val="HUDBody"/>
        <w:spacing w:after="360"/>
      </w:pPr>
      <w:r w:rsidRPr="00DD04CC">
        <w:t xml:space="preserve">Affordability, Durability and Sustainability:  HUD seeks to fund projects that are affordable to run, innovative, managed to last, and are water efficient.  HUD welcomes proposals that help address the “fuel poverty” that many vulnerable people currently experience.  HUD is looking to fund projects with superior durability of construction materials, as these will help ensure that our projects can continue to deliver good public housing outcomes for the duration of HUD contracts and beyond.  Projects that can demonstrate sustainability or durability, either through a </w:t>
      </w:r>
      <w:proofErr w:type="gramStart"/>
      <w:r w:rsidRPr="00DD04CC">
        <w:t>third party</w:t>
      </w:r>
      <w:proofErr w:type="gramEnd"/>
      <w:r w:rsidRPr="00DD04CC">
        <w:t xml:space="preserve"> certification or other means, will be scored more highly in this category.  HUD also seeks to fund projects with elements of innovation in design, construction processes, sustainability and/or commercial structures that have the potential to be replicated across the market and grow the capacity of the community housing sector.</w:t>
      </w:r>
    </w:p>
    <w:p w14:paraId="607274BF" w14:textId="77777777" w:rsidR="00687ABD" w:rsidRPr="00DD04CC" w:rsidRDefault="00687ABD" w:rsidP="00497710">
      <w:pPr>
        <w:pStyle w:val="Heading2"/>
        <w:spacing w:before="600"/>
        <w:rPr>
          <w:rFonts w:hint="eastAsia"/>
        </w:rPr>
      </w:pPr>
      <w:r w:rsidRPr="00DD04CC">
        <w:lastRenderedPageBreak/>
        <w:t>Financial Viability</w:t>
      </w:r>
    </w:p>
    <w:p w14:paraId="6061F8F2" w14:textId="75F5718D" w:rsidR="00687ABD" w:rsidRPr="00DD04CC" w:rsidRDefault="00687ABD" w:rsidP="00F724C2">
      <w:pPr>
        <w:pStyle w:val="HUDBody"/>
        <w:spacing w:after="360"/>
      </w:pPr>
      <w:r w:rsidRPr="00DD04CC">
        <w:t>The following sub-criteria will be assessed as part of the Financial Viability evaluation criterion. The weighted score will be the total score for this criterion contributing 30% of the final score.</w:t>
      </w:r>
    </w:p>
    <w:tbl>
      <w:tblPr>
        <w:tblStyle w:val="TableWeb2"/>
        <w:tblW w:w="9355" w:type="dxa"/>
        <w:tblLayout w:type="fixed"/>
        <w:tblLook w:val="04A0" w:firstRow="1" w:lastRow="0" w:firstColumn="1" w:lastColumn="0" w:noHBand="0" w:noVBand="1"/>
      </w:tblPr>
      <w:tblGrid>
        <w:gridCol w:w="2835"/>
        <w:gridCol w:w="1304"/>
        <w:gridCol w:w="1304"/>
        <w:gridCol w:w="1304"/>
        <w:gridCol w:w="1304"/>
        <w:gridCol w:w="1304"/>
      </w:tblGrid>
      <w:tr w:rsidR="00687ABD" w:rsidRPr="00DD04CC" w14:paraId="2AB8107E" w14:textId="77777777" w:rsidTr="00112061">
        <w:trPr>
          <w:cnfStyle w:val="100000000000" w:firstRow="1" w:lastRow="0" w:firstColumn="0" w:lastColumn="0" w:oddVBand="0" w:evenVBand="0" w:oddHBand="0" w:evenHBand="0" w:firstRowFirstColumn="0" w:firstRowLastColumn="0" w:lastRowFirstColumn="0" w:lastRowLastColumn="0"/>
        </w:trPr>
        <w:tc>
          <w:tcPr>
            <w:tcW w:w="2775" w:type="dxa"/>
          </w:tcPr>
          <w:p w14:paraId="299854DA" w14:textId="77777777" w:rsidR="00687ABD" w:rsidRPr="00DD04CC" w:rsidRDefault="00687ABD" w:rsidP="00755A2F">
            <w:pPr>
              <w:pStyle w:val="HUDBody"/>
            </w:pPr>
            <w:r w:rsidRPr="00DD04CC">
              <w:rPr>
                <w:lang w:eastAsia="zh-CN"/>
              </w:rPr>
              <w:t>Sub-criteria</w:t>
            </w:r>
          </w:p>
        </w:tc>
        <w:tc>
          <w:tcPr>
            <w:tcW w:w="1264" w:type="dxa"/>
          </w:tcPr>
          <w:p w14:paraId="53FBE91D" w14:textId="77777777" w:rsidR="00687ABD" w:rsidRPr="00DD04CC" w:rsidRDefault="00687ABD" w:rsidP="00755A2F">
            <w:pPr>
              <w:pStyle w:val="HUDBody"/>
            </w:pPr>
            <w:r w:rsidRPr="00DD04CC">
              <w:rPr>
                <w:lang w:eastAsia="zh-CN"/>
              </w:rPr>
              <w:t>Build to Own</w:t>
            </w:r>
          </w:p>
        </w:tc>
        <w:tc>
          <w:tcPr>
            <w:tcW w:w="1264" w:type="dxa"/>
          </w:tcPr>
          <w:p w14:paraId="022AE70A" w14:textId="77777777" w:rsidR="00687ABD" w:rsidRPr="00DD04CC" w:rsidRDefault="00687ABD" w:rsidP="00755A2F">
            <w:pPr>
              <w:pStyle w:val="HUDBody"/>
            </w:pPr>
            <w:r w:rsidRPr="00DD04CC">
              <w:rPr>
                <w:lang w:eastAsia="zh-CN"/>
              </w:rPr>
              <w:t xml:space="preserve">Build to Own w/ </w:t>
            </w:r>
            <w:proofErr w:type="gramStart"/>
            <w:r w:rsidRPr="00DD04CC">
              <w:rPr>
                <w:lang w:eastAsia="zh-CN"/>
              </w:rPr>
              <w:t>Early Stage</w:t>
            </w:r>
            <w:proofErr w:type="gramEnd"/>
            <w:r w:rsidRPr="00DD04CC">
              <w:rPr>
                <w:lang w:eastAsia="zh-CN"/>
              </w:rPr>
              <w:t xml:space="preserve"> Funding</w:t>
            </w:r>
          </w:p>
        </w:tc>
        <w:tc>
          <w:tcPr>
            <w:tcW w:w="1264" w:type="dxa"/>
          </w:tcPr>
          <w:p w14:paraId="42EE1485" w14:textId="77777777" w:rsidR="00687ABD" w:rsidRPr="00DD04CC" w:rsidRDefault="00687ABD" w:rsidP="00755A2F">
            <w:pPr>
              <w:pStyle w:val="HUDBody"/>
            </w:pPr>
            <w:r w:rsidRPr="00DD04CC">
              <w:rPr>
                <w:lang w:eastAsia="zh-CN"/>
              </w:rPr>
              <w:t>Turnkey Purchase</w:t>
            </w:r>
          </w:p>
        </w:tc>
        <w:tc>
          <w:tcPr>
            <w:tcW w:w="1264" w:type="dxa"/>
          </w:tcPr>
          <w:p w14:paraId="4295FA66" w14:textId="77777777" w:rsidR="00687ABD" w:rsidRPr="00DD04CC" w:rsidRDefault="00687ABD" w:rsidP="00755A2F">
            <w:pPr>
              <w:pStyle w:val="HUDBody"/>
            </w:pPr>
            <w:r w:rsidRPr="00DD04CC">
              <w:rPr>
                <w:lang w:eastAsia="zh-CN"/>
              </w:rPr>
              <w:t>Build to Lease</w:t>
            </w:r>
          </w:p>
        </w:tc>
        <w:tc>
          <w:tcPr>
            <w:tcW w:w="1244" w:type="dxa"/>
          </w:tcPr>
          <w:p w14:paraId="0EB401DC" w14:textId="77777777" w:rsidR="00687ABD" w:rsidRPr="00DD04CC" w:rsidRDefault="00687ABD" w:rsidP="00755A2F">
            <w:pPr>
              <w:pStyle w:val="HUDBody"/>
            </w:pPr>
            <w:r w:rsidRPr="00DD04CC">
              <w:rPr>
                <w:lang w:eastAsia="zh-CN"/>
              </w:rPr>
              <w:t>Direct Lease</w:t>
            </w:r>
          </w:p>
        </w:tc>
      </w:tr>
      <w:tr w:rsidR="00687ABD" w:rsidRPr="00DD04CC" w14:paraId="5FDE22D6" w14:textId="77777777" w:rsidTr="00112061">
        <w:tc>
          <w:tcPr>
            <w:tcW w:w="2775" w:type="dxa"/>
          </w:tcPr>
          <w:p w14:paraId="725D74C2" w14:textId="77777777" w:rsidR="00687ABD" w:rsidRPr="00DD04CC" w:rsidRDefault="00687ABD" w:rsidP="00755A2F">
            <w:pPr>
              <w:pStyle w:val="HUDBody"/>
            </w:pPr>
            <w:r w:rsidRPr="00DD04CC">
              <w:rPr>
                <w:lang w:eastAsia="zh-CN"/>
              </w:rPr>
              <w:t>Financing - Level of Support</w:t>
            </w:r>
          </w:p>
        </w:tc>
        <w:tc>
          <w:tcPr>
            <w:tcW w:w="1264" w:type="dxa"/>
          </w:tcPr>
          <w:p w14:paraId="06551F28" w14:textId="77777777" w:rsidR="00687ABD" w:rsidRPr="00DD04CC" w:rsidRDefault="00687ABD" w:rsidP="00755A2F">
            <w:pPr>
              <w:pStyle w:val="HUDBody"/>
            </w:pPr>
            <w:r w:rsidRPr="00DD04CC">
              <w:rPr>
                <w:lang w:eastAsia="zh-CN"/>
              </w:rPr>
              <w:t>35%</w:t>
            </w:r>
          </w:p>
        </w:tc>
        <w:tc>
          <w:tcPr>
            <w:tcW w:w="1264" w:type="dxa"/>
          </w:tcPr>
          <w:p w14:paraId="0A98EB92" w14:textId="77777777" w:rsidR="00687ABD" w:rsidRPr="00DD04CC" w:rsidRDefault="00687ABD" w:rsidP="00755A2F">
            <w:pPr>
              <w:pStyle w:val="HUDBody"/>
            </w:pPr>
            <w:r w:rsidRPr="00DD04CC">
              <w:rPr>
                <w:lang w:eastAsia="zh-CN"/>
              </w:rPr>
              <w:t>30%</w:t>
            </w:r>
          </w:p>
        </w:tc>
        <w:tc>
          <w:tcPr>
            <w:tcW w:w="1264" w:type="dxa"/>
          </w:tcPr>
          <w:p w14:paraId="2791EFB2" w14:textId="77777777" w:rsidR="00687ABD" w:rsidRPr="00DD04CC" w:rsidRDefault="00687ABD" w:rsidP="00755A2F">
            <w:pPr>
              <w:pStyle w:val="HUDBody"/>
            </w:pPr>
            <w:r w:rsidRPr="00DD04CC">
              <w:rPr>
                <w:lang w:eastAsia="zh-CN"/>
              </w:rPr>
              <w:t>40%</w:t>
            </w:r>
          </w:p>
        </w:tc>
        <w:tc>
          <w:tcPr>
            <w:tcW w:w="1264" w:type="dxa"/>
          </w:tcPr>
          <w:p w14:paraId="24A54739" w14:textId="77777777" w:rsidR="00687ABD" w:rsidRPr="00DD04CC" w:rsidRDefault="00687ABD" w:rsidP="00755A2F">
            <w:pPr>
              <w:pStyle w:val="HUDBody"/>
            </w:pPr>
            <w:r w:rsidRPr="00DD04CC">
              <w:rPr>
                <w:lang w:eastAsia="zh-CN"/>
              </w:rPr>
              <w:t>20%</w:t>
            </w:r>
          </w:p>
        </w:tc>
        <w:tc>
          <w:tcPr>
            <w:tcW w:w="1244" w:type="dxa"/>
          </w:tcPr>
          <w:p w14:paraId="73AA1B16" w14:textId="77777777" w:rsidR="00687ABD" w:rsidRPr="00DD04CC" w:rsidRDefault="00687ABD" w:rsidP="00755A2F">
            <w:pPr>
              <w:pStyle w:val="HUDBody"/>
            </w:pPr>
            <w:r w:rsidRPr="00DD04CC">
              <w:rPr>
                <w:lang w:eastAsia="zh-CN"/>
              </w:rPr>
              <w:t>20%</w:t>
            </w:r>
          </w:p>
        </w:tc>
      </w:tr>
      <w:tr w:rsidR="00687ABD" w:rsidRPr="00DD04CC" w14:paraId="3FE07CD2" w14:textId="77777777" w:rsidTr="00112061">
        <w:tc>
          <w:tcPr>
            <w:tcW w:w="2775" w:type="dxa"/>
          </w:tcPr>
          <w:p w14:paraId="67EB51B8" w14:textId="77777777" w:rsidR="00687ABD" w:rsidRPr="00DD04CC" w:rsidRDefault="00687ABD" w:rsidP="00755A2F">
            <w:pPr>
              <w:pStyle w:val="HUDBody"/>
              <w:rPr>
                <w:b/>
              </w:rPr>
            </w:pPr>
            <w:r w:rsidRPr="00DD04CC">
              <w:rPr>
                <w:lang w:eastAsia="zh-CN"/>
              </w:rPr>
              <w:t>Development Costs</w:t>
            </w:r>
          </w:p>
        </w:tc>
        <w:tc>
          <w:tcPr>
            <w:tcW w:w="1264" w:type="dxa"/>
          </w:tcPr>
          <w:p w14:paraId="49AAE1DA" w14:textId="77777777" w:rsidR="00687ABD" w:rsidRPr="00DD04CC" w:rsidRDefault="00687ABD" w:rsidP="00755A2F">
            <w:pPr>
              <w:pStyle w:val="HUDBody"/>
              <w:rPr>
                <w:b/>
              </w:rPr>
            </w:pPr>
            <w:r w:rsidRPr="00DD04CC">
              <w:rPr>
                <w:lang w:eastAsia="zh-CN"/>
              </w:rPr>
              <w:t>30%</w:t>
            </w:r>
          </w:p>
        </w:tc>
        <w:tc>
          <w:tcPr>
            <w:tcW w:w="1264" w:type="dxa"/>
          </w:tcPr>
          <w:p w14:paraId="3BA73226" w14:textId="77777777" w:rsidR="00687ABD" w:rsidRPr="00DD04CC" w:rsidRDefault="00687ABD" w:rsidP="00755A2F">
            <w:pPr>
              <w:pStyle w:val="HUDBody"/>
              <w:rPr>
                <w:b/>
              </w:rPr>
            </w:pPr>
            <w:r w:rsidRPr="00DD04CC">
              <w:rPr>
                <w:lang w:eastAsia="zh-CN"/>
              </w:rPr>
              <w:t>25%</w:t>
            </w:r>
          </w:p>
        </w:tc>
        <w:tc>
          <w:tcPr>
            <w:tcW w:w="1264" w:type="dxa"/>
          </w:tcPr>
          <w:p w14:paraId="183BC05C" w14:textId="77777777" w:rsidR="00687ABD" w:rsidRPr="00DD04CC" w:rsidRDefault="00687ABD" w:rsidP="00755A2F">
            <w:pPr>
              <w:pStyle w:val="HUDBody"/>
              <w:rPr>
                <w:b/>
              </w:rPr>
            </w:pPr>
            <w:r w:rsidRPr="00DD04CC">
              <w:rPr>
                <w:lang w:eastAsia="zh-CN"/>
              </w:rPr>
              <w:t>20%</w:t>
            </w:r>
          </w:p>
        </w:tc>
        <w:tc>
          <w:tcPr>
            <w:tcW w:w="1264" w:type="dxa"/>
          </w:tcPr>
          <w:p w14:paraId="474F5A1F" w14:textId="77777777" w:rsidR="00687ABD" w:rsidRPr="00DD04CC" w:rsidRDefault="00687ABD" w:rsidP="00755A2F">
            <w:pPr>
              <w:pStyle w:val="HUDBody"/>
              <w:rPr>
                <w:b/>
              </w:rPr>
            </w:pPr>
            <w:r w:rsidRPr="00DD04CC">
              <w:rPr>
                <w:lang w:eastAsia="zh-CN"/>
              </w:rPr>
              <w:t>20%</w:t>
            </w:r>
          </w:p>
        </w:tc>
        <w:tc>
          <w:tcPr>
            <w:tcW w:w="1244" w:type="dxa"/>
          </w:tcPr>
          <w:p w14:paraId="4A4122CA" w14:textId="77777777" w:rsidR="00687ABD" w:rsidRPr="00DD04CC" w:rsidRDefault="00687ABD" w:rsidP="00755A2F">
            <w:pPr>
              <w:pStyle w:val="HUDBody"/>
              <w:rPr>
                <w:b/>
              </w:rPr>
            </w:pPr>
            <w:r w:rsidRPr="00DD04CC">
              <w:rPr>
                <w:lang w:eastAsia="zh-CN"/>
              </w:rPr>
              <w:t>30%</w:t>
            </w:r>
          </w:p>
        </w:tc>
      </w:tr>
      <w:tr w:rsidR="00687ABD" w:rsidRPr="00DD04CC" w14:paraId="2D38E222" w14:textId="77777777" w:rsidTr="00112061">
        <w:tc>
          <w:tcPr>
            <w:tcW w:w="2775" w:type="dxa"/>
          </w:tcPr>
          <w:p w14:paraId="22214B2C" w14:textId="77777777" w:rsidR="00687ABD" w:rsidRPr="00DD04CC" w:rsidRDefault="00687ABD" w:rsidP="00755A2F">
            <w:pPr>
              <w:pStyle w:val="HUDBody"/>
            </w:pPr>
            <w:r w:rsidRPr="00DD04CC">
              <w:rPr>
                <w:lang w:eastAsia="zh-CN"/>
              </w:rPr>
              <w:t>Cashflow Model Requirements</w:t>
            </w:r>
          </w:p>
        </w:tc>
        <w:tc>
          <w:tcPr>
            <w:tcW w:w="1264" w:type="dxa"/>
          </w:tcPr>
          <w:p w14:paraId="724DAA60" w14:textId="77777777" w:rsidR="00687ABD" w:rsidRPr="00DD04CC" w:rsidRDefault="00687ABD" w:rsidP="00755A2F">
            <w:pPr>
              <w:pStyle w:val="HUDBody"/>
            </w:pPr>
            <w:r w:rsidRPr="00DD04CC">
              <w:rPr>
                <w:lang w:eastAsia="zh-CN"/>
              </w:rPr>
              <w:t>35%</w:t>
            </w:r>
          </w:p>
        </w:tc>
        <w:tc>
          <w:tcPr>
            <w:tcW w:w="1264" w:type="dxa"/>
          </w:tcPr>
          <w:p w14:paraId="288E2B73" w14:textId="77777777" w:rsidR="00687ABD" w:rsidRPr="00DD04CC" w:rsidRDefault="00687ABD" w:rsidP="00755A2F">
            <w:pPr>
              <w:pStyle w:val="HUDBody"/>
            </w:pPr>
            <w:r w:rsidRPr="00DD04CC">
              <w:rPr>
                <w:lang w:eastAsia="zh-CN"/>
              </w:rPr>
              <w:t>30%</w:t>
            </w:r>
          </w:p>
        </w:tc>
        <w:tc>
          <w:tcPr>
            <w:tcW w:w="1264" w:type="dxa"/>
          </w:tcPr>
          <w:p w14:paraId="712596F1" w14:textId="77777777" w:rsidR="00687ABD" w:rsidRPr="00DD04CC" w:rsidRDefault="00687ABD" w:rsidP="00755A2F">
            <w:pPr>
              <w:pStyle w:val="HUDBody"/>
            </w:pPr>
            <w:r w:rsidRPr="00DD04CC">
              <w:rPr>
                <w:lang w:eastAsia="zh-CN"/>
              </w:rPr>
              <w:t>40%</w:t>
            </w:r>
          </w:p>
        </w:tc>
        <w:tc>
          <w:tcPr>
            <w:tcW w:w="1264" w:type="dxa"/>
          </w:tcPr>
          <w:p w14:paraId="4A1C9648" w14:textId="77777777" w:rsidR="00687ABD" w:rsidRPr="00DD04CC" w:rsidRDefault="00687ABD" w:rsidP="00755A2F">
            <w:pPr>
              <w:pStyle w:val="HUDBody"/>
              <w:rPr>
                <w:b/>
              </w:rPr>
            </w:pPr>
            <w:r w:rsidRPr="00DD04CC">
              <w:rPr>
                <w:lang w:eastAsia="zh-CN"/>
              </w:rPr>
              <w:t>60%</w:t>
            </w:r>
          </w:p>
        </w:tc>
        <w:tc>
          <w:tcPr>
            <w:tcW w:w="1244" w:type="dxa"/>
          </w:tcPr>
          <w:p w14:paraId="45BE3660" w14:textId="77777777" w:rsidR="00687ABD" w:rsidRPr="00DD04CC" w:rsidRDefault="00687ABD" w:rsidP="00755A2F">
            <w:pPr>
              <w:pStyle w:val="HUDBody"/>
            </w:pPr>
            <w:r w:rsidRPr="00DD04CC">
              <w:rPr>
                <w:lang w:eastAsia="zh-CN"/>
              </w:rPr>
              <w:t>50%</w:t>
            </w:r>
          </w:p>
        </w:tc>
      </w:tr>
      <w:tr w:rsidR="00687ABD" w:rsidRPr="00DD04CC" w14:paraId="4CA876CE" w14:textId="77777777" w:rsidTr="00112061">
        <w:tc>
          <w:tcPr>
            <w:tcW w:w="2775" w:type="dxa"/>
          </w:tcPr>
          <w:p w14:paraId="7A480359" w14:textId="77777777" w:rsidR="00687ABD" w:rsidRPr="00DD04CC" w:rsidRDefault="00687ABD" w:rsidP="00755A2F">
            <w:pPr>
              <w:pStyle w:val="HUDBody"/>
              <w:rPr>
                <w:b/>
              </w:rPr>
            </w:pPr>
            <w:r w:rsidRPr="00DD04CC">
              <w:t>Project Plan and Funding Schedule</w:t>
            </w:r>
          </w:p>
        </w:tc>
        <w:tc>
          <w:tcPr>
            <w:tcW w:w="1264" w:type="dxa"/>
          </w:tcPr>
          <w:p w14:paraId="37B554BC" w14:textId="77777777" w:rsidR="00687ABD" w:rsidRPr="00DD04CC" w:rsidRDefault="00687ABD" w:rsidP="00755A2F">
            <w:pPr>
              <w:pStyle w:val="HUDBody"/>
              <w:rPr>
                <w:b/>
              </w:rPr>
            </w:pPr>
            <w:r w:rsidRPr="00DD04CC">
              <w:rPr>
                <w:lang w:eastAsia="zh-CN"/>
              </w:rPr>
              <w:t>-</w:t>
            </w:r>
          </w:p>
        </w:tc>
        <w:tc>
          <w:tcPr>
            <w:tcW w:w="1264" w:type="dxa"/>
          </w:tcPr>
          <w:p w14:paraId="42807D40" w14:textId="77777777" w:rsidR="00687ABD" w:rsidRPr="00DD04CC" w:rsidRDefault="00687ABD" w:rsidP="00755A2F">
            <w:pPr>
              <w:pStyle w:val="HUDBody"/>
              <w:rPr>
                <w:b/>
              </w:rPr>
            </w:pPr>
            <w:r w:rsidRPr="00DD04CC">
              <w:rPr>
                <w:lang w:eastAsia="zh-CN"/>
              </w:rPr>
              <w:t>15%</w:t>
            </w:r>
          </w:p>
        </w:tc>
        <w:tc>
          <w:tcPr>
            <w:tcW w:w="1264" w:type="dxa"/>
          </w:tcPr>
          <w:p w14:paraId="5651C8A1" w14:textId="77777777" w:rsidR="00687ABD" w:rsidRPr="00DD04CC" w:rsidRDefault="00687ABD" w:rsidP="00755A2F">
            <w:pPr>
              <w:pStyle w:val="HUDBody"/>
              <w:rPr>
                <w:b/>
              </w:rPr>
            </w:pPr>
            <w:r w:rsidRPr="00DD04CC">
              <w:rPr>
                <w:lang w:eastAsia="zh-CN"/>
              </w:rPr>
              <w:t>-</w:t>
            </w:r>
          </w:p>
        </w:tc>
        <w:tc>
          <w:tcPr>
            <w:tcW w:w="1264" w:type="dxa"/>
          </w:tcPr>
          <w:p w14:paraId="1A8AB42A" w14:textId="77777777" w:rsidR="00687ABD" w:rsidRPr="00DD04CC" w:rsidRDefault="00687ABD" w:rsidP="00755A2F">
            <w:pPr>
              <w:pStyle w:val="HUDBody"/>
              <w:rPr>
                <w:b/>
              </w:rPr>
            </w:pPr>
            <w:r w:rsidRPr="00DD04CC">
              <w:rPr>
                <w:lang w:eastAsia="zh-CN"/>
              </w:rPr>
              <w:t>-</w:t>
            </w:r>
          </w:p>
        </w:tc>
        <w:tc>
          <w:tcPr>
            <w:tcW w:w="1244" w:type="dxa"/>
          </w:tcPr>
          <w:p w14:paraId="562E6368" w14:textId="77777777" w:rsidR="00687ABD" w:rsidRPr="00DD04CC" w:rsidRDefault="00687ABD" w:rsidP="00755A2F">
            <w:pPr>
              <w:pStyle w:val="HUDBody"/>
              <w:rPr>
                <w:b/>
              </w:rPr>
            </w:pPr>
            <w:r w:rsidRPr="00DD04CC">
              <w:rPr>
                <w:lang w:eastAsia="zh-CN"/>
              </w:rPr>
              <w:t>-</w:t>
            </w:r>
          </w:p>
        </w:tc>
      </w:tr>
      <w:tr w:rsidR="00687ABD" w:rsidRPr="00DD04CC" w14:paraId="3DC66835" w14:textId="77777777" w:rsidTr="00112061">
        <w:tc>
          <w:tcPr>
            <w:tcW w:w="2775" w:type="dxa"/>
          </w:tcPr>
          <w:p w14:paraId="75E2977F" w14:textId="77777777" w:rsidR="00687ABD" w:rsidRPr="00DD04CC" w:rsidRDefault="00687ABD" w:rsidP="00755A2F">
            <w:pPr>
              <w:pStyle w:val="HUDBody"/>
            </w:pPr>
            <w:r w:rsidRPr="00DD04CC">
              <w:rPr>
                <w:b/>
                <w:bCs/>
                <w:lang w:eastAsia="zh-CN"/>
              </w:rPr>
              <w:t>Total</w:t>
            </w:r>
          </w:p>
        </w:tc>
        <w:tc>
          <w:tcPr>
            <w:tcW w:w="1264" w:type="dxa"/>
          </w:tcPr>
          <w:p w14:paraId="10DADB1A" w14:textId="77777777" w:rsidR="00687ABD" w:rsidRPr="00DD04CC" w:rsidRDefault="00687ABD" w:rsidP="00755A2F">
            <w:pPr>
              <w:pStyle w:val="HUDBody"/>
            </w:pPr>
            <w:r w:rsidRPr="00DD04CC">
              <w:rPr>
                <w:b/>
                <w:bCs/>
                <w:lang w:eastAsia="zh-CN"/>
              </w:rPr>
              <w:t>100%</w:t>
            </w:r>
          </w:p>
        </w:tc>
        <w:tc>
          <w:tcPr>
            <w:tcW w:w="1264" w:type="dxa"/>
          </w:tcPr>
          <w:p w14:paraId="37142094" w14:textId="77777777" w:rsidR="00687ABD" w:rsidRPr="00DD04CC" w:rsidRDefault="00687ABD" w:rsidP="00755A2F">
            <w:pPr>
              <w:pStyle w:val="HUDBody"/>
            </w:pPr>
            <w:r w:rsidRPr="00DD04CC">
              <w:rPr>
                <w:b/>
                <w:bCs/>
                <w:lang w:eastAsia="zh-CN"/>
              </w:rPr>
              <w:t>100%</w:t>
            </w:r>
          </w:p>
        </w:tc>
        <w:tc>
          <w:tcPr>
            <w:tcW w:w="1264" w:type="dxa"/>
          </w:tcPr>
          <w:p w14:paraId="1A32A715" w14:textId="77777777" w:rsidR="00687ABD" w:rsidRPr="00DD04CC" w:rsidRDefault="00687ABD" w:rsidP="00755A2F">
            <w:pPr>
              <w:pStyle w:val="HUDBody"/>
            </w:pPr>
            <w:r w:rsidRPr="00DD04CC">
              <w:rPr>
                <w:b/>
                <w:bCs/>
                <w:lang w:eastAsia="zh-CN"/>
              </w:rPr>
              <w:t>100%</w:t>
            </w:r>
          </w:p>
        </w:tc>
        <w:tc>
          <w:tcPr>
            <w:tcW w:w="1264" w:type="dxa"/>
          </w:tcPr>
          <w:p w14:paraId="244097E3" w14:textId="77777777" w:rsidR="00687ABD" w:rsidRPr="00DD04CC" w:rsidRDefault="00687ABD" w:rsidP="00755A2F">
            <w:pPr>
              <w:pStyle w:val="HUDBody"/>
            </w:pPr>
            <w:r w:rsidRPr="00DD04CC">
              <w:rPr>
                <w:b/>
                <w:bCs/>
                <w:lang w:eastAsia="zh-CN"/>
              </w:rPr>
              <w:t>100%</w:t>
            </w:r>
          </w:p>
        </w:tc>
        <w:tc>
          <w:tcPr>
            <w:tcW w:w="1244" w:type="dxa"/>
          </w:tcPr>
          <w:p w14:paraId="5D0FAF56" w14:textId="77777777" w:rsidR="00687ABD" w:rsidRPr="00DD04CC" w:rsidRDefault="00687ABD" w:rsidP="00755A2F">
            <w:pPr>
              <w:pStyle w:val="HUDBody"/>
            </w:pPr>
            <w:r w:rsidRPr="00DD04CC">
              <w:rPr>
                <w:b/>
                <w:bCs/>
                <w:lang w:eastAsia="zh-CN"/>
              </w:rPr>
              <w:t>100%</w:t>
            </w:r>
          </w:p>
        </w:tc>
      </w:tr>
    </w:tbl>
    <w:p w14:paraId="1CE51F28" w14:textId="77777777" w:rsidR="00687ABD" w:rsidRPr="00DD04CC" w:rsidRDefault="00687ABD" w:rsidP="00F724C2">
      <w:pPr>
        <w:pStyle w:val="HUDBody"/>
        <w:spacing w:before="240" w:after="360"/>
      </w:pPr>
      <w:r w:rsidRPr="00DD04CC">
        <w:rPr>
          <w:b/>
        </w:rPr>
        <w:t>Financing – Level of Support:</w:t>
      </w:r>
      <w:r w:rsidRPr="00DD04CC">
        <w:t xml:space="preserve">  HUD seeks to support projects with demonstrated ability of the provider to finance the proposed development.  HUD will seek to understand the financing structure including the terms of different finance sources.  HUD will look for evidence of the above </w:t>
      </w:r>
      <w:proofErr w:type="gramStart"/>
      <w:r w:rsidRPr="00DD04CC">
        <w:t>e.g.</w:t>
      </w:r>
      <w:proofErr w:type="gramEnd"/>
      <w:r w:rsidRPr="00DD04CC">
        <w:t xml:space="preserve"> letters of support, pre-approval or commitment letters from recognised financiers.  The evaluation team will consider the level of due diligence already conducted by these parties </w:t>
      </w:r>
      <w:proofErr w:type="gramStart"/>
      <w:r w:rsidRPr="00DD04CC">
        <w:t>in order to</w:t>
      </w:r>
      <w:proofErr w:type="gramEnd"/>
      <w:r w:rsidRPr="00DD04CC">
        <w:t xml:space="preserve"> determine the soundness of their commitments.  Projects with stronger commitments will attract a higher score.  </w:t>
      </w:r>
    </w:p>
    <w:p w14:paraId="34E5E788" w14:textId="77777777" w:rsidR="00687ABD" w:rsidRPr="00DD04CC" w:rsidRDefault="00687ABD" w:rsidP="00F724C2">
      <w:pPr>
        <w:pStyle w:val="HUDBody"/>
        <w:spacing w:after="360"/>
      </w:pPr>
      <w:r w:rsidRPr="00DD04CC">
        <w:rPr>
          <w:b/>
        </w:rPr>
        <w:t>Development Costs:</w:t>
      </w:r>
      <w:r w:rsidRPr="00DD04CC">
        <w:t xml:space="preserve">  HUD seeks to support projects that are well considered and reasonably priced.  HUD will benchmark development costs against observed transactional data (internally generated benchmarks) and the level of evidence/supporting documentation provided </w:t>
      </w:r>
      <w:proofErr w:type="gramStart"/>
      <w:r w:rsidRPr="00DD04CC">
        <w:t>e.g.</w:t>
      </w:r>
      <w:proofErr w:type="gramEnd"/>
      <w:r w:rsidRPr="00DD04CC">
        <w:t xml:space="preserve"> estimates from registered Quantity Surveyors, offer letters from construction contractors etc.  HUD may request a copy of the final contract with selected construction partner. </w:t>
      </w:r>
    </w:p>
    <w:p w14:paraId="7F90EC3B" w14:textId="77777777" w:rsidR="00687ABD" w:rsidRPr="00DD04CC" w:rsidRDefault="00687ABD" w:rsidP="00F724C2">
      <w:pPr>
        <w:pStyle w:val="HUDBody"/>
        <w:spacing w:after="360"/>
      </w:pPr>
      <w:r w:rsidRPr="00DD04CC">
        <w:rPr>
          <w:b/>
        </w:rPr>
        <w:t>Cash Flow Model Requirements:</w:t>
      </w:r>
      <w:r w:rsidRPr="00DD04CC">
        <w:t xml:space="preserve">  HUD seeks to support projects that are financially viable.  The evaluation team will consider projects on a stand-alone basis and therefore requires that each project demonstrates financial sustainability and moderate riskiness.  The evaluation team will also test the reasonableness of the underlying assumptions and modelling inputs against observed transactional evidence (internally generated benchmarks).  The requested rents must be supported by a current (no more than six months old) market rent assessment, prepared by a registered valuer and in accordance with the following guidance:</w:t>
      </w:r>
    </w:p>
    <w:p w14:paraId="75C392BC" w14:textId="0C3F2192" w:rsidR="00687ABD" w:rsidRPr="00DD04CC" w:rsidRDefault="00687ABD" w:rsidP="00F724C2">
      <w:pPr>
        <w:pStyle w:val="HUDBody"/>
        <w:spacing w:after="360"/>
      </w:pPr>
      <w:r w:rsidRPr="00DD04CC">
        <w:lastRenderedPageBreak/>
        <w:t>For all developments, the rental assessment report provided at time of application is to be carried out by a registered valuer with relevant skills and expertise and must contain:</w:t>
      </w:r>
    </w:p>
    <w:p w14:paraId="5AB5B81C" w14:textId="77777777" w:rsidR="00687ABD" w:rsidRPr="00DD04CC" w:rsidRDefault="00687ABD" w:rsidP="00F724C2">
      <w:pPr>
        <w:pStyle w:val="HUDBullets"/>
        <w:spacing w:after="360"/>
        <w:ind w:left="850" w:hanging="357"/>
      </w:pPr>
      <w:r w:rsidRPr="00DD04CC">
        <w:t>The address and legal description of the subject development, number of units, typologies.</w:t>
      </w:r>
    </w:p>
    <w:p w14:paraId="0864FD31" w14:textId="77777777" w:rsidR="00687ABD" w:rsidRPr="00DD04CC" w:rsidRDefault="00687ABD" w:rsidP="00F724C2">
      <w:pPr>
        <w:pStyle w:val="HUDBullets"/>
        <w:spacing w:after="360"/>
        <w:ind w:left="850" w:hanging="357"/>
      </w:pPr>
      <w:r w:rsidRPr="00DD04CC">
        <w:t>The effective date of the valuation, which should be no more than 6 months prior to the Application date.</w:t>
      </w:r>
    </w:p>
    <w:p w14:paraId="2551ED4F" w14:textId="77777777" w:rsidR="00687ABD" w:rsidRPr="00DD04CC" w:rsidRDefault="00687ABD" w:rsidP="00F724C2">
      <w:pPr>
        <w:pStyle w:val="HUDBullets"/>
        <w:spacing w:after="360"/>
        <w:ind w:left="850" w:hanging="357"/>
      </w:pPr>
      <w:r w:rsidRPr="00DD04CC">
        <w:t>Reference to, and inclusion of, the plans and specifications on which the rental assessment is based, including name and date of version.</w:t>
      </w:r>
    </w:p>
    <w:p w14:paraId="5309C57E" w14:textId="77777777" w:rsidR="00687ABD" w:rsidRPr="00DD04CC" w:rsidRDefault="00687ABD" w:rsidP="00F724C2">
      <w:pPr>
        <w:pStyle w:val="HUDBullets"/>
        <w:spacing w:after="360"/>
        <w:ind w:left="850" w:hanging="357"/>
      </w:pPr>
      <w:r w:rsidRPr="00DD04CC">
        <w:t>Clear statement regarding the assumed basis of the rental assessment, which will be, unless otherwise negotiated, on an unfurnished basis, exclusive of whiteware and inclusive of GST, if any.</w:t>
      </w:r>
    </w:p>
    <w:p w14:paraId="38EA4BCA" w14:textId="77777777" w:rsidR="00687ABD" w:rsidRPr="00DD04CC" w:rsidRDefault="00687ABD" w:rsidP="00F724C2">
      <w:pPr>
        <w:pStyle w:val="HUDBullets"/>
        <w:spacing w:after="360"/>
        <w:ind w:left="850" w:hanging="357"/>
      </w:pPr>
      <w:r w:rsidRPr="00DD04CC">
        <w:t>An acknowledgement that HUD will be an intended user of the report and may rely upon it for decision making purposes, but that the client remains the commissioning agent.</w:t>
      </w:r>
    </w:p>
    <w:p w14:paraId="0F6A5622" w14:textId="77777777" w:rsidR="00687ABD" w:rsidRPr="00DD04CC" w:rsidRDefault="00687ABD" w:rsidP="00F724C2">
      <w:pPr>
        <w:pStyle w:val="HUDBullets"/>
        <w:spacing w:after="360"/>
        <w:ind w:left="850" w:hanging="357"/>
      </w:pPr>
      <w:r w:rsidRPr="00DD04CC">
        <w:t>Clear reference and adherence to the relevant sections of the most recent, effective International Valuation Standards (IVS) and Australia and New Zealand (ANZ) Valuation and Property Standards, Guidance Notes and Technical Information Papers (TIP). Any departures to Standards must be noted, and short form rental valuations with no, or a limited, link between market evidence and conclusions will not be acceptable.</w:t>
      </w:r>
    </w:p>
    <w:p w14:paraId="7D771058" w14:textId="77777777" w:rsidR="00687ABD" w:rsidRPr="00DD04CC" w:rsidRDefault="00687ABD" w:rsidP="00F724C2">
      <w:pPr>
        <w:pStyle w:val="HUDBullets"/>
        <w:spacing w:after="360"/>
        <w:ind w:left="850" w:hanging="357"/>
      </w:pPr>
      <w:r w:rsidRPr="00DD04CC">
        <w:t>With reference to the point above, there should be sufficient documented analysis of any market evidence used to enable the reader to connect this evidence to the valuer’s conclusions on the subject Development’s rental levels per property. Market evidence may include, but is not limited to:</w:t>
      </w:r>
    </w:p>
    <w:p w14:paraId="5BBAF06F" w14:textId="77777777" w:rsidR="00687ABD" w:rsidRPr="00DD04CC" w:rsidRDefault="00687ABD" w:rsidP="00F724C2">
      <w:pPr>
        <w:pStyle w:val="HUDBullets"/>
        <w:spacing w:after="360"/>
        <w:ind w:left="850" w:hanging="357"/>
      </w:pPr>
      <w:r w:rsidRPr="00DD04CC">
        <w:t>the applicable MBIE Tenancy Services market rent data for the location,</w:t>
      </w:r>
    </w:p>
    <w:p w14:paraId="2DA6C4E4" w14:textId="77777777" w:rsidR="00687ABD" w:rsidRPr="00DD04CC" w:rsidRDefault="00687ABD" w:rsidP="00F724C2">
      <w:pPr>
        <w:pStyle w:val="HUDBullets"/>
        <w:spacing w:after="360"/>
        <w:ind w:left="850" w:hanging="357"/>
      </w:pPr>
      <w:r w:rsidRPr="00DD04CC">
        <w:t xml:space="preserve">recently negotiated open market rental evidence gained from local letting </w:t>
      </w:r>
      <w:proofErr w:type="gramStart"/>
      <w:r w:rsidRPr="00DD04CC">
        <w:t>agencies</w:t>
      </w:r>
      <w:proofErr w:type="gramEnd"/>
    </w:p>
    <w:p w14:paraId="71DC2E40" w14:textId="77777777" w:rsidR="00687ABD" w:rsidRPr="00DD04CC" w:rsidRDefault="00687ABD" w:rsidP="00F724C2">
      <w:pPr>
        <w:pStyle w:val="HUDBullets"/>
        <w:spacing w:after="360"/>
        <w:ind w:left="850" w:hanging="357"/>
      </w:pPr>
      <w:r w:rsidRPr="00DD04CC">
        <w:t xml:space="preserve">asking rentals on websites such as </w:t>
      </w:r>
      <w:proofErr w:type="spellStart"/>
      <w:r w:rsidRPr="00DD04CC">
        <w:t>TradeMe</w:t>
      </w:r>
      <w:proofErr w:type="spellEnd"/>
    </w:p>
    <w:p w14:paraId="0FECCB69" w14:textId="77777777" w:rsidR="00687ABD" w:rsidRPr="00DD04CC" w:rsidRDefault="00687ABD" w:rsidP="00F724C2">
      <w:pPr>
        <w:pStyle w:val="HUDBody"/>
        <w:spacing w:after="360"/>
      </w:pPr>
      <w:r w:rsidRPr="00DD04CC">
        <w:rPr>
          <w:b/>
        </w:rPr>
        <w:t>Project Plan and Funding Schedule:</w:t>
      </w:r>
      <w:r w:rsidRPr="00DD04CC">
        <w:t xml:space="preserve">  If an </w:t>
      </w:r>
      <w:proofErr w:type="gramStart"/>
      <w:r w:rsidRPr="00DD04CC">
        <w:t>early stage</w:t>
      </w:r>
      <w:proofErr w:type="gramEnd"/>
      <w:r w:rsidRPr="00DD04CC">
        <w:t xml:space="preserve"> payment of the Operating Supplement is requested, with drawdowns occurring prior to the issuance of a Construction Completion Certificate, HUD will require a detailed project plan including the timing and quantum (by source) of development funding. </w:t>
      </w:r>
    </w:p>
    <w:p w14:paraId="77BCD8E7" w14:textId="77777777" w:rsidR="00687ABD" w:rsidRPr="00DD04CC" w:rsidRDefault="00687ABD" w:rsidP="00F724C2">
      <w:pPr>
        <w:pStyle w:val="Heading2"/>
        <w:spacing w:before="600"/>
        <w:rPr>
          <w:rFonts w:hint="eastAsia"/>
        </w:rPr>
      </w:pPr>
      <w:r w:rsidRPr="00DD04CC">
        <w:t>Price</w:t>
      </w:r>
    </w:p>
    <w:p w14:paraId="22D9FB86" w14:textId="77777777" w:rsidR="00687ABD" w:rsidRPr="00DD04CC" w:rsidRDefault="00687ABD" w:rsidP="00F724C2">
      <w:pPr>
        <w:pStyle w:val="HUDBody"/>
        <w:spacing w:after="360"/>
      </w:pPr>
      <w:r w:rsidRPr="00DD04CC">
        <w:t>The Price criterion does not comprise any sub-criteria.  The score for this criterion will contribute 20% of the final score.</w:t>
      </w:r>
    </w:p>
    <w:p w14:paraId="1F9302D9" w14:textId="77777777" w:rsidR="00687ABD" w:rsidRPr="00DD04CC" w:rsidRDefault="00687ABD" w:rsidP="00F724C2">
      <w:pPr>
        <w:pStyle w:val="HUDBody"/>
        <w:spacing w:after="360"/>
      </w:pPr>
      <w:r w:rsidRPr="00DD04CC">
        <w:t xml:space="preserve">The evaluation team will consider the annual cost to HUD per unit type, which will be benchmarked against comparable transactions </w:t>
      </w:r>
      <w:proofErr w:type="gramStart"/>
      <w:r w:rsidRPr="00DD04CC">
        <w:t>i.e.</w:t>
      </w:r>
      <w:proofErr w:type="gramEnd"/>
      <w:r w:rsidRPr="00DD04CC">
        <w:t xml:space="preserve"> by typology and locations.  For leasing projects, HUD will also consider and evaluate investors’ required yield on cost.</w:t>
      </w:r>
    </w:p>
    <w:p w14:paraId="5D45161F" w14:textId="77777777" w:rsidR="002D53F0" w:rsidRPr="00DD04CC" w:rsidRDefault="002D53F0" w:rsidP="00F724C2">
      <w:pPr>
        <w:pStyle w:val="HUDBody"/>
        <w:spacing w:after="360"/>
      </w:pPr>
    </w:p>
    <w:p w14:paraId="65E0F707" w14:textId="61F05DA3" w:rsidR="00687ABD" w:rsidRPr="00DD04CC" w:rsidRDefault="00687ABD" w:rsidP="00F724C2">
      <w:pPr>
        <w:pStyle w:val="HUDBody"/>
        <w:spacing w:after="360"/>
      </w:pPr>
      <w:r w:rsidRPr="00DD04CC">
        <w:lastRenderedPageBreak/>
        <w:t xml:space="preserve">Other factors will be </w:t>
      </w:r>
      <w:proofErr w:type="gramStart"/>
      <w:r w:rsidRPr="00DD04CC">
        <w:t>taken into account</w:t>
      </w:r>
      <w:proofErr w:type="gramEnd"/>
      <w:r w:rsidRPr="00DD04CC">
        <w:t xml:space="preserve"> that would potentially increase the value for money to HUD, including (but are not limited to):</w:t>
      </w:r>
    </w:p>
    <w:p w14:paraId="0271AA3A" w14:textId="77777777" w:rsidR="00687ABD" w:rsidRPr="00DD04CC" w:rsidRDefault="00687ABD" w:rsidP="00687ABD">
      <w:pPr>
        <w:pStyle w:val="HUDBullets"/>
        <w:ind w:hanging="360"/>
      </w:pPr>
      <w:r w:rsidRPr="00DD04CC">
        <w:t xml:space="preserve">Charitable Status of the Community Housing </w:t>
      </w:r>
      <w:proofErr w:type="gramStart"/>
      <w:r w:rsidRPr="00DD04CC">
        <w:t>Provider;</w:t>
      </w:r>
      <w:proofErr w:type="gramEnd"/>
    </w:p>
    <w:p w14:paraId="5D9C2F03" w14:textId="77777777" w:rsidR="00687ABD" w:rsidRPr="00DD04CC" w:rsidRDefault="00687ABD" w:rsidP="00687ABD">
      <w:pPr>
        <w:pStyle w:val="HUDBullets"/>
        <w:ind w:hanging="360"/>
      </w:pPr>
      <w:r w:rsidRPr="00DD04CC">
        <w:t>Contract/lease extensions/</w:t>
      </w:r>
      <w:proofErr w:type="gramStart"/>
      <w:r w:rsidRPr="00DD04CC">
        <w:t>renewals;</w:t>
      </w:r>
      <w:proofErr w:type="gramEnd"/>
    </w:p>
    <w:p w14:paraId="4BC46BEB" w14:textId="77777777" w:rsidR="00687ABD" w:rsidRPr="00DD04CC" w:rsidRDefault="00687ABD" w:rsidP="00687ABD">
      <w:pPr>
        <w:pStyle w:val="HUDBullets"/>
        <w:ind w:hanging="360"/>
      </w:pPr>
      <w:r w:rsidRPr="00DD04CC">
        <w:t xml:space="preserve">Project’s role in building up the capacity of the CHP </w:t>
      </w:r>
      <w:proofErr w:type="gramStart"/>
      <w:r w:rsidRPr="00DD04CC">
        <w:t>sector;</w:t>
      </w:r>
      <w:proofErr w:type="gramEnd"/>
    </w:p>
    <w:p w14:paraId="496D0172" w14:textId="77777777" w:rsidR="00687ABD" w:rsidRPr="00DD04CC" w:rsidRDefault="00687ABD" w:rsidP="00687ABD">
      <w:pPr>
        <w:pStyle w:val="HUDBullets"/>
        <w:ind w:hanging="360"/>
      </w:pPr>
      <w:r w:rsidRPr="00DD04CC">
        <w:t>Any other factors that may impact the overall project risk and/or HUD’s investment in the project.</w:t>
      </w:r>
    </w:p>
    <w:p w14:paraId="75DD3B8B" w14:textId="77777777" w:rsidR="00687ABD" w:rsidRPr="00DD04CC" w:rsidRDefault="00687ABD" w:rsidP="00687ABD">
      <w:pPr>
        <w:pStyle w:val="HUDBody"/>
      </w:pPr>
    </w:p>
    <w:p w14:paraId="68C0796B" w14:textId="77777777" w:rsidR="00F02C26" w:rsidRPr="00DD04CC" w:rsidRDefault="00F02C26" w:rsidP="002052BA">
      <w:pPr>
        <w:pStyle w:val="HUDBody"/>
      </w:pPr>
    </w:p>
    <w:sectPr w:rsidR="00F02C26" w:rsidRPr="00DD04CC" w:rsidSect="00210A77">
      <w:footerReference w:type="even" r:id="rId24"/>
      <w:headerReference w:type="first" r:id="rId25"/>
      <w:footerReference w:type="first" r:id="rId26"/>
      <w:pgSz w:w="11906" w:h="16838"/>
      <w:pgMar w:top="1440" w:right="991" w:bottom="851" w:left="993"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1B3B" w14:textId="77777777" w:rsidR="00AB47C2" w:rsidRDefault="00AB47C2" w:rsidP="00856985">
      <w:pPr>
        <w:spacing w:after="0" w:line="240" w:lineRule="auto"/>
      </w:pPr>
      <w:r>
        <w:separator/>
      </w:r>
    </w:p>
  </w:endnote>
  <w:endnote w:type="continuationSeparator" w:id="0">
    <w:p w14:paraId="2E364852" w14:textId="77777777" w:rsidR="00AB47C2" w:rsidRDefault="00AB47C2" w:rsidP="00856985">
      <w:pPr>
        <w:spacing w:after="0" w:line="240" w:lineRule="auto"/>
      </w:pPr>
      <w:r>
        <w:continuationSeparator/>
      </w:r>
    </w:p>
  </w:endnote>
  <w:endnote w:type="continuationNotice" w:id="1">
    <w:p w14:paraId="41E0556E" w14:textId="77777777" w:rsidR="00AB47C2" w:rsidRDefault="00AB4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default"/>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F7C0" w14:textId="5F751EDB" w:rsidR="009B3B0D" w:rsidRDefault="0095449B">
    <w:pPr>
      <w:pStyle w:val="Footer"/>
    </w:pPr>
    <w:r>
      <w:rPr>
        <w:noProof/>
      </w:rPr>
      <mc:AlternateContent>
        <mc:Choice Requires="wps">
          <w:drawing>
            <wp:anchor distT="0" distB="0" distL="0" distR="0" simplePos="0" relativeHeight="251658243" behindDoc="0" locked="0" layoutInCell="1" allowOverlap="1" wp14:anchorId="2B2D9898" wp14:editId="4601911F">
              <wp:simplePos x="635" y="635"/>
              <wp:positionH relativeFrom="column">
                <wp:align>center</wp:align>
              </wp:positionH>
              <wp:positionV relativeFrom="paragraph">
                <wp:posOffset>635</wp:posOffset>
              </wp:positionV>
              <wp:extent cx="443865" cy="443865"/>
              <wp:effectExtent l="0" t="0" r="3810" b="17145"/>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75B977" w14:textId="2358D60F" w:rsidR="0095449B" w:rsidRPr="0095449B" w:rsidRDefault="0095449B">
                          <w:pPr>
                            <w:rPr>
                              <w:rFonts w:ascii="Calibri" w:eastAsia="Calibri" w:hAnsi="Calibri" w:cs="Calibri"/>
                              <w:noProof/>
                              <w:color w:val="000000"/>
                              <w:sz w:val="20"/>
                              <w:szCs w:val="20"/>
                            </w:rPr>
                          </w:pPr>
                          <w:r w:rsidRPr="0095449B">
                            <w:rPr>
                              <w:rFonts w:ascii="Calibri" w:eastAsia="Calibri" w:hAnsi="Calibri" w:cs="Calibri"/>
                              <w:noProof/>
                              <w:color w:val="000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2D9898" id="_x0000_t202" coordsize="21600,21600" o:spt="202" path="m,l,21600r21600,l21600,xe">
              <v:stroke joinstyle="miter"/>
              <v:path gradientshapeok="t" o:connecttype="rect"/>
            </v:shapetype>
            <v:shape id="Text Box 2" o:spid="_x0000_s1026" type="#_x0000_t202" alt="[UNCLASSIFI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475B977" w14:textId="2358D60F" w:rsidR="0095449B" w:rsidRPr="0095449B" w:rsidRDefault="0095449B">
                    <w:pPr>
                      <w:rPr>
                        <w:rFonts w:ascii="Calibri" w:eastAsia="Calibri" w:hAnsi="Calibri" w:cs="Calibri"/>
                        <w:noProof/>
                        <w:color w:val="000000"/>
                        <w:sz w:val="20"/>
                        <w:szCs w:val="20"/>
                      </w:rPr>
                    </w:pPr>
                    <w:r w:rsidRPr="0095449B">
                      <w:rPr>
                        <w:rFonts w:ascii="Calibri" w:eastAsia="Calibri" w:hAnsi="Calibri" w:cs="Calibri"/>
                        <w:noProof/>
                        <w:color w:val="000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CA90" w14:textId="00202501" w:rsidR="00D10C10" w:rsidRDefault="0095449B" w:rsidP="00D10C10">
    <w:pPr>
      <w:pStyle w:val="Footer"/>
    </w:pPr>
    <w:r>
      <w:rPr>
        <w:noProof/>
        <w:lang w:eastAsia="en-NZ"/>
      </w:rPr>
      <mc:AlternateContent>
        <mc:Choice Requires="wps">
          <w:drawing>
            <wp:anchor distT="0" distB="0" distL="0" distR="0" simplePos="0" relativeHeight="251658242" behindDoc="0" locked="0" layoutInCell="1" allowOverlap="1" wp14:anchorId="6C3837CE" wp14:editId="552E891A">
              <wp:simplePos x="635" y="635"/>
              <wp:positionH relativeFrom="column">
                <wp:align>center</wp:align>
              </wp:positionH>
              <wp:positionV relativeFrom="paragraph">
                <wp:posOffset>635</wp:posOffset>
              </wp:positionV>
              <wp:extent cx="443865" cy="443865"/>
              <wp:effectExtent l="0" t="0" r="3810" b="17145"/>
              <wp:wrapSquare wrapText="bothSides"/>
              <wp:docPr id="1"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D408D6" w14:textId="6EC5230B" w:rsidR="0095449B" w:rsidRPr="0095449B" w:rsidRDefault="0095449B">
                          <w:pPr>
                            <w:rPr>
                              <w:rFonts w:ascii="Calibri" w:eastAsia="Calibri" w:hAnsi="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3837CE" id="_x0000_t202" coordsize="21600,21600" o:spt="202" path="m,l,21600r21600,l21600,xe">
              <v:stroke joinstyle="miter"/>
              <v:path gradientshapeok="t" o:connecttype="rect"/>
            </v:shapetype>
            <v:shape id="Text Box 1" o:spid="_x0000_s1027" type="#_x0000_t202" alt="[UNCLASSIFIED]"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D408D6" w14:textId="6EC5230B" w:rsidR="0095449B" w:rsidRPr="0095449B" w:rsidRDefault="0095449B">
                    <w:pPr>
                      <w:rPr>
                        <w:rFonts w:ascii="Calibri" w:eastAsia="Calibri" w:hAnsi="Calibri" w:cs="Calibri"/>
                        <w:noProof/>
                        <w:color w:val="000000"/>
                        <w:sz w:val="20"/>
                        <w:szCs w:val="20"/>
                      </w:rPr>
                    </w:pPr>
                  </w:p>
                </w:txbxContent>
              </v:textbox>
              <w10:wrap type="square"/>
            </v:shape>
          </w:pict>
        </mc:Fallback>
      </mc:AlternateContent>
    </w:r>
    <w:r w:rsidR="00D10C10">
      <w:rPr>
        <w:noProof/>
        <w:lang w:eastAsia="en-NZ"/>
      </w:rPr>
      <w:drawing>
        <wp:anchor distT="0" distB="0" distL="114300" distR="114300" simplePos="0" relativeHeight="251658241" behindDoc="0" locked="0" layoutInCell="1" allowOverlap="1" wp14:anchorId="511FADE6" wp14:editId="475F1E2E">
          <wp:simplePos x="0" y="0"/>
          <wp:positionH relativeFrom="page">
            <wp:align>center</wp:align>
          </wp:positionH>
          <wp:positionV relativeFrom="page">
            <wp:align>bottom</wp:align>
          </wp:positionV>
          <wp:extent cx="7559675" cy="1052830"/>
          <wp:effectExtent l="0" t="0" r="3175" b="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53464"/>
                  </a:xfrm>
                  <a:prstGeom prst="rect">
                    <a:avLst/>
                  </a:prstGeom>
                </pic:spPr>
              </pic:pic>
            </a:graphicData>
          </a:graphic>
          <wp14:sizeRelH relativeFrom="margin">
            <wp14:pctWidth>0</wp14:pctWidth>
          </wp14:sizeRelH>
          <wp14:sizeRelV relativeFrom="margin">
            <wp14:pctHeight>0</wp14:pctHeight>
          </wp14:sizeRelV>
        </wp:anchor>
      </w:drawing>
    </w:r>
  </w:p>
  <w:p w14:paraId="3368B9E6" w14:textId="77777777" w:rsidR="00D10C10" w:rsidRDefault="00D10C10" w:rsidP="00D10C10">
    <w:pPr>
      <w:pStyle w:val="Footer"/>
    </w:pPr>
  </w:p>
  <w:p w14:paraId="53B08040" w14:textId="77777777" w:rsidR="00D10C10" w:rsidRDefault="00D10C10" w:rsidP="00D10C10">
    <w:pPr>
      <w:pStyle w:val="Footer"/>
    </w:pPr>
  </w:p>
  <w:p w14:paraId="3534ECF8" w14:textId="77777777" w:rsidR="00D10C10" w:rsidRDefault="00D10C10" w:rsidP="00D10C10">
    <w:pPr>
      <w:pStyle w:val="Footer"/>
    </w:pPr>
  </w:p>
  <w:p w14:paraId="4A73B824" w14:textId="77777777" w:rsidR="00D10C10" w:rsidRDefault="00D10C10" w:rsidP="00D10C10">
    <w:pPr>
      <w:pStyle w:val="Footer"/>
    </w:pPr>
  </w:p>
  <w:p w14:paraId="546C12F2" w14:textId="77777777" w:rsidR="00D10C10" w:rsidRPr="00526D91" w:rsidRDefault="00D10C10" w:rsidP="00D10C10">
    <w:pPr>
      <w:pStyle w:val="Footer"/>
    </w:pPr>
  </w:p>
  <w:p w14:paraId="5C80C777" w14:textId="77777777" w:rsidR="00D10C10" w:rsidRDefault="00D1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806A" w14:textId="77777777" w:rsidR="00AB47C2" w:rsidRDefault="00AB47C2" w:rsidP="00856985">
      <w:pPr>
        <w:spacing w:after="0" w:line="240" w:lineRule="auto"/>
      </w:pPr>
      <w:r>
        <w:separator/>
      </w:r>
    </w:p>
  </w:footnote>
  <w:footnote w:type="continuationSeparator" w:id="0">
    <w:p w14:paraId="66F01D71" w14:textId="77777777" w:rsidR="00AB47C2" w:rsidRDefault="00AB47C2" w:rsidP="00856985">
      <w:pPr>
        <w:spacing w:after="0" w:line="240" w:lineRule="auto"/>
      </w:pPr>
      <w:r>
        <w:continuationSeparator/>
      </w:r>
    </w:p>
  </w:footnote>
  <w:footnote w:type="continuationNotice" w:id="1">
    <w:p w14:paraId="2066128A" w14:textId="77777777" w:rsidR="00AB47C2" w:rsidRDefault="00AB4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189" w14:textId="77777777" w:rsidR="00D10C10" w:rsidRDefault="00D10C10" w:rsidP="00D10C10">
    <w:pPr>
      <w:pStyle w:val="Header"/>
    </w:pPr>
    <w:r>
      <w:rPr>
        <w:noProof/>
        <w:lang w:eastAsia="en-NZ"/>
      </w:rPr>
      <w:drawing>
        <wp:anchor distT="0" distB="0" distL="114300" distR="114300" simplePos="0" relativeHeight="251658240" behindDoc="0" locked="0" layoutInCell="1" allowOverlap="1" wp14:anchorId="269CC108" wp14:editId="66A60DF2">
          <wp:simplePos x="0" y="0"/>
          <wp:positionH relativeFrom="column">
            <wp:posOffset>-15656</wp:posOffset>
          </wp:positionH>
          <wp:positionV relativeFrom="paragraph">
            <wp:posOffset>-81143</wp:posOffset>
          </wp:positionV>
          <wp:extent cx="2427647" cy="606912"/>
          <wp:effectExtent l="0" t="0" r="0" b="3175"/>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7647" cy="606912"/>
                  </a:xfrm>
                  <a:prstGeom prst="rect">
                    <a:avLst/>
                  </a:prstGeom>
                </pic:spPr>
              </pic:pic>
            </a:graphicData>
          </a:graphic>
        </wp:anchor>
      </w:drawing>
    </w:r>
  </w:p>
  <w:p w14:paraId="36F0EDE8" w14:textId="77777777" w:rsidR="00D10C10" w:rsidRDefault="00D10C10" w:rsidP="00D10C10">
    <w:pPr>
      <w:pStyle w:val="Header"/>
    </w:pPr>
  </w:p>
  <w:p w14:paraId="53E3AC68" w14:textId="77777777" w:rsidR="00D10C10" w:rsidRDefault="00D10C10" w:rsidP="00D10C10">
    <w:pPr>
      <w:pStyle w:val="Header"/>
    </w:pPr>
  </w:p>
  <w:p w14:paraId="6059E46D" w14:textId="77777777" w:rsidR="00D10C10" w:rsidRDefault="00D10C10" w:rsidP="00D10C10">
    <w:pPr>
      <w:pStyle w:val="Header"/>
    </w:pPr>
  </w:p>
  <w:p w14:paraId="739D10D9" w14:textId="77777777" w:rsidR="00D10C10" w:rsidRDefault="00D10C10" w:rsidP="00D10C10">
    <w:pPr>
      <w:pStyle w:val="Header"/>
    </w:pPr>
  </w:p>
  <w:p w14:paraId="6B9C3A35" w14:textId="77777777" w:rsidR="00D10C10" w:rsidRDefault="00D10C10" w:rsidP="00D10C10">
    <w:pPr>
      <w:pStyle w:val="Header"/>
    </w:pPr>
  </w:p>
  <w:p w14:paraId="6371FA50" w14:textId="77777777" w:rsidR="00D10C10" w:rsidRDefault="00D10C10" w:rsidP="00D10C10">
    <w:pPr>
      <w:pStyle w:val="Header"/>
    </w:pPr>
  </w:p>
  <w:p w14:paraId="6287254F" w14:textId="4757DE53" w:rsidR="00D10C10" w:rsidRPr="00D10C10" w:rsidRDefault="00D10C10" w:rsidP="00D1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94"/>
    <w:multiLevelType w:val="hybridMultilevel"/>
    <w:tmpl w:val="62803606"/>
    <w:lvl w:ilvl="0" w:tplc="EF2899C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66B6EAB"/>
    <w:multiLevelType w:val="hybridMultilevel"/>
    <w:tmpl w:val="DB62F454"/>
    <w:lvl w:ilvl="0" w:tplc="026410D2">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E5006E"/>
    <w:multiLevelType w:val="hybridMultilevel"/>
    <w:tmpl w:val="AB04476A"/>
    <w:lvl w:ilvl="0" w:tplc="33BC3CFE">
      <w:start w:val="1"/>
      <w:numFmt w:val="decimal"/>
      <w:lvlText w:val="%1."/>
      <w:lvlJc w:val="left"/>
      <w:pPr>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3473612"/>
    <w:multiLevelType w:val="hybridMultilevel"/>
    <w:tmpl w:val="6FC20130"/>
    <w:lvl w:ilvl="0" w:tplc="FE2A3C12">
      <w:start w:val="1"/>
      <w:numFmt w:val="bullet"/>
      <w:pStyle w:val="Bullets"/>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59870805">
    <w:abstractNumId w:val="1"/>
  </w:num>
  <w:num w:numId="2" w16cid:durableId="899092721">
    <w:abstractNumId w:val="2"/>
  </w:num>
  <w:num w:numId="3" w16cid:durableId="1887373705">
    <w:abstractNumId w:val="3"/>
  </w:num>
  <w:num w:numId="4" w16cid:durableId="51773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BD"/>
    <w:rsid w:val="00011C81"/>
    <w:rsid w:val="00017ADF"/>
    <w:rsid w:val="000317CA"/>
    <w:rsid w:val="000334D0"/>
    <w:rsid w:val="00040C92"/>
    <w:rsid w:val="0005728D"/>
    <w:rsid w:val="0007408B"/>
    <w:rsid w:val="0009139E"/>
    <w:rsid w:val="000A116E"/>
    <w:rsid w:val="000B377E"/>
    <w:rsid w:val="000C2FEB"/>
    <w:rsid w:val="000C75B2"/>
    <w:rsid w:val="000D3CFE"/>
    <w:rsid w:val="000F28B9"/>
    <w:rsid w:val="001015F4"/>
    <w:rsid w:val="00112061"/>
    <w:rsid w:val="00127C71"/>
    <w:rsid w:val="00134062"/>
    <w:rsid w:val="00150D29"/>
    <w:rsid w:val="00166D70"/>
    <w:rsid w:val="00174AC9"/>
    <w:rsid w:val="00185D02"/>
    <w:rsid w:val="00187222"/>
    <w:rsid w:val="0019412F"/>
    <w:rsid w:val="001A7306"/>
    <w:rsid w:val="001B6D70"/>
    <w:rsid w:val="001D3E2E"/>
    <w:rsid w:val="001D5C1F"/>
    <w:rsid w:val="001F2335"/>
    <w:rsid w:val="001F2ED5"/>
    <w:rsid w:val="001F52D9"/>
    <w:rsid w:val="00204843"/>
    <w:rsid w:val="002052BA"/>
    <w:rsid w:val="00210A77"/>
    <w:rsid w:val="00212A15"/>
    <w:rsid w:val="00213281"/>
    <w:rsid w:val="00222270"/>
    <w:rsid w:val="00226A75"/>
    <w:rsid w:val="00241DB4"/>
    <w:rsid w:val="0025044D"/>
    <w:rsid w:val="00256FAC"/>
    <w:rsid w:val="0027586B"/>
    <w:rsid w:val="00281703"/>
    <w:rsid w:val="00287F67"/>
    <w:rsid w:val="002A314D"/>
    <w:rsid w:val="002A6E33"/>
    <w:rsid w:val="002C6078"/>
    <w:rsid w:val="002D53F0"/>
    <w:rsid w:val="002E1E8D"/>
    <w:rsid w:val="002E5498"/>
    <w:rsid w:val="003056FB"/>
    <w:rsid w:val="003303D7"/>
    <w:rsid w:val="003379B1"/>
    <w:rsid w:val="00337ECC"/>
    <w:rsid w:val="00366218"/>
    <w:rsid w:val="0036723C"/>
    <w:rsid w:val="003715AC"/>
    <w:rsid w:val="00372B67"/>
    <w:rsid w:val="003B2FF5"/>
    <w:rsid w:val="003C0148"/>
    <w:rsid w:val="003C053F"/>
    <w:rsid w:val="003F006E"/>
    <w:rsid w:val="003F39E9"/>
    <w:rsid w:val="00405D60"/>
    <w:rsid w:val="00420453"/>
    <w:rsid w:val="0046540F"/>
    <w:rsid w:val="00474798"/>
    <w:rsid w:val="00480104"/>
    <w:rsid w:val="004823A8"/>
    <w:rsid w:val="00497710"/>
    <w:rsid w:val="004A2FFA"/>
    <w:rsid w:val="004D789E"/>
    <w:rsid w:val="004E2F19"/>
    <w:rsid w:val="004F7ADA"/>
    <w:rsid w:val="00502D19"/>
    <w:rsid w:val="00520D17"/>
    <w:rsid w:val="00523FD5"/>
    <w:rsid w:val="00526D91"/>
    <w:rsid w:val="0055024F"/>
    <w:rsid w:val="00566A3F"/>
    <w:rsid w:val="005B1CFB"/>
    <w:rsid w:val="005B587D"/>
    <w:rsid w:val="005C5D9F"/>
    <w:rsid w:val="005D057D"/>
    <w:rsid w:val="005F0640"/>
    <w:rsid w:val="00611E04"/>
    <w:rsid w:val="0062160D"/>
    <w:rsid w:val="00625369"/>
    <w:rsid w:val="006268D2"/>
    <w:rsid w:val="006310C2"/>
    <w:rsid w:val="00635593"/>
    <w:rsid w:val="0064089D"/>
    <w:rsid w:val="0064222E"/>
    <w:rsid w:val="00643627"/>
    <w:rsid w:val="00647FEA"/>
    <w:rsid w:val="006548DB"/>
    <w:rsid w:val="00667B89"/>
    <w:rsid w:val="006747D4"/>
    <w:rsid w:val="00687ABD"/>
    <w:rsid w:val="006A5F72"/>
    <w:rsid w:val="006D385F"/>
    <w:rsid w:val="00704DED"/>
    <w:rsid w:val="007132C8"/>
    <w:rsid w:val="00741802"/>
    <w:rsid w:val="007507A8"/>
    <w:rsid w:val="00755A2F"/>
    <w:rsid w:val="00762325"/>
    <w:rsid w:val="0077316A"/>
    <w:rsid w:val="00787B6A"/>
    <w:rsid w:val="007A1FF4"/>
    <w:rsid w:val="007A3DFE"/>
    <w:rsid w:val="007B36C4"/>
    <w:rsid w:val="007D501C"/>
    <w:rsid w:val="007E78F5"/>
    <w:rsid w:val="00810495"/>
    <w:rsid w:val="008279B1"/>
    <w:rsid w:val="00833E35"/>
    <w:rsid w:val="00846F63"/>
    <w:rsid w:val="008515B6"/>
    <w:rsid w:val="00856985"/>
    <w:rsid w:val="00862FE6"/>
    <w:rsid w:val="00872D51"/>
    <w:rsid w:val="0087657A"/>
    <w:rsid w:val="008927DE"/>
    <w:rsid w:val="008A2830"/>
    <w:rsid w:val="008C2E4E"/>
    <w:rsid w:val="008C72B1"/>
    <w:rsid w:val="008D7C46"/>
    <w:rsid w:val="008F00A2"/>
    <w:rsid w:val="00935619"/>
    <w:rsid w:val="00942C8D"/>
    <w:rsid w:val="00947D62"/>
    <w:rsid w:val="0095449B"/>
    <w:rsid w:val="00956865"/>
    <w:rsid w:val="009716AE"/>
    <w:rsid w:val="009776DE"/>
    <w:rsid w:val="00977B3B"/>
    <w:rsid w:val="009A768A"/>
    <w:rsid w:val="009B088C"/>
    <w:rsid w:val="009B10E2"/>
    <w:rsid w:val="009B3B0D"/>
    <w:rsid w:val="009B48B5"/>
    <w:rsid w:val="009C3179"/>
    <w:rsid w:val="009D2EE6"/>
    <w:rsid w:val="009E6C51"/>
    <w:rsid w:val="00A00D84"/>
    <w:rsid w:val="00A05DF9"/>
    <w:rsid w:val="00A44709"/>
    <w:rsid w:val="00A45396"/>
    <w:rsid w:val="00A66BDB"/>
    <w:rsid w:val="00A845BA"/>
    <w:rsid w:val="00A93604"/>
    <w:rsid w:val="00A95277"/>
    <w:rsid w:val="00AA1F6F"/>
    <w:rsid w:val="00AA2AF7"/>
    <w:rsid w:val="00AA7FF2"/>
    <w:rsid w:val="00AB47C2"/>
    <w:rsid w:val="00AC0F7B"/>
    <w:rsid w:val="00AF3807"/>
    <w:rsid w:val="00AF7875"/>
    <w:rsid w:val="00B06C0C"/>
    <w:rsid w:val="00B109FD"/>
    <w:rsid w:val="00B270A0"/>
    <w:rsid w:val="00B30A3B"/>
    <w:rsid w:val="00B445AA"/>
    <w:rsid w:val="00B60723"/>
    <w:rsid w:val="00B75C90"/>
    <w:rsid w:val="00B813F4"/>
    <w:rsid w:val="00B91193"/>
    <w:rsid w:val="00BC53B7"/>
    <w:rsid w:val="00BC5FFC"/>
    <w:rsid w:val="00BD0D98"/>
    <w:rsid w:val="00BE0BF6"/>
    <w:rsid w:val="00BF429C"/>
    <w:rsid w:val="00C21F83"/>
    <w:rsid w:val="00C22AF0"/>
    <w:rsid w:val="00C248B0"/>
    <w:rsid w:val="00C27C40"/>
    <w:rsid w:val="00C37AC2"/>
    <w:rsid w:val="00C653FB"/>
    <w:rsid w:val="00C74C3E"/>
    <w:rsid w:val="00C81F5E"/>
    <w:rsid w:val="00C8788C"/>
    <w:rsid w:val="00C92E5F"/>
    <w:rsid w:val="00C9729E"/>
    <w:rsid w:val="00CA66D4"/>
    <w:rsid w:val="00CB58AC"/>
    <w:rsid w:val="00CC3B3E"/>
    <w:rsid w:val="00CE0F96"/>
    <w:rsid w:val="00D0378E"/>
    <w:rsid w:val="00D10C10"/>
    <w:rsid w:val="00D226E5"/>
    <w:rsid w:val="00D313BD"/>
    <w:rsid w:val="00D35736"/>
    <w:rsid w:val="00D66387"/>
    <w:rsid w:val="00D67782"/>
    <w:rsid w:val="00D8435B"/>
    <w:rsid w:val="00D87928"/>
    <w:rsid w:val="00D931DE"/>
    <w:rsid w:val="00DA4881"/>
    <w:rsid w:val="00DC0E07"/>
    <w:rsid w:val="00DD04CC"/>
    <w:rsid w:val="00DD5759"/>
    <w:rsid w:val="00DE33B8"/>
    <w:rsid w:val="00DF71EF"/>
    <w:rsid w:val="00E00D5E"/>
    <w:rsid w:val="00E12C79"/>
    <w:rsid w:val="00E30DC9"/>
    <w:rsid w:val="00E56DE3"/>
    <w:rsid w:val="00E72DE8"/>
    <w:rsid w:val="00E73429"/>
    <w:rsid w:val="00E74399"/>
    <w:rsid w:val="00E86BE4"/>
    <w:rsid w:val="00E962CF"/>
    <w:rsid w:val="00EA1797"/>
    <w:rsid w:val="00EA5892"/>
    <w:rsid w:val="00EB2D5A"/>
    <w:rsid w:val="00EC4497"/>
    <w:rsid w:val="00ED5C7A"/>
    <w:rsid w:val="00ED6DA9"/>
    <w:rsid w:val="00EF3ADC"/>
    <w:rsid w:val="00F02C26"/>
    <w:rsid w:val="00F040B8"/>
    <w:rsid w:val="00F049A2"/>
    <w:rsid w:val="00F11995"/>
    <w:rsid w:val="00F174E2"/>
    <w:rsid w:val="00F20F88"/>
    <w:rsid w:val="00F22A5D"/>
    <w:rsid w:val="00F26FCF"/>
    <w:rsid w:val="00F327D0"/>
    <w:rsid w:val="00F50A55"/>
    <w:rsid w:val="00F57177"/>
    <w:rsid w:val="00F60CD6"/>
    <w:rsid w:val="00F66AE3"/>
    <w:rsid w:val="00F724C2"/>
    <w:rsid w:val="00F92EA1"/>
    <w:rsid w:val="00F95996"/>
    <w:rsid w:val="00FA4140"/>
    <w:rsid w:val="00FC559A"/>
    <w:rsid w:val="00FC7BA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C8458"/>
  <w15:chartTrackingRefBased/>
  <w15:docId w15:val="{022B2ED6-914D-4859-BBE0-44AFC69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E2"/>
  </w:style>
  <w:style w:type="paragraph" w:styleId="Heading1">
    <w:name w:val="heading 1"/>
    <w:basedOn w:val="Normal"/>
    <w:next w:val="Normal"/>
    <w:link w:val="Heading1Char"/>
    <w:qFormat/>
    <w:rsid w:val="00EA5892"/>
    <w:pPr>
      <w:spacing w:after="560" w:line="1440" w:lineRule="exact"/>
      <w:contextualSpacing/>
      <w:outlineLvl w:val="0"/>
    </w:pPr>
    <w:rPr>
      <w:sz w:val="120"/>
      <w:szCs w:val="120"/>
      <w:lang w:val="mi-NZ"/>
    </w:rPr>
  </w:style>
  <w:style w:type="paragraph" w:styleId="Heading2">
    <w:name w:val="heading 2"/>
    <w:basedOn w:val="Normal"/>
    <w:next w:val="Normal"/>
    <w:link w:val="Heading2Char"/>
    <w:qFormat/>
    <w:rsid w:val="00526D91"/>
    <w:pPr>
      <w:keepNext/>
      <w:keepLines/>
      <w:spacing w:before="40" w:after="0"/>
      <w:outlineLvl w:val="1"/>
    </w:pPr>
    <w:rPr>
      <w:rFonts w:asciiTheme="majorHAnsi" w:eastAsiaTheme="majorEastAsia" w:hAnsiTheme="majorHAnsi" w:cstheme="majorBidi"/>
      <w:color w:val="003E52" w:themeColor="text2"/>
      <w:sz w:val="36"/>
      <w:szCs w:val="36"/>
    </w:rPr>
  </w:style>
  <w:style w:type="paragraph" w:styleId="Heading3">
    <w:name w:val="heading 3"/>
    <w:basedOn w:val="Normal"/>
    <w:next w:val="Normal"/>
    <w:link w:val="Heading3Char"/>
    <w:qFormat/>
    <w:rsid w:val="00526D91"/>
    <w:pPr>
      <w:keepNext/>
      <w:keepLines/>
      <w:spacing w:before="40" w:after="0"/>
      <w:outlineLvl w:val="2"/>
    </w:pPr>
    <w:rPr>
      <w:rFonts w:asciiTheme="majorHAnsi" w:eastAsiaTheme="majorEastAsia" w:hAnsiTheme="majorHAnsi" w:cstheme="majorBidi"/>
      <w:caps/>
      <w:color w:val="000000" w:themeColor="text1"/>
      <w:szCs w:val="24"/>
    </w:rPr>
  </w:style>
  <w:style w:type="paragraph" w:styleId="Heading4">
    <w:name w:val="heading 4"/>
    <w:basedOn w:val="Normal"/>
    <w:next w:val="Normal"/>
    <w:link w:val="Heading4Char"/>
    <w:uiPriority w:val="9"/>
    <w:qFormat/>
    <w:rsid w:val="00687ABD"/>
    <w:pPr>
      <w:keepNext/>
      <w:keepLines/>
      <w:spacing w:before="40" w:after="0"/>
      <w:outlineLvl w:val="3"/>
    </w:pPr>
    <w:rPr>
      <w:rFonts w:asciiTheme="majorHAnsi" w:eastAsiaTheme="majorEastAsia" w:hAnsiTheme="majorHAnsi" w:cstheme="majorBidi"/>
      <w:i/>
      <w:iCs/>
      <w:color w:val="1290E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593"/>
    <w:rPr>
      <w:color w:val="808080"/>
    </w:rPr>
  </w:style>
  <w:style w:type="character" w:customStyle="1" w:styleId="Heading1Char">
    <w:name w:val="Heading 1 Char"/>
    <w:basedOn w:val="DefaultParagraphFont"/>
    <w:link w:val="Heading1"/>
    <w:uiPriority w:val="9"/>
    <w:semiHidden/>
    <w:rsid w:val="002052BA"/>
    <w:rPr>
      <w:sz w:val="120"/>
      <w:szCs w:val="120"/>
      <w:lang w:val="mi-NZ"/>
    </w:rPr>
  </w:style>
  <w:style w:type="paragraph" w:styleId="Subtitle">
    <w:name w:val="Subtitle"/>
    <w:basedOn w:val="Normal"/>
    <w:next w:val="Normal"/>
    <w:link w:val="SubtitleChar"/>
    <w:uiPriority w:val="11"/>
    <w:semiHidden/>
    <w:qFormat/>
    <w:rsid w:val="00EA5892"/>
    <w:pPr>
      <w:spacing w:after="920"/>
    </w:pPr>
    <w:rPr>
      <w:sz w:val="46"/>
      <w:szCs w:val="46"/>
      <w:lang w:val="mi-NZ"/>
    </w:rPr>
  </w:style>
  <w:style w:type="character" w:customStyle="1" w:styleId="SubtitleChar">
    <w:name w:val="Subtitle Char"/>
    <w:basedOn w:val="DefaultParagraphFont"/>
    <w:link w:val="Subtitle"/>
    <w:uiPriority w:val="11"/>
    <w:semiHidden/>
    <w:rsid w:val="002052BA"/>
    <w:rPr>
      <w:sz w:val="46"/>
      <w:szCs w:val="46"/>
      <w:lang w:val="mi-NZ"/>
    </w:rPr>
  </w:style>
  <w:style w:type="paragraph" w:styleId="Date">
    <w:name w:val="Date"/>
    <w:basedOn w:val="Normal"/>
    <w:next w:val="Normal"/>
    <w:link w:val="DateChar"/>
    <w:uiPriority w:val="99"/>
    <w:semiHidden/>
    <w:rsid w:val="00EA5892"/>
    <w:rPr>
      <w:sz w:val="30"/>
      <w:szCs w:val="30"/>
      <w:lang w:val="mi-NZ"/>
    </w:rPr>
  </w:style>
  <w:style w:type="character" w:customStyle="1" w:styleId="DateChar">
    <w:name w:val="Date Char"/>
    <w:basedOn w:val="DefaultParagraphFont"/>
    <w:link w:val="Date"/>
    <w:uiPriority w:val="99"/>
    <w:semiHidden/>
    <w:rsid w:val="002052BA"/>
    <w:rPr>
      <w:sz w:val="30"/>
      <w:szCs w:val="30"/>
      <w:lang w:val="mi-NZ"/>
    </w:rPr>
  </w:style>
  <w:style w:type="paragraph" w:styleId="Header">
    <w:name w:val="header"/>
    <w:basedOn w:val="Normal"/>
    <w:link w:val="HeaderChar"/>
    <w:uiPriority w:val="99"/>
    <w:rsid w:val="00856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2BA"/>
  </w:style>
  <w:style w:type="paragraph" w:styleId="Footer">
    <w:name w:val="footer"/>
    <w:basedOn w:val="Normal"/>
    <w:link w:val="FooterChar"/>
    <w:uiPriority w:val="99"/>
    <w:rsid w:val="00856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2BA"/>
  </w:style>
  <w:style w:type="table" w:styleId="TableGrid">
    <w:name w:val="Table Grid"/>
    <w:basedOn w:val="TableNormal"/>
    <w:uiPriority w:val="59"/>
    <w:rsid w:val="002052BA"/>
    <w:pPr>
      <w:spacing w:after="0" w:line="240" w:lineRule="auto"/>
    </w:pPr>
    <w:rPr>
      <w:sz w:val="24"/>
    </w:rPr>
    <w:tblPr>
      <w:tblBorders>
        <w:top w:val="single" w:sz="4" w:space="0" w:color="003E52" w:themeColor="text2"/>
        <w:left w:val="single" w:sz="4" w:space="0" w:color="003E52" w:themeColor="text2"/>
        <w:bottom w:val="single" w:sz="4" w:space="0" w:color="003E52" w:themeColor="text2"/>
        <w:right w:val="single" w:sz="4" w:space="0" w:color="003E52" w:themeColor="text2"/>
        <w:insideH w:val="single" w:sz="4" w:space="0" w:color="003E52" w:themeColor="text2"/>
        <w:insideV w:val="single" w:sz="4" w:space="0" w:color="003E52" w:themeColor="text2"/>
      </w:tblBorders>
      <w:tblCellMar>
        <w:top w:w="113" w:type="dxa"/>
        <w:left w:w="170" w:type="dxa"/>
        <w:bottom w:w="113" w:type="dxa"/>
        <w:right w:w="170" w:type="dxa"/>
      </w:tblCellMar>
    </w:tblPr>
    <w:tcPr>
      <w:shd w:val="clear" w:color="auto" w:fill="auto"/>
      <w:vAlign w:val="center"/>
    </w:tcPr>
    <w:tblStylePr w:type="firstRow">
      <w:rPr>
        <w:rFonts w:asciiTheme="majorHAnsi" w:hAnsiTheme="majorHAnsi"/>
        <w:caps/>
        <w:smallCaps w:val="0"/>
        <w:sz w:val="24"/>
      </w:rPr>
      <w:tblPr/>
      <w:tcPr>
        <w:shd w:val="clear" w:color="auto" w:fill="E1E9EB"/>
      </w:tcPr>
    </w:tblStylePr>
    <w:tblStylePr w:type="lastRow">
      <w:rPr>
        <w:rFonts w:asciiTheme="minorHAnsi" w:hAnsiTheme="minorHAnsi"/>
        <w:sz w:val="22"/>
      </w:rPr>
    </w:tblStylePr>
    <w:tblStylePr w:type="firstCol">
      <w:rPr>
        <w:rFonts w:asciiTheme="majorHAnsi" w:hAnsiTheme="majorHAnsi"/>
        <w:b w:val="0"/>
        <w:sz w:val="24"/>
      </w:rPr>
      <w:tblPr/>
      <w:tcPr>
        <w:shd w:val="clear" w:color="auto" w:fill="E7E9E8" w:themeFill="accent4" w:themeFillTint="1A"/>
      </w:tcPr>
    </w:tblStylePr>
  </w:style>
  <w:style w:type="paragraph" w:styleId="NoSpacing">
    <w:name w:val="No Spacing"/>
    <w:uiPriority w:val="1"/>
    <w:semiHidden/>
    <w:qFormat/>
    <w:rsid w:val="00A44709"/>
    <w:pPr>
      <w:spacing w:after="0" w:line="240" w:lineRule="auto"/>
    </w:pPr>
  </w:style>
  <w:style w:type="paragraph" w:customStyle="1" w:styleId="TableSpacing">
    <w:name w:val="Table Spacing"/>
    <w:basedOn w:val="NoSpacing"/>
    <w:semiHidden/>
    <w:qFormat/>
    <w:rsid w:val="00A44709"/>
    <w:rPr>
      <w:sz w:val="16"/>
      <w:szCs w:val="16"/>
    </w:rPr>
  </w:style>
  <w:style w:type="paragraph" w:styleId="ListParagraph">
    <w:name w:val="List Paragraph"/>
    <w:basedOn w:val="Normal"/>
    <w:link w:val="ListParagraphChar"/>
    <w:uiPriority w:val="34"/>
    <w:qFormat/>
    <w:rsid w:val="004F7ADA"/>
    <w:pPr>
      <w:numPr>
        <w:numId w:val="1"/>
      </w:numPr>
      <w:spacing w:before="240" w:after="0" w:line="320" w:lineRule="exact"/>
      <w:ind w:left="318" w:hanging="318"/>
      <w:contextualSpacing/>
    </w:pPr>
    <w:rPr>
      <w:sz w:val="24"/>
      <w:szCs w:val="24"/>
    </w:rPr>
  </w:style>
  <w:style w:type="character" w:customStyle="1" w:styleId="Heading2Char">
    <w:name w:val="Heading 2 Char"/>
    <w:basedOn w:val="DefaultParagraphFont"/>
    <w:link w:val="Heading2"/>
    <w:uiPriority w:val="9"/>
    <w:semiHidden/>
    <w:rsid w:val="002052BA"/>
    <w:rPr>
      <w:rFonts w:asciiTheme="majorHAnsi" w:eastAsiaTheme="majorEastAsia" w:hAnsiTheme="majorHAnsi" w:cstheme="majorBidi"/>
      <w:color w:val="003E52" w:themeColor="text2"/>
      <w:sz w:val="36"/>
      <w:szCs w:val="36"/>
    </w:rPr>
  </w:style>
  <w:style w:type="character" w:customStyle="1" w:styleId="Heading3Char">
    <w:name w:val="Heading 3 Char"/>
    <w:basedOn w:val="DefaultParagraphFont"/>
    <w:link w:val="Heading3"/>
    <w:uiPriority w:val="9"/>
    <w:semiHidden/>
    <w:rsid w:val="002052BA"/>
    <w:rPr>
      <w:rFonts w:asciiTheme="majorHAnsi" w:eastAsiaTheme="majorEastAsia" w:hAnsiTheme="majorHAnsi" w:cstheme="majorBidi"/>
      <w:caps/>
      <w:color w:val="000000" w:themeColor="text1"/>
      <w:szCs w:val="24"/>
    </w:rPr>
  </w:style>
  <w:style w:type="paragraph" w:styleId="Quote">
    <w:name w:val="Quote"/>
    <w:basedOn w:val="Normal"/>
    <w:next w:val="Normal"/>
    <w:link w:val="QuoteChar"/>
    <w:uiPriority w:val="29"/>
    <w:semiHidden/>
    <w:qFormat/>
    <w:rsid w:val="004F7ADA"/>
    <w:pPr>
      <w:spacing w:line="520" w:lineRule="exact"/>
    </w:pPr>
    <w:rPr>
      <w:i/>
      <w:sz w:val="40"/>
      <w:szCs w:val="40"/>
    </w:rPr>
  </w:style>
  <w:style w:type="character" w:customStyle="1" w:styleId="QuoteChar">
    <w:name w:val="Quote Char"/>
    <w:basedOn w:val="DefaultParagraphFont"/>
    <w:link w:val="Quote"/>
    <w:uiPriority w:val="29"/>
    <w:semiHidden/>
    <w:rsid w:val="002052BA"/>
    <w:rPr>
      <w:i/>
      <w:sz w:val="40"/>
      <w:szCs w:val="40"/>
    </w:rPr>
  </w:style>
  <w:style w:type="paragraph" w:styleId="Caption">
    <w:name w:val="caption"/>
    <w:basedOn w:val="Quote"/>
    <w:next w:val="Normal"/>
    <w:uiPriority w:val="35"/>
    <w:semiHidden/>
    <w:qFormat/>
    <w:rsid w:val="004F7ADA"/>
    <w:pPr>
      <w:spacing w:line="280" w:lineRule="exact"/>
    </w:pPr>
    <w:rPr>
      <w:i w:val="0"/>
      <w:sz w:val="21"/>
      <w:szCs w:val="21"/>
    </w:rPr>
  </w:style>
  <w:style w:type="paragraph" w:styleId="BodyText">
    <w:name w:val="Body Text"/>
    <w:basedOn w:val="Normal"/>
    <w:link w:val="BodyTextChar"/>
    <w:uiPriority w:val="1"/>
    <w:qFormat/>
    <w:rsid w:val="004F7ADA"/>
    <w:pPr>
      <w:spacing w:line="320" w:lineRule="exact"/>
    </w:pPr>
    <w:rPr>
      <w:sz w:val="24"/>
      <w:szCs w:val="24"/>
    </w:rPr>
  </w:style>
  <w:style w:type="character" w:customStyle="1" w:styleId="BodyTextChar">
    <w:name w:val="Body Text Char"/>
    <w:basedOn w:val="DefaultParagraphFont"/>
    <w:link w:val="BodyText"/>
    <w:uiPriority w:val="1"/>
    <w:rsid w:val="002052BA"/>
    <w:rPr>
      <w:sz w:val="24"/>
      <w:szCs w:val="24"/>
    </w:rPr>
  </w:style>
  <w:style w:type="paragraph" w:customStyle="1" w:styleId="Bullets">
    <w:name w:val="Bullets"/>
    <w:basedOn w:val="ListParagraph"/>
    <w:semiHidden/>
    <w:qFormat/>
    <w:rsid w:val="002052BA"/>
    <w:pPr>
      <w:numPr>
        <w:numId w:val="3"/>
      </w:numPr>
      <w:spacing w:before="120" w:after="160" w:line="259" w:lineRule="auto"/>
      <w:ind w:left="816" w:hanging="425"/>
    </w:pPr>
  </w:style>
  <w:style w:type="paragraph" w:customStyle="1" w:styleId="HUDBody">
    <w:name w:val="HUD_Body"/>
    <w:basedOn w:val="Normal"/>
    <w:uiPriority w:val="3"/>
    <w:qFormat/>
    <w:rsid w:val="002052BA"/>
    <w:rPr>
      <w:sz w:val="24"/>
      <w:szCs w:val="24"/>
    </w:rPr>
  </w:style>
  <w:style w:type="paragraph" w:customStyle="1" w:styleId="HUDList">
    <w:name w:val="HUD_List"/>
    <w:basedOn w:val="ListParagraph"/>
    <w:uiPriority w:val="4"/>
    <w:qFormat/>
    <w:rsid w:val="002052BA"/>
    <w:pPr>
      <w:spacing w:before="0" w:after="160" w:line="259" w:lineRule="auto"/>
      <w:ind w:left="357" w:hanging="357"/>
    </w:pPr>
    <w:rPr>
      <w:szCs w:val="22"/>
    </w:rPr>
  </w:style>
  <w:style w:type="paragraph" w:customStyle="1" w:styleId="HUDBullets">
    <w:name w:val="HUD_Bullets"/>
    <w:basedOn w:val="Bullets"/>
    <w:uiPriority w:val="4"/>
    <w:qFormat/>
    <w:rsid w:val="002052BA"/>
    <w:pPr>
      <w:spacing w:before="0"/>
      <w:ind w:left="851"/>
    </w:pPr>
  </w:style>
  <w:style w:type="paragraph" w:customStyle="1" w:styleId="HUDSubheading">
    <w:name w:val="HUD_Subheading"/>
    <w:basedOn w:val="Normal"/>
    <w:uiPriority w:val="1"/>
    <w:qFormat/>
    <w:rsid w:val="002052BA"/>
    <w:rPr>
      <w:b/>
      <w:sz w:val="24"/>
    </w:rPr>
  </w:style>
  <w:style w:type="paragraph" w:customStyle="1" w:styleId="HUDSubheading2">
    <w:name w:val="HUD_Subheading 2"/>
    <w:basedOn w:val="Normal"/>
    <w:uiPriority w:val="2"/>
    <w:qFormat/>
    <w:rsid w:val="002052BA"/>
    <w:rPr>
      <w:i/>
      <w:sz w:val="24"/>
      <w:szCs w:val="24"/>
    </w:rPr>
  </w:style>
  <w:style w:type="paragraph" w:customStyle="1" w:styleId="HUDHeading">
    <w:name w:val="HUD_Heading"/>
    <w:basedOn w:val="Heading3"/>
    <w:qFormat/>
    <w:rsid w:val="002052BA"/>
    <w:pPr>
      <w:keepNext w:val="0"/>
      <w:keepLines w:val="0"/>
      <w:spacing w:before="0" w:line="240" w:lineRule="auto"/>
    </w:pPr>
    <w:rPr>
      <w:rFonts w:asciiTheme="minorHAnsi" w:eastAsiaTheme="minorHAnsi" w:hAnsiTheme="minorHAnsi" w:cstheme="minorBidi"/>
      <w:b/>
      <w:color w:val="auto"/>
      <w:sz w:val="24"/>
    </w:rPr>
  </w:style>
  <w:style w:type="paragraph" w:customStyle="1" w:styleId="HUDTitle">
    <w:name w:val="HUD_Title"/>
    <w:basedOn w:val="Heading2"/>
    <w:qFormat/>
    <w:rsid w:val="002052BA"/>
    <w:pPr>
      <w:keepNext w:val="0"/>
      <w:keepLines w:val="0"/>
      <w:spacing w:before="0" w:after="160"/>
    </w:pPr>
    <w:rPr>
      <w:rFonts w:asciiTheme="minorHAnsi" w:eastAsiaTheme="minorHAnsi" w:hAnsiTheme="minorHAnsi" w:cstheme="minorBidi"/>
      <w:b/>
    </w:rPr>
  </w:style>
  <w:style w:type="paragraph" w:customStyle="1" w:styleId="HUDIndented">
    <w:name w:val="HUD_Indented"/>
    <w:basedOn w:val="HUDBody"/>
    <w:uiPriority w:val="3"/>
    <w:qFormat/>
    <w:rsid w:val="002052BA"/>
    <w:pPr>
      <w:ind w:left="426"/>
    </w:pPr>
  </w:style>
  <w:style w:type="character" w:customStyle="1" w:styleId="Heading4Char">
    <w:name w:val="Heading 4 Char"/>
    <w:basedOn w:val="DefaultParagraphFont"/>
    <w:link w:val="Heading4"/>
    <w:uiPriority w:val="9"/>
    <w:rsid w:val="00687ABD"/>
    <w:rPr>
      <w:rFonts w:asciiTheme="majorHAnsi" w:eastAsiaTheme="majorEastAsia" w:hAnsiTheme="majorHAnsi" w:cstheme="majorBidi"/>
      <w:i/>
      <w:iCs/>
      <w:color w:val="1290ED" w:themeColor="accent1" w:themeShade="BF"/>
    </w:rPr>
  </w:style>
  <w:style w:type="paragraph" w:styleId="BalloonText">
    <w:name w:val="Balloon Text"/>
    <w:basedOn w:val="Normal"/>
    <w:link w:val="BalloonTextChar"/>
    <w:semiHidden/>
    <w:rsid w:val="00687A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87ABD"/>
    <w:rPr>
      <w:rFonts w:ascii="Tahoma" w:eastAsia="Times New Roman" w:hAnsi="Tahoma" w:cs="Tahoma"/>
      <w:sz w:val="16"/>
      <w:szCs w:val="16"/>
    </w:rPr>
  </w:style>
  <w:style w:type="paragraph" w:customStyle="1" w:styleId="Italic">
    <w:name w:val="Italic"/>
    <w:basedOn w:val="Normal"/>
    <w:qFormat/>
    <w:rsid w:val="00687ABD"/>
    <w:pPr>
      <w:spacing w:before="120" w:after="60" w:line="240" w:lineRule="auto"/>
    </w:pPr>
    <w:rPr>
      <w:rFonts w:eastAsia="Times New Roman" w:cs="Times New Roman"/>
      <w:i/>
      <w:sz w:val="20"/>
      <w:szCs w:val="20"/>
    </w:rPr>
  </w:style>
  <w:style w:type="paragraph" w:customStyle="1" w:styleId="Checkbox">
    <w:name w:val="Checkbox"/>
    <w:basedOn w:val="Normal"/>
    <w:next w:val="Normal"/>
    <w:qFormat/>
    <w:rsid w:val="00687ABD"/>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687ABD"/>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687ABD"/>
    <w:rPr>
      <w:rFonts w:eastAsia="Times New Roman" w:cs="Times New Roman"/>
      <w:b/>
      <w:sz w:val="19"/>
      <w:szCs w:val="19"/>
    </w:rPr>
  </w:style>
  <w:style w:type="paragraph" w:customStyle="1" w:styleId="CompanyName">
    <w:name w:val="Company Name"/>
    <w:basedOn w:val="Normal"/>
    <w:qFormat/>
    <w:rsid w:val="00687ABD"/>
    <w:pPr>
      <w:spacing w:after="0" w:line="240" w:lineRule="auto"/>
      <w:jc w:val="right"/>
    </w:pPr>
    <w:rPr>
      <w:rFonts w:asciiTheme="majorHAnsi" w:eastAsia="Times New Roman" w:hAnsiTheme="majorHAnsi" w:cs="Times New Roman"/>
      <w:b/>
      <w:color w:val="595959" w:themeColor="text1" w:themeTint="A6"/>
      <w:sz w:val="36"/>
      <w:szCs w:val="24"/>
    </w:rPr>
  </w:style>
  <w:style w:type="character" w:styleId="CommentReference">
    <w:name w:val="annotation reference"/>
    <w:basedOn w:val="DefaultParagraphFont"/>
    <w:uiPriority w:val="99"/>
    <w:semiHidden/>
    <w:unhideWhenUsed/>
    <w:rsid w:val="00687ABD"/>
    <w:rPr>
      <w:sz w:val="16"/>
      <w:szCs w:val="16"/>
    </w:rPr>
  </w:style>
  <w:style w:type="paragraph" w:styleId="CommentText">
    <w:name w:val="annotation text"/>
    <w:basedOn w:val="Normal"/>
    <w:link w:val="CommentTextChar"/>
    <w:uiPriority w:val="99"/>
    <w:unhideWhenUsed/>
    <w:rsid w:val="00687AB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87AB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7ABD"/>
    <w:rPr>
      <w:b/>
      <w:bCs/>
    </w:rPr>
  </w:style>
  <w:style w:type="character" w:customStyle="1" w:styleId="CommentSubjectChar">
    <w:name w:val="Comment Subject Char"/>
    <w:basedOn w:val="CommentTextChar"/>
    <w:link w:val="CommentSubject"/>
    <w:uiPriority w:val="99"/>
    <w:semiHidden/>
    <w:rsid w:val="00687ABD"/>
    <w:rPr>
      <w:rFonts w:eastAsia="Times New Roman" w:cs="Times New Roman"/>
      <w:b/>
      <w:bCs/>
      <w:sz w:val="20"/>
      <w:szCs w:val="20"/>
    </w:rPr>
  </w:style>
  <w:style w:type="character" w:styleId="Hyperlink">
    <w:name w:val="Hyperlink"/>
    <w:basedOn w:val="DefaultParagraphFont"/>
    <w:uiPriority w:val="99"/>
    <w:unhideWhenUsed/>
    <w:rsid w:val="00687ABD"/>
    <w:rPr>
      <w:color w:val="FCD192" w:themeColor="hyperlink"/>
      <w:u w:val="single"/>
    </w:rPr>
  </w:style>
  <w:style w:type="paragraph" w:styleId="Revision">
    <w:name w:val="Revision"/>
    <w:hidden/>
    <w:uiPriority w:val="99"/>
    <w:semiHidden/>
    <w:rsid w:val="00687ABD"/>
    <w:pPr>
      <w:spacing w:after="0" w:line="240" w:lineRule="auto"/>
    </w:pPr>
    <w:rPr>
      <w:rFonts w:eastAsia="Times New Roman" w:cs="Times New Roman"/>
      <w:sz w:val="19"/>
      <w:szCs w:val="24"/>
      <w:lang w:val="en-US"/>
    </w:rPr>
  </w:style>
  <w:style w:type="character" w:styleId="FollowedHyperlink">
    <w:name w:val="FollowedHyperlink"/>
    <w:basedOn w:val="DefaultParagraphFont"/>
    <w:uiPriority w:val="99"/>
    <w:semiHidden/>
    <w:unhideWhenUsed/>
    <w:rsid w:val="00687ABD"/>
    <w:rPr>
      <w:color w:val="DF8881" w:themeColor="followedHyperlink"/>
      <w:u w:val="single"/>
    </w:rPr>
  </w:style>
  <w:style w:type="character" w:customStyle="1" w:styleId="ListParagraphChar">
    <w:name w:val="List Paragraph Char"/>
    <w:basedOn w:val="DefaultParagraphFont"/>
    <w:link w:val="ListParagraph"/>
    <w:uiPriority w:val="34"/>
    <w:rsid w:val="00687ABD"/>
    <w:rPr>
      <w:sz w:val="24"/>
      <w:szCs w:val="24"/>
    </w:rPr>
  </w:style>
  <w:style w:type="table" w:customStyle="1" w:styleId="TableGrid7">
    <w:name w:val="Table Grid7"/>
    <w:basedOn w:val="TableNormal"/>
    <w:next w:val="TableGrid"/>
    <w:uiPriority w:val="59"/>
    <w:rsid w:val="0068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A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687ABD"/>
    <w:rPr>
      <w:color w:val="605E5C"/>
      <w:shd w:val="clear" w:color="auto" w:fill="E1DFDD"/>
    </w:rPr>
  </w:style>
  <w:style w:type="character" w:styleId="UnresolvedMention">
    <w:name w:val="Unresolved Mention"/>
    <w:basedOn w:val="DefaultParagraphFont"/>
    <w:uiPriority w:val="99"/>
    <w:unhideWhenUsed/>
    <w:rsid w:val="00687ABD"/>
    <w:rPr>
      <w:color w:val="605E5C"/>
      <w:shd w:val="clear" w:color="auto" w:fill="E1DFDD"/>
    </w:rPr>
  </w:style>
  <w:style w:type="character" w:styleId="Mention">
    <w:name w:val="Mention"/>
    <w:basedOn w:val="DefaultParagraphFont"/>
    <w:uiPriority w:val="99"/>
    <w:unhideWhenUsed/>
    <w:rsid w:val="00687ABD"/>
    <w:rPr>
      <w:color w:val="2B579A"/>
      <w:shd w:val="clear" w:color="auto" w:fill="E1DFDD"/>
    </w:rPr>
  </w:style>
  <w:style w:type="table" w:styleId="TableGridLight">
    <w:name w:val="Grid Table Light"/>
    <w:basedOn w:val="TableNormal"/>
    <w:uiPriority w:val="40"/>
    <w:rsid w:val="00687ABD"/>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687ABD"/>
    <w:rPr>
      <w:i/>
      <w:iCs/>
      <w:color w:val="404040" w:themeColor="text1" w:themeTint="BF"/>
    </w:rPr>
  </w:style>
  <w:style w:type="character" w:styleId="Emphasis">
    <w:name w:val="Emphasis"/>
    <w:basedOn w:val="DefaultParagraphFont"/>
    <w:uiPriority w:val="20"/>
    <w:qFormat/>
    <w:rsid w:val="00687ABD"/>
    <w:rPr>
      <w:i/>
      <w:iCs/>
    </w:rPr>
  </w:style>
  <w:style w:type="table" w:styleId="TableWeb2">
    <w:name w:val="Table Web 2"/>
    <w:basedOn w:val="TableNormal"/>
    <w:uiPriority w:val="99"/>
    <w:rsid w:val="0068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8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68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2">
    <w:name w:val="Plain Table 2"/>
    <w:basedOn w:val="TableNormal"/>
    <w:uiPriority w:val="42"/>
    <w:rsid w:val="00687A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87A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87A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hra.hud.govt.nz/" TargetMode="External"/><Relationship Id="rId18" Type="http://schemas.openxmlformats.org/officeDocument/2006/relationships/hyperlink" Target="https://www.hud.govt.nz/funding-and-support/operating-supple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ud.govt.nz/funding-and-support/providing-public-hous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ud.govt.nz/funding-and-support/providing-public-hous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ublic_Housing_Panel_Procurement@hud.govt.nz" TargetMode="External"/><Relationship Id="rId20" Type="http://schemas.openxmlformats.org/officeDocument/2006/relationships/hyperlink" Target="https://www.hud.govt.nz/assets/Public-Housing-Design-Guidanc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hud.govt.nz/our-work/public-housing-plan/" TargetMode="External"/><Relationship Id="rId23" Type="http://schemas.openxmlformats.org/officeDocument/2006/relationships/hyperlink" Target="https://chra.hud.govt.nz/assets/What-we-do/638574d8ea/Information-Sharing-Protocol-CHRA-and-FPD-final.pdf"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hud.govt.nz/community-and-public-housing/increasing-public-housing/public-housing-pla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ud.govt.nz/our-work/partnering-for-new-housing-opportunities/" TargetMode="External"/><Relationship Id="rId22" Type="http://schemas.openxmlformats.org/officeDocument/2006/relationships/hyperlink" Target="mailto:Public_Housing_Panel_Procurement@hud.govt.nz"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D%20Templates\Shared%20Office%20Templates\Letterhead%20Lig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19E726E4FB4CDEB029D74762C2CEE4"/>
        <w:category>
          <w:name w:val="General"/>
          <w:gallery w:val="placeholder"/>
        </w:category>
        <w:types>
          <w:type w:val="bbPlcHdr"/>
        </w:types>
        <w:behaviors>
          <w:behavior w:val="content"/>
        </w:behaviors>
        <w:guid w:val="{69EA1266-4C25-441F-BBD2-4832EE277C35}"/>
      </w:docPartPr>
      <w:docPartBody>
        <w:p w:rsidR="00CA5550" w:rsidRDefault="00447161" w:rsidP="00447161">
          <w:pPr>
            <w:pStyle w:val="7E19E726E4FB4CDEB029D74762C2CEE4"/>
          </w:pPr>
          <w:r w:rsidRPr="004F183C">
            <w:rPr>
              <w:rStyle w:val="PlaceholderText"/>
            </w:rPr>
            <w:t>Click here to enter text.</w:t>
          </w:r>
        </w:p>
      </w:docPartBody>
    </w:docPart>
    <w:docPart>
      <w:docPartPr>
        <w:name w:val="6113EA6E148D49368D1A56829CC9D58E"/>
        <w:category>
          <w:name w:val="General"/>
          <w:gallery w:val="placeholder"/>
        </w:category>
        <w:types>
          <w:type w:val="bbPlcHdr"/>
        </w:types>
        <w:behaviors>
          <w:behavior w:val="content"/>
        </w:behaviors>
        <w:guid w:val="{59F059D9-CEC6-4987-B4BA-8CF73F7602DE}"/>
      </w:docPartPr>
      <w:docPartBody>
        <w:p w:rsidR="00CA5550" w:rsidRDefault="00447161" w:rsidP="00447161">
          <w:pPr>
            <w:pStyle w:val="6113EA6E148D49368D1A56829CC9D58E"/>
          </w:pPr>
          <w:r w:rsidRPr="00D329EF">
            <w:rPr>
              <w:rStyle w:val="PlaceholderText"/>
              <w:b/>
            </w:rPr>
            <w:t>Click here to enter a date.</w:t>
          </w:r>
        </w:p>
      </w:docPartBody>
    </w:docPart>
    <w:docPart>
      <w:docPartPr>
        <w:name w:val="AE28547B2772415788478ADA713FBFCB"/>
        <w:category>
          <w:name w:val="General"/>
          <w:gallery w:val="placeholder"/>
        </w:category>
        <w:types>
          <w:type w:val="bbPlcHdr"/>
        </w:types>
        <w:behaviors>
          <w:behavior w:val="content"/>
        </w:behaviors>
        <w:guid w:val="{551AF0B3-F277-4C73-A918-746F7454552C}"/>
      </w:docPartPr>
      <w:docPartBody>
        <w:p w:rsidR="00CA5550" w:rsidRDefault="00447161" w:rsidP="00447161">
          <w:pPr>
            <w:pStyle w:val="AE28547B2772415788478ADA713FBFCB"/>
          </w:pPr>
          <w:r w:rsidRPr="004F183C">
            <w:rPr>
              <w:rStyle w:val="PlaceholderText"/>
            </w:rPr>
            <w:t>Click here to enter text.</w:t>
          </w:r>
        </w:p>
      </w:docPartBody>
    </w:docPart>
    <w:docPart>
      <w:docPartPr>
        <w:name w:val="D387731199B74682ABB5D066D4F2D72A"/>
        <w:category>
          <w:name w:val="General"/>
          <w:gallery w:val="placeholder"/>
        </w:category>
        <w:types>
          <w:type w:val="bbPlcHdr"/>
        </w:types>
        <w:behaviors>
          <w:behavior w:val="content"/>
        </w:behaviors>
        <w:guid w:val="{3C8BE5BA-D8DF-4B1A-9BFF-436BE7B4FFFB}"/>
      </w:docPartPr>
      <w:docPartBody>
        <w:p w:rsidR="00CA5550" w:rsidRDefault="00447161" w:rsidP="00447161">
          <w:pPr>
            <w:pStyle w:val="D387731199B74682ABB5D066D4F2D72A"/>
          </w:pPr>
          <w:r w:rsidRPr="00D329EF">
            <w:rPr>
              <w:rStyle w:val="PlaceholderText"/>
            </w:rPr>
            <w:t>Click here to enter text.</w:t>
          </w:r>
        </w:p>
      </w:docPartBody>
    </w:docPart>
    <w:docPart>
      <w:docPartPr>
        <w:name w:val="D7C550E661A5403C99502144DD6FB1B2"/>
        <w:category>
          <w:name w:val="General"/>
          <w:gallery w:val="placeholder"/>
        </w:category>
        <w:types>
          <w:type w:val="bbPlcHdr"/>
        </w:types>
        <w:behaviors>
          <w:behavior w:val="content"/>
        </w:behaviors>
        <w:guid w:val="{27C26991-3BA3-43C9-85A4-C8EEE15D7D79}"/>
      </w:docPartPr>
      <w:docPartBody>
        <w:p w:rsidR="00CA5550" w:rsidRDefault="00447161" w:rsidP="00447161">
          <w:pPr>
            <w:pStyle w:val="D7C550E661A5403C99502144DD6FB1B2"/>
          </w:pPr>
          <w:r w:rsidRPr="00D329EF">
            <w:rPr>
              <w:rStyle w:val="PlaceholderText"/>
            </w:rPr>
            <w:t>Click here to enter text.</w:t>
          </w:r>
        </w:p>
      </w:docPartBody>
    </w:docPart>
    <w:docPart>
      <w:docPartPr>
        <w:name w:val="8F98B2A96F5E4A9586F79FF1F300A2D8"/>
        <w:category>
          <w:name w:val="General"/>
          <w:gallery w:val="placeholder"/>
        </w:category>
        <w:types>
          <w:type w:val="bbPlcHdr"/>
        </w:types>
        <w:behaviors>
          <w:behavior w:val="content"/>
        </w:behaviors>
        <w:guid w:val="{C68319D2-8FBA-428E-AFED-B363D12900FB}"/>
      </w:docPartPr>
      <w:docPartBody>
        <w:p w:rsidR="00CA5550" w:rsidRDefault="00447161" w:rsidP="00447161">
          <w:pPr>
            <w:pStyle w:val="8F98B2A96F5E4A9586F79FF1F300A2D8"/>
          </w:pPr>
          <w:r w:rsidRPr="007777C3">
            <w:rPr>
              <w:rStyle w:val="PlaceholderText"/>
              <w:sz w:val="16"/>
              <w:szCs w:val="16"/>
            </w:rPr>
            <w:t>Enter text.</w:t>
          </w:r>
        </w:p>
      </w:docPartBody>
    </w:docPart>
    <w:docPart>
      <w:docPartPr>
        <w:name w:val="DB3E8E99561F45F19BC83D841DF1889E"/>
        <w:category>
          <w:name w:val="General"/>
          <w:gallery w:val="placeholder"/>
        </w:category>
        <w:types>
          <w:type w:val="bbPlcHdr"/>
        </w:types>
        <w:behaviors>
          <w:behavior w:val="content"/>
        </w:behaviors>
        <w:guid w:val="{F4358D9F-67D3-48FD-BBD6-4A95243CFC19}"/>
      </w:docPartPr>
      <w:docPartBody>
        <w:p w:rsidR="00CA5550" w:rsidRDefault="00447161" w:rsidP="00447161">
          <w:pPr>
            <w:pStyle w:val="DB3E8E99561F45F19BC83D841DF1889E"/>
          </w:pPr>
          <w:r w:rsidRPr="007777C3">
            <w:rPr>
              <w:rStyle w:val="PlaceholderText"/>
              <w:sz w:val="16"/>
              <w:szCs w:val="16"/>
            </w:rPr>
            <w:t>Enter text.</w:t>
          </w:r>
        </w:p>
      </w:docPartBody>
    </w:docPart>
    <w:docPart>
      <w:docPartPr>
        <w:name w:val="7606A9A2C88F43AA90527422A2B6A0A6"/>
        <w:category>
          <w:name w:val="General"/>
          <w:gallery w:val="placeholder"/>
        </w:category>
        <w:types>
          <w:type w:val="bbPlcHdr"/>
        </w:types>
        <w:behaviors>
          <w:behavior w:val="content"/>
        </w:behaviors>
        <w:guid w:val="{3D2B0594-6208-4499-AC55-CB62F7EC6027}"/>
      </w:docPartPr>
      <w:docPartBody>
        <w:p w:rsidR="00CA5550" w:rsidRDefault="00447161" w:rsidP="00447161">
          <w:pPr>
            <w:pStyle w:val="7606A9A2C88F43AA90527422A2B6A0A6"/>
          </w:pPr>
          <w:r w:rsidRPr="00FA3A41">
            <w:rPr>
              <w:rStyle w:val="PlaceholderText"/>
              <w:sz w:val="16"/>
              <w:szCs w:val="16"/>
            </w:rPr>
            <w:t>Enter text.</w:t>
          </w:r>
        </w:p>
      </w:docPartBody>
    </w:docPart>
    <w:docPart>
      <w:docPartPr>
        <w:name w:val="0B05E58E726C415BB2A80CA7E67A2987"/>
        <w:category>
          <w:name w:val="General"/>
          <w:gallery w:val="placeholder"/>
        </w:category>
        <w:types>
          <w:type w:val="bbPlcHdr"/>
        </w:types>
        <w:behaviors>
          <w:behavior w:val="content"/>
        </w:behaviors>
        <w:guid w:val="{8447302C-89EC-4003-B445-2E2038D91137}"/>
      </w:docPartPr>
      <w:docPartBody>
        <w:p w:rsidR="00CA5550" w:rsidRDefault="00447161" w:rsidP="00447161">
          <w:pPr>
            <w:pStyle w:val="0B05E58E726C415BB2A80CA7E67A2987"/>
          </w:pPr>
          <w:r w:rsidRPr="00FA3A41">
            <w:rPr>
              <w:rStyle w:val="PlaceholderText"/>
              <w:sz w:val="16"/>
              <w:szCs w:val="16"/>
            </w:rPr>
            <w:t>Enter text.</w:t>
          </w:r>
        </w:p>
      </w:docPartBody>
    </w:docPart>
    <w:docPart>
      <w:docPartPr>
        <w:name w:val="994F6B745B2344B69B3F76DFC4992BE5"/>
        <w:category>
          <w:name w:val="General"/>
          <w:gallery w:val="placeholder"/>
        </w:category>
        <w:types>
          <w:type w:val="bbPlcHdr"/>
        </w:types>
        <w:behaviors>
          <w:behavior w:val="content"/>
        </w:behaviors>
        <w:guid w:val="{E28D37EB-518F-43D3-9461-50F099651A3F}"/>
      </w:docPartPr>
      <w:docPartBody>
        <w:p w:rsidR="00CA5550" w:rsidRDefault="00447161" w:rsidP="00447161">
          <w:pPr>
            <w:pStyle w:val="994F6B745B2344B69B3F76DFC4992BE5"/>
          </w:pPr>
          <w:r w:rsidRPr="007777C3">
            <w:rPr>
              <w:rStyle w:val="PlaceholderText"/>
              <w:sz w:val="16"/>
              <w:szCs w:val="16"/>
            </w:rPr>
            <w:t>Enter text.</w:t>
          </w:r>
        </w:p>
      </w:docPartBody>
    </w:docPart>
    <w:docPart>
      <w:docPartPr>
        <w:name w:val="4646F2C0E21E48E081EDA388251226B9"/>
        <w:category>
          <w:name w:val="General"/>
          <w:gallery w:val="placeholder"/>
        </w:category>
        <w:types>
          <w:type w:val="bbPlcHdr"/>
        </w:types>
        <w:behaviors>
          <w:behavior w:val="content"/>
        </w:behaviors>
        <w:guid w:val="{7714E079-7D69-4E3E-9B5C-AF6566EE2D45}"/>
      </w:docPartPr>
      <w:docPartBody>
        <w:p w:rsidR="00CA5550" w:rsidRDefault="00447161" w:rsidP="00447161">
          <w:pPr>
            <w:pStyle w:val="4646F2C0E21E48E081EDA388251226B9"/>
          </w:pPr>
          <w:r w:rsidRPr="007777C3">
            <w:rPr>
              <w:rStyle w:val="PlaceholderText"/>
              <w:sz w:val="16"/>
              <w:szCs w:val="16"/>
            </w:rPr>
            <w:t>Enter text.</w:t>
          </w:r>
        </w:p>
      </w:docPartBody>
    </w:docPart>
    <w:docPart>
      <w:docPartPr>
        <w:name w:val="931CDE74818D40A4BB60D60ED1CE831A"/>
        <w:category>
          <w:name w:val="General"/>
          <w:gallery w:val="placeholder"/>
        </w:category>
        <w:types>
          <w:type w:val="bbPlcHdr"/>
        </w:types>
        <w:behaviors>
          <w:behavior w:val="content"/>
        </w:behaviors>
        <w:guid w:val="{F0BD6677-1852-4223-A009-352DDD5061BD}"/>
      </w:docPartPr>
      <w:docPartBody>
        <w:p w:rsidR="00CA5550" w:rsidRDefault="00447161" w:rsidP="00447161">
          <w:pPr>
            <w:pStyle w:val="931CDE74818D40A4BB60D60ED1CE831A"/>
          </w:pPr>
          <w:r w:rsidRPr="00FA3A41">
            <w:rPr>
              <w:rStyle w:val="PlaceholderText"/>
              <w:sz w:val="16"/>
              <w:szCs w:val="16"/>
            </w:rPr>
            <w:t>Enter text.</w:t>
          </w:r>
        </w:p>
      </w:docPartBody>
    </w:docPart>
    <w:docPart>
      <w:docPartPr>
        <w:name w:val="80A5AF9C6D8943DCA4C1D04F86EC07EF"/>
        <w:category>
          <w:name w:val="General"/>
          <w:gallery w:val="placeholder"/>
        </w:category>
        <w:types>
          <w:type w:val="bbPlcHdr"/>
        </w:types>
        <w:behaviors>
          <w:behavior w:val="content"/>
        </w:behaviors>
        <w:guid w:val="{D6BEBECA-FC45-4BD9-93F1-85292597BE48}"/>
      </w:docPartPr>
      <w:docPartBody>
        <w:p w:rsidR="00CA5550" w:rsidRDefault="00447161" w:rsidP="00447161">
          <w:pPr>
            <w:pStyle w:val="80A5AF9C6D8943DCA4C1D04F86EC07EF"/>
          </w:pPr>
          <w:r w:rsidRPr="00FA3A41">
            <w:rPr>
              <w:rStyle w:val="PlaceholderText"/>
              <w:sz w:val="16"/>
              <w:szCs w:val="16"/>
            </w:rPr>
            <w:t>Enter text.</w:t>
          </w:r>
        </w:p>
      </w:docPartBody>
    </w:docPart>
    <w:docPart>
      <w:docPartPr>
        <w:name w:val="7ED9495743944CE7BA54D7CFDD0ED94D"/>
        <w:category>
          <w:name w:val="General"/>
          <w:gallery w:val="placeholder"/>
        </w:category>
        <w:types>
          <w:type w:val="bbPlcHdr"/>
        </w:types>
        <w:behaviors>
          <w:behavior w:val="content"/>
        </w:behaviors>
        <w:guid w:val="{E19AC12B-BF7D-4F13-BEBA-1FE2969BFAB4}"/>
      </w:docPartPr>
      <w:docPartBody>
        <w:p w:rsidR="00CA5550" w:rsidRDefault="00447161" w:rsidP="00447161">
          <w:pPr>
            <w:pStyle w:val="7ED9495743944CE7BA54D7CFDD0ED94D"/>
          </w:pPr>
          <w:r w:rsidRPr="007777C3">
            <w:rPr>
              <w:rStyle w:val="PlaceholderText"/>
              <w:sz w:val="16"/>
              <w:szCs w:val="16"/>
            </w:rPr>
            <w:t>Enter text.</w:t>
          </w:r>
        </w:p>
      </w:docPartBody>
    </w:docPart>
    <w:docPart>
      <w:docPartPr>
        <w:name w:val="89E5A373D6A3475996B66F582585F1C9"/>
        <w:category>
          <w:name w:val="General"/>
          <w:gallery w:val="placeholder"/>
        </w:category>
        <w:types>
          <w:type w:val="bbPlcHdr"/>
        </w:types>
        <w:behaviors>
          <w:behavior w:val="content"/>
        </w:behaviors>
        <w:guid w:val="{249F1E08-C51C-4BEC-9C61-D61E9D9D8F26}"/>
      </w:docPartPr>
      <w:docPartBody>
        <w:p w:rsidR="00CA5550" w:rsidRDefault="00447161" w:rsidP="00447161">
          <w:pPr>
            <w:pStyle w:val="89E5A373D6A3475996B66F582585F1C9"/>
          </w:pPr>
          <w:r w:rsidRPr="007777C3">
            <w:rPr>
              <w:rStyle w:val="PlaceholderText"/>
              <w:sz w:val="16"/>
              <w:szCs w:val="16"/>
            </w:rPr>
            <w:t>Enter text.</w:t>
          </w:r>
        </w:p>
      </w:docPartBody>
    </w:docPart>
    <w:docPart>
      <w:docPartPr>
        <w:name w:val="2713BBD4874547AD8FB9A41DC7260944"/>
        <w:category>
          <w:name w:val="General"/>
          <w:gallery w:val="placeholder"/>
        </w:category>
        <w:types>
          <w:type w:val="bbPlcHdr"/>
        </w:types>
        <w:behaviors>
          <w:behavior w:val="content"/>
        </w:behaviors>
        <w:guid w:val="{BF5E01E1-95FF-4975-B395-3F6C22245924}"/>
      </w:docPartPr>
      <w:docPartBody>
        <w:p w:rsidR="00CA5550" w:rsidRDefault="00447161" w:rsidP="00447161">
          <w:pPr>
            <w:pStyle w:val="2713BBD4874547AD8FB9A41DC7260944"/>
          </w:pPr>
          <w:r w:rsidRPr="00FA3A41">
            <w:rPr>
              <w:rStyle w:val="PlaceholderText"/>
              <w:sz w:val="16"/>
              <w:szCs w:val="16"/>
            </w:rPr>
            <w:t>Enter text.</w:t>
          </w:r>
        </w:p>
      </w:docPartBody>
    </w:docPart>
    <w:docPart>
      <w:docPartPr>
        <w:name w:val="4400A44CC7704C6AAF3CE03964BAD7AA"/>
        <w:category>
          <w:name w:val="General"/>
          <w:gallery w:val="placeholder"/>
        </w:category>
        <w:types>
          <w:type w:val="bbPlcHdr"/>
        </w:types>
        <w:behaviors>
          <w:behavior w:val="content"/>
        </w:behaviors>
        <w:guid w:val="{933EB2E2-B4CD-4812-905F-CDF4EBAF1E9D}"/>
      </w:docPartPr>
      <w:docPartBody>
        <w:p w:rsidR="00CA5550" w:rsidRDefault="00447161" w:rsidP="00447161">
          <w:pPr>
            <w:pStyle w:val="4400A44CC7704C6AAF3CE03964BAD7AA"/>
          </w:pPr>
          <w:r w:rsidRPr="00FA3A41">
            <w:rPr>
              <w:rStyle w:val="PlaceholderText"/>
              <w:sz w:val="16"/>
              <w:szCs w:val="16"/>
            </w:rPr>
            <w:t>Enter text.</w:t>
          </w:r>
        </w:p>
      </w:docPartBody>
    </w:docPart>
    <w:docPart>
      <w:docPartPr>
        <w:name w:val="4ECB4893C0124A01877B2CD6C96418B5"/>
        <w:category>
          <w:name w:val="General"/>
          <w:gallery w:val="placeholder"/>
        </w:category>
        <w:types>
          <w:type w:val="bbPlcHdr"/>
        </w:types>
        <w:behaviors>
          <w:behavior w:val="content"/>
        </w:behaviors>
        <w:guid w:val="{BA7BA1A1-FD1E-414E-9E80-067619AC5A38}"/>
      </w:docPartPr>
      <w:docPartBody>
        <w:p w:rsidR="00CA5550" w:rsidRDefault="00447161" w:rsidP="00447161">
          <w:pPr>
            <w:pStyle w:val="4ECB4893C0124A01877B2CD6C96418B5"/>
          </w:pPr>
          <w:r w:rsidRPr="007777C3">
            <w:rPr>
              <w:rStyle w:val="PlaceholderText"/>
              <w:sz w:val="16"/>
              <w:szCs w:val="16"/>
            </w:rPr>
            <w:t>Enter text.</w:t>
          </w:r>
        </w:p>
      </w:docPartBody>
    </w:docPart>
    <w:docPart>
      <w:docPartPr>
        <w:name w:val="97642D214397440EB414671BAFD2BDF6"/>
        <w:category>
          <w:name w:val="General"/>
          <w:gallery w:val="placeholder"/>
        </w:category>
        <w:types>
          <w:type w:val="bbPlcHdr"/>
        </w:types>
        <w:behaviors>
          <w:behavior w:val="content"/>
        </w:behaviors>
        <w:guid w:val="{4F8D0157-7697-4EBB-BA8F-86068A161B5E}"/>
      </w:docPartPr>
      <w:docPartBody>
        <w:p w:rsidR="00CA5550" w:rsidRDefault="00447161" w:rsidP="00447161">
          <w:pPr>
            <w:pStyle w:val="97642D214397440EB414671BAFD2BDF6"/>
          </w:pPr>
          <w:r w:rsidRPr="007777C3">
            <w:rPr>
              <w:rStyle w:val="PlaceholderText"/>
              <w:sz w:val="16"/>
              <w:szCs w:val="16"/>
            </w:rPr>
            <w:t>Enter text.</w:t>
          </w:r>
        </w:p>
      </w:docPartBody>
    </w:docPart>
    <w:docPart>
      <w:docPartPr>
        <w:name w:val="3CB7CC8545224EF7AB773C622D0BFB1C"/>
        <w:category>
          <w:name w:val="General"/>
          <w:gallery w:val="placeholder"/>
        </w:category>
        <w:types>
          <w:type w:val="bbPlcHdr"/>
        </w:types>
        <w:behaviors>
          <w:behavior w:val="content"/>
        </w:behaviors>
        <w:guid w:val="{C3204055-2F04-4F81-8006-64538E7816BE}"/>
      </w:docPartPr>
      <w:docPartBody>
        <w:p w:rsidR="00CA5550" w:rsidRDefault="00447161" w:rsidP="00447161">
          <w:pPr>
            <w:pStyle w:val="3CB7CC8545224EF7AB773C622D0BFB1C"/>
          </w:pPr>
          <w:r w:rsidRPr="00FA3A41">
            <w:rPr>
              <w:rStyle w:val="PlaceholderText"/>
              <w:sz w:val="16"/>
              <w:szCs w:val="16"/>
            </w:rPr>
            <w:t>Enter text.</w:t>
          </w:r>
        </w:p>
      </w:docPartBody>
    </w:docPart>
    <w:docPart>
      <w:docPartPr>
        <w:name w:val="695CDE832B99421180BBC6BD91B066EB"/>
        <w:category>
          <w:name w:val="General"/>
          <w:gallery w:val="placeholder"/>
        </w:category>
        <w:types>
          <w:type w:val="bbPlcHdr"/>
        </w:types>
        <w:behaviors>
          <w:behavior w:val="content"/>
        </w:behaviors>
        <w:guid w:val="{39A32988-3036-4668-AB69-4992B6034FDD}"/>
      </w:docPartPr>
      <w:docPartBody>
        <w:p w:rsidR="00CA5550" w:rsidRDefault="00447161" w:rsidP="00447161">
          <w:pPr>
            <w:pStyle w:val="695CDE832B99421180BBC6BD91B066EB"/>
          </w:pPr>
          <w:r w:rsidRPr="00FA3A41">
            <w:rPr>
              <w:rStyle w:val="PlaceholderText"/>
              <w:sz w:val="16"/>
              <w:szCs w:val="16"/>
            </w:rPr>
            <w:t>Enter text.</w:t>
          </w:r>
        </w:p>
      </w:docPartBody>
    </w:docPart>
    <w:docPart>
      <w:docPartPr>
        <w:name w:val="C6C738B24B13469D8345778C0FB3E5C7"/>
        <w:category>
          <w:name w:val="General"/>
          <w:gallery w:val="placeholder"/>
        </w:category>
        <w:types>
          <w:type w:val="bbPlcHdr"/>
        </w:types>
        <w:behaviors>
          <w:behavior w:val="content"/>
        </w:behaviors>
        <w:guid w:val="{6E75A73E-04D0-4309-813E-0EE364228D41}"/>
      </w:docPartPr>
      <w:docPartBody>
        <w:p w:rsidR="00CA5550" w:rsidRDefault="00447161" w:rsidP="00447161">
          <w:pPr>
            <w:pStyle w:val="C6C738B24B13469D8345778C0FB3E5C7"/>
          </w:pPr>
          <w:r w:rsidRPr="007777C3">
            <w:rPr>
              <w:rStyle w:val="PlaceholderText"/>
              <w:sz w:val="16"/>
              <w:szCs w:val="16"/>
            </w:rPr>
            <w:t>Enter text.</w:t>
          </w:r>
        </w:p>
      </w:docPartBody>
    </w:docPart>
    <w:docPart>
      <w:docPartPr>
        <w:name w:val="77CE05242FE84606895071D8E01E500E"/>
        <w:category>
          <w:name w:val="General"/>
          <w:gallery w:val="placeholder"/>
        </w:category>
        <w:types>
          <w:type w:val="bbPlcHdr"/>
        </w:types>
        <w:behaviors>
          <w:behavior w:val="content"/>
        </w:behaviors>
        <w:guid w:val="{3DBFAC5A-5121-4FAA-898E-F1FBCEAB9959}"/>
      </w:docPartPr>
      <w:docPartBody>
        <w:p w:rsidR="00CA5550" w:rsidRDefault="00447161" w:rsidP="00447161">
          <w:pPr>
            <w:pStyle w:val="77CE05242FE84606895071D8E01E500E"/>
          </w:pPr>
          <w:r w:rsidRPr="007777C3">
            <w:rPr>
              <w:rStyle w:val="PlaceholderText"/>
              <w:sz w:val="16"/>
              <w:szCs w:val="16"/>
            </w:rPr>
            <w:t>Enter text.</w:t>
          </w:r>
        </w:p>
      </w:docPartBody>
    </w:docPart>
    <w:docPart>
      <w:docPartPr>
        <w:name w:val="45FF033B980B4111A32093660536256C"/>
        <w:category>
          <w:name w:val="General"/>
          <w:gallery w:val="placeholder"/>
        </w:category>
        <w:types>
          <w:type w:val="bbPlcHdr"/>
        </w:types>
        <w:behaviors>
          <w:behavior w:val="content"/>
        </w:behaviors>
        <w:guid w:val="{F3802533-4038-4801-A0F6-65E6D892BA24}"/>
      </w:docPartPr>
      <w:docPartBody>
        <w:p w:rsidR="00CA5550" w:rsidRDefault="00447161" w:rsidP="00447161">
          <w:pPr>
            <w:pStyle w:val="45FF033B980B4111A32093660536256C"/>
          </w:pPr>
          <w:r w:rsidRPr="00FA3A41">
            <w:rPr>
              <w:rStyle w:val="PlaceholderText"/>
              <w:sz w:val="16"/>
              <w:szCs w:val="16"/>
            </w:rPr>
            <w:t>Enter text.</w:t>
          </w:r>
        </w:p>
      </w:docPartBody>
    </w:docPart>
    <w:docPart>
      <w:docPartPr>
        <w:name w:val="24E1953E2B6F43918CB1DAD6841D6BAC"/>
        <w:category>
          <w:name w:val="General"/>
          <w:gallery w:val="placeholder"/>
        </w:category>
        <w:types>
          <w:type w:val="bbPlcHdr"/>
        </w:types>
        <w:behaviors>
          <w:behavior w:val="content"/>
        </w:behaviors>
        <w:guid w:val="{FD27F41D-EEDA-426F-9C93-BC4DB52C114E}"/>
      </w:docPartPr>
      <w:docPartBody>
        <w:p w:rsidR="00CA5550" w:rsidRDefault="00447161" w:rsidP="00447161">
          <w:pPr>
            <w:pStyle w:val="24E1953E2B6F43918CB1DAD6841D6BAC"/>
          </w:pPr>
          <w:r w:rsidRPr="00FA3A41">
            <w:rPr>
              <w:rStyle w:val="PlaceholderText"/>
              <w:sz w:val="16"/>
              <w:szCs w:val="16"/>
            </w:rPr>
            <w:t>Enter text.</w:t>
          </w:r>
        </w:p>
      </w:docPartBody>
    </w:docPart>
    <w:docPart>
      <w:docPartPr>
        <w:name w:val="C8ACFE7EDEAE48EE8B8D1054F5E1B510"/>
        <w:category>
          <w:name w:val="General"/>
          <w:gallery w:val="placeholder"/>
        </w:category>
        <w:types>
          <w:type w:val="bbPlcHdr"/>
        </w:types>
        <w:behaviors>
          <w:behavior w:val="content"/>
        </w:behaviors>
        <w:guid w:val="{7F3A1B0D-090F-4505-A642-CDC14AE376D1}"/>
      </w:docPartPr>
      <w:docPartBody>
        <w:p w:rsidR="00CA5550" w:rsidRDefault="00447161" w:rsidP="00447161">
          <w:pPr>
            <w:pStyle w:val="C8ACFE7EDEAE48EE8B8D1054F5E1B510"/>
          </w:pPr>
          <w:r w:rsidRPr="00D329EF">
            <w:rPr>
              <w:rStyle w:val="PlaceholderText"/>
              <w:b/>
            </w:rPr>
            <w:t>Click here to enter a date.</w:t>
          </w:r>
        </w:p>
      </w:docPartBody>
    </w:docPart>
    <w:docPart>
      <w:docPartPr>
        <w:name w:val="CA1E3322982746BE83BBD842B181AC62"/>
        <w:category>
          <w:name w:val="General"/>
          <w:gallery w:val="placeholder"/>
        </w:category>
        <w:types>
          <w:type w:val="bbPlcHdr"/>
        </w:types>
        <w:behaviors>
          <w:behavior w:val="content"/>
        </w:behaviors>
        <w:guid w:val="{E9BD5284-B4CE-4644-A5CA-DD7B80869EBA}"/>
      </w:docPartPr>
      <w:docPartBody>
        <w:p w:rsidR="00CA5550" w:rsidRDefault="00447161" w:rsidP="00447161">
          <w:pPr>
            <w:pStyle w:val="CA1E3322982746BE83BBD842B181AC62"/>
          </w:pPr>
          <w:r w:rsidRPr="00D329EF">
            <w:rPr>
              <w:rStyle w:val="PlaceholderText"/>
              <w:b/>
            </w:rPr>
            <w:t>Click here to enter a date.</w:t>
          </w:r>
        </w:p>
      </w:docPartBody>
    </w:docPart>
    <w:docPart>
      <w:docPartPr>
        <w:name w:val="C51AF911146340709C89F6D68FD6DD15"/>
        <w:category>
          <w:name w:val="General"/>
          <w:gallery w:val="placeholder"/>
        </w:category>
        <w:types>
          <w:type w:val="bbPlcHdr"/>
        </w:types>
        <w:behaviors>
          <w:behavior w:val="content"/>
        </w:behaviors>
        <w:guid w:val="{5F4CD147-81F5-4744-9D8C-EEC50F4B047D}"/>
      </w:docPartPr>
      <w:docPartBody>
        <w:p w:rsidR="00CA5550" w:rsidRDefault="00447161" w:rsidP="00447161">
          <w:pPr>
            <w:pStyle w:val="C51AF911146340709C89F6D68FD6DD15"/>
          </w:pPr>
          <w:r w:rsidRPr="007777C3">
            <w:rPr>
              <w:rStyle w:val="PlaceholderText"/>
              <w:sz w:val="16"/>
              <w:szCs w:val="16"/>
            </w:rPr>
            <w:t>Enter text.</w:t>
          </w:r>
        </w:p>
      </w:docPartBody>
    </w:docPart>
    <w:docPart>
      <w:docPartPr>
        <w:name w:val="813F78136C4343C8937E5D3D798E5900"/>
        <w:category>
          <w:name w:val="General"/>
          <w:gallery w:val="placeholder"/>
        </w:category>
        <w:types>
          <w:type w:val="bbPlcHdr"/>
        </w:types>
        <w:behaviors>
          <w:behavior w:val="content"/>
        </w:behaviors>
        <w:guid w:val="{E24116AC-0D2F-48FD-B642-000667E2A6B1}"/>
      </w:docPartPr>
      <w:docPartBody>
        <w:p w:rsidR="00CA5550" w:rsidRDefault="00447161" w:rsidP="00447161">
          <w:pPr>
            <w:pStyle w:val="813F78136C4343C8937E5D3D798E5900"/>
          </w:pPr>
          <w:r w:rsidRPr="007777C3">
            <w:rPr>
              <w:rStyle w:val="PlaceholderText"/>
              <w:sz w:val="16"/>
              <w:szCs w:val="16"/>
            </w:rPr>
            <w:t>Enter text.</w:t>
          </w:r>
        </w:p>
      </w:docPartBody>
    </w:docPart>
    <w:docPart>
      <w:docPartPr>
        <w:name w:val="23FF42EE36F946D7A245E1470DA15376"/>
        <w:category>
          <w:name w:val="General"/>
          <w:gallery w:val="placeholder"/>
        </w:category>
        <w:types>
          <w:type w:val="bbPlcHdr"/>
        </w:types>
        <w:behaviors>
          <w:behavior w:val="content"/>
        </w:behaviors>
        <w:guid w:val="{9A354E72-B016-4F04-BB8E-5217AEA8C944}"/>
      </w:docPartPr>
      <w:docPartBody>
        <w:p w:rsidR="00CA5550" w:rsidRDefault="00447161" w:rsidP="00447161">
          <w:pPr>
            <w:pStyle w:val="23FF42EE36F946D7A245E1470DA15376"/>
          </w:pPr>
          <w:r w:rsidRPr="007777C3">
            <w:rPr>
              <w:rStyle w:val="PlaceholderText"/>
              <w:sz w:val="16"/>
              <w:szCs w:val="16"/>
            </w:rPr>
            <w:t>Enter text.</w:t>
          </w:r>
        </w:p>
      </w:docPartBody>
    </w:docPart>
    <w:docPart>
      <w:docPartPr>
        <w:name w:val="6947696B71C14298BF0F24E30FB4657C"/>
        <w:category>
          <w:name w:val="General"/>
          <w:gallery w:val="placeholder"/>
        </w:category>
        <w:types>
          <w:type w:val="bbPlcHdr"/>
        </w:types>
        <w:behaviors>
          <w:behavior w:val="content"/>
        </w:behaviors>
        <w:guid w:val="{D30212D9-96BF-4D6C-AD63-6653A44E4D01}"/>
      </w:docPartPr>
      <w:docPartBody>
        <w:p w:rsidR="00CA5550" w:rsidRDefault="00447161" w:rsidP="00447161">
          <w:pPr>
            <w:pStyle w:val="6947696B71C14298BF0F24E30FB4657C"/>
          </w:pPr>
          <w:r w:rsidRPr="007777C3">
            <w:rPr>
              <w:rStyle w:val="PlaceholderText"/>
              <w:sz w:val="16"/>
              <w:szCs w:val="16"/>
            </w:rPr>
            <w:t>Enter text.</w:t>
          </w:r>
        </w:p>
      </w:docPartBody>
    </w:docPart>
    <w:docPart>
      <w:docPartPr>
        <w:name w:val="2BB3E83BA55A490896B6250662448220"/>
        <w:category>
          <w:name w:val="General"/>
          <w:gallery w:val="placeholder"/>
        </w:category>
        <w:types>
          <w:type w:val="bbPlcHdr"/>
        </w:types>
        <w:behaviors>
          <w:behavior w:val="content"/>
        </w:behaviors>
        <w:guid w:val="{9D8712B3-A549-4AAC-AA0D-2ADC7CDDD881}"/>
      </w:docPartPr>
      <w:docPartBody>
        <w:p w:rsidR="00CA5550" w:rsidRDefault="00447161" w:rsidP="00447161">
          <w:pPr>
            <w:pStyle w:val="2BB3E83BA55A490896B6250662448220"/>
          </w:pPr>
          <w:r w:rsidRPr="007777C3">
            <w:rPr>
              <w:rStyle w:val="PlaceholderText"/>
              <w:sz w:val="16"/>
              <w:szCs w:val="16"/>
            </w:rPr>
            <w:t>Enter text.</w:t>
          </w:r>
        </w:p>
      </w:docPartBody>
    </w:docPart>
    <w:docPart>
      <w:docPartPr>
        <w:name w:val="354FD880AE784CE0AE5257213FB0BC8D"/>
        <w:category>
          <w:name w:val="General"/>
          <w:gallery w:val="placeholder"/>
        </w:category>
        <w:types>
          <w:type w:val="bbPlcHdr"/>
        </w:types>
        <w:behaviors>
          <w:behavior w:val="content"/>
        </w:behaviors>
        <w:guid w:val="{B2C2C994-00AC-42E1-82E8-28D8D5E58801}"/>
      </w:docPartPr>
      <w:docPartBody>
        <w:p w:rsidR="00CA5550" w:rsidRDefault="00447161" w:rsidP="00447161">
          <w:pPr>
            <w:pStyle w:val="354FD880AE784CE0AE5257213FB0BC8D"/>
          </w:pPr>
          <w:r w:rsidRPr="007777C3">
            <w:rPr>
              <w:rStyle w:val="PlaceholderText"/>
              <w:sz w:val="16"/>
              <w:szCs w:val="16"/>
            </w:rPr>
            <w:t>Enter text.</w:t>
          </w:r>
        </w:p>
      </w:docPartBody>
    </w:docPart>
    <w:docPart>
      <w:docPartPr>
        <w:name w:val="230554AE4B5A4D54BFF64E1F98C2FB7B"/>
        <w:category>
          <w:name w:val="General"/>
          <w:gallery w:val="placeholder"/>
        </w:category>
        <w:types>
          <w:type w:val="bbPlcHdr"/>
        </w:types>
        <w:behaviors>
          <w:behavior w:val="content"/>
        </w:behaviors>
        <w:guid w:val="{F8B34135-8251-41D2-9885-4A081ACE7361}"/>
      </w:docPartPr>
      <w:docPartBody>
        <w:p w:rsidR="00CA5550" w:rsidRDefault="00447161" w:rsidP="00447161">
          <w:pPr>
            <w:pStyle w:val="230554AE4B5A4D54BFF64E1F98C2FB7B"/>
          </w:pPr>
          <w:r w:rsidRPr="007777C3">
            <w:rPr>
              <w:rStyle w:val="PlaceholderText"/>
              <w:sz w:val="16"/>
              <w:szCs w:val="16"/>
            </w:rPr>
            <w:t>Enter text.</w:t>
          </w:r>
        </w:p>
      </w:docPartBody>
    </w:docPart>
    <w:docPart>
      <w:docPartPr>
        <w:name w:val="126743132D5B4D89B5CB92ECE88D291E"/>
        <w:category>
          <w:name w:val="General"/>
          <w:gallery w:val="placeholder"/>
        </w:category>
        <w:types>
          <w:type w:val="bbPlcHdr"/>
        </w:types>
        <w:behaviors>
          <w:behavior w:val="content"/>
        </w:behaviors>
        <w:guid w:val="{AB521BB8-43B1-4DB6-AD68-DE92712DE7CF}"/>
      </w:docPartPr>
      <w:docPartBody>
        <w:p w:rsidR="00CA5550" w:rsidRDefault="00447161" w:rsidP="00447161">
          <w:pPr>
            <w:pStyle w:val="126743132D5B4D89B5CB92ECE88D291E"/>
          </w:pPr>
          <w:r w:rsidRPr="007777C3">
            <w:rPr>
              <w:rStyle w:val="PlaceholderText"/>
              <w:sz w:val="16"/>
              <w:szCs w:val="16"/>
            </w:rPr>
            <w:t>Enter text.</w:t>
          </w:r>
        </w:p>
      </w:docPartBody>
    </w:docPart>
    <w:docPart>
      <w:docPartPr>
        <w:name w:val="9BE26F33E58D4F47B2DF5055A5C06D49"/>
        <w:category>
          <w:name w:val="General"/>
          <w:gallery w:val="placeholder"/>
        </w:category>
        <w:types>
          <w:type w:val="bbPlcHdr"/>
        </w:types>
        <w:behaviors>
          <w:behavior w:val="content"/>
        </w:behaviors>
        <w:guid w:val="{2379AA79-5B8F-463D-934F-6CE348A30EAA}"/>
      </w:docPartPr>
      <w:docPartBody>
        <w:p w:rsidR="00CA5550" w:rsidRDefault="00447161" w:rsidP="00447161">
          <w:pPr>
            <w:pStyle w:val="9BE26F33E58D4F47B2DF5055A5C06D49"/>
          </w:pPr>
          <w:r w:rsidRPr="007777C3">
            <w:rPr>
              <w:rStyle w:val="PlaceholderText"/>
              <w:sz w:val="16"/>
              <w:szCs w:val="16"/>
            </w:rPr>
            <w:t>Enter text.</w:t>
          </w:r>
        </w:p>
      </w:docPartBody>
    </w:docPart>
    <w:docPart>
      <w:docPartPr>
        <w:name w:val="E01B3E45DE3B4660837AEC01C64A9E5D"/>
        <w:category>
          <w:name w:val="General"/>
          <w:gallery w:val="placeholder"/>
        </w:category>
        <w:types>
          <w:type w:val="bbPlcHdr"/>
        </w:types>
        <w:behaviors>
          <w:behavior w:val="content"/>
        </w:behaviors>
        <w:guid w:val="{DB96A7FA-9551-4F14-BF47-A17C4AE36A1A}"/>
      </w:docPartPr>
      <w:docPartBody>
        <w:p w:rsidR="00CA5550" w:rsidRDefault="00447161" w:rsidP="00447161">
          <w:pPr>
            <w:pStyle w:val="E01B3E45DE3B4660837AEC01C64A9E5D"/>
          </w:pPr>
          <w:r w:rsidRPr="007777C3">
            <w:rPr>
              <w:rStyle w:val="PlaceholderText"/>
              <w:sz w:val="16"/>
              <w:szCs w:val="16"/>
            </w:rPr>
            <w:t>Enter text.</w:t>
          </w:r>
        </w:p>
      </w:docPartBody>
    </w:docPart>
    <w:docPart>
      <w:docPartPr>
        <w:name w:val="BED784FCC0F94AE48AACA1F806391B82"/>
        <w:category>
          <w:name w:val="General"/>
          <w:gallery w:val="placeholder"/>
        </w:category>
        <w:types>
          <w:type w:val="bbPlcHdr"/>
        </w:types>
        <w:behaviors>
          <w:behavior w:val="content"/>
        </w:behaviors>
        <w:guid w:val="{FD7FA356-71D4-4EE2-8AF0-715011D5027F}"/>
      </w:docPartPr>
      <w:docPartBody>
        <w:p w:rsidR="00CA5550" w:rsidRDefault="00447161" w:rsidP="00447161">
          <w:pPr>
            <w:pStyle w:val="BED784FCC0F94AE48AACA1F806391B82"/>
          </w:pPr>
          <w:r w:rsidRPr="007777C3">
            <w:rPr>
              <w:rStyle w:val="PlaceholderText"/>
              <w:sz w:val="16"/>
              <w:szCs w:val="16"/>
            </w:rPr>
            <w:t>Enter text.</w:t>
          </w:r>
        </w:p>
      </w:docPartBody>
    </w:docPart>
    <w:docPart>
      <w:docPartPr>
        <w:name w:val="7EF7170380A14D328DE93B8DABBB1AA2"/>
        <w:category>
          <w:name w:val="General"/>
          <w:gallery w:val="placeholder"/>
        </w:category>
        <w:types>
          <w:type w:val="bbPlcHdr"/>
        </w:types>
        <w:behaviors>
          <w:behavior w:val="content"/>
        </w:behaviors>
        <w:guid w:val="{CFED9248-75FE-49E0-9D2A-671DBB77FDC8}"/>
      </w:docPartPr>
      <w:docPartBody>
        <w:p w:rsidR="00CA5550" w:rsidRDefault="00447161" w:rsidP="00447161">
          <w:pPr>
            <w:pStyle w:val="7EF7170380A14D328DE93B8DABBB1AA2"/>
          </w:pPr>
          <w:r w:rsidRPr="007777C3">
            <w:rPr>
              <w:rStyle w:val="PlaceholderText"/>
              <w:sz w:val="16"/>
              <w:szCs w:val="16"/>
            </w:rPr>
            <w:t>Enter text.</w:t>
          </w:r>
        </w:p>
      </w:docPartBody>
    </w:docPart>
    <w:docPart>
      <w:docPartPr>
        <w:name w:val="94777539DAB74799B15D076439B80506"/>
        <w:category>
          <w:name w:val="General"/>
          <w:gallery w:val="placeholder"/>
        </w:category>
        <w:types>
          <w:type w:val="bbPlcHdr"/>
        </w:types>
        <w:behaviors>
          <w:behavior w:val="content"/>
        </w:behaviors>
        <w:guid w:val="{76B01EC5-AB22-4F33-8C76-23C8F085D1EF}"/>
      </w:docPartPr>
      <w:docPartBody>
        <w:p w:rsidR="00CA5550" w:rsidRDefault="00447161" w:rsidP="00447161">
          <w:pPr>
            <w:pStyle w:val="94777539DAB74799B15D076439B80506"/>
          </w:pPr>
          <w:r w:rsidRPr="007777C3">
            <w:rPr>
              <w:rStyle w:val="PlaceholderText"/>
              <w:sz w:val="16"/>
              <w:szCs w:val="16"/>
            </w:rPr>
            <w:t>Enter text.</w:t>
          </w:r>
        </w:p>
      </w:docPartBody>
    </w:docPart>
    <w:docPart>
      <w:docPartPr>
        <w:name w:val="353364456BB14291BF517EC6952231D6"/>
        <w:category>
          <w:name w:val="General"/>
          <w:gallery w:val="placeholder"/>
        </w:category>
        <w:types>
          <w:type w:val="bbPlcHdr"/>
        </w:types>
        <w:behaviors>
          <w:behavior w:val="content"/>
        </w:behaviors>
        <w:guid w:val="{5C7B2B9E-84AE-4AB4-B63C-A55B48B97AD1}"/>
      </w:docPartPr>
      <w:docPartBody>
        <w:p w:rsidR="00CA5550" w:rsidRDefault="00447161" w:rsidP="00447161">
          <w:pPr>
            <w:pStyle w:val="353364456BB14291BF517EC6952231D6"/>
          </w:pPr>
          <w:r w:rsidRPr="007777C3">
            <w:rPr>
              <w:rStyle w:val="PlaceholderText"/>
              <w:sz w:val="16"/>
              <w:szCs w:val="16"/>
            </w:rPr>
            <w:t>Enter text.</w:t>
          </w:r>
        </w:p>
      </w:docPartBody>
    </w:docPart>
    <w:docPart>
      <w:docPartPr>
        <w:name w:val="EA07AF87B44E4E7E80460474DA83EF31"/>
        <w:category>
          <w:name w:val="General"/>
          <w:gallery w:val="placeholder"/>
        </w:category>
        <w:types>
          <w:type w:val="bbPlcHdr"/>
        </w:types>
        <w:behaviors>
          <w:behavior w:val="content"/>
        </w:behaviors>
        <w:guid w:val="{5CB383EE-03AA-4856-B7F6-DC666D6FABB8}"/>
      </w:docPartPr>
      <w:docPartBody>
        <w:p w:rsidR="00CA5550" w:rsidRDefault="00447161" w:rsidP="00447161">
          <w:pPr>
            <w:pStyle w:val="EA07AF87B44E4E7E80460474DA83EF31"/>
          </w:pPr>
          <w:r w:rsidRPr="007777C3">
            <w:rPr>
              <w:rStyle w:val="PlaceholderText"/>
              <w:sz w:val="16"/>
              <w:szCs w:val="16"/>
            </w:rPr>
            <w:t>Enter text.</w:t>
          </w:r>
        </w:p>
      </w:docPartBody>
    </w:docPart>
    <w:docPart>
      <w:docPartPr>
        <w:name w:val="CD62B0C9149B4AD6850B89D21E2A758B"/>
        <w:category>
          <w:name w:val="General"/>
          <w:gallery w:val="placeholder"/>
        </w:category>
        <w:types>
          <w:type w:val="bbPlcHdr"/>
        </w:types>
        <w:behaviors>
          <w:behavior w:val="content"/>
        </w:behaviors>
        <w:guid w:val="{AD48D2D7-0FED-47D4-ADA9-F2AAD4D0FFD5}"/>
      </w:docPartPr>
      <w:docPartBody>
        <w:p w:rsidR="00CA5550" w:rsidRDefault="00447161" w:rsidP="00447161">
          <w:pPr>
            <w:pStyle w:val="CD62B0C9149B4AD6850B89D21E2A758B"/>
          </w:pPr>
          <w:r w:rsidRPr="007777C3">
            <w:rPr>
              <w:rStyle w:val="PlaceholderText"/>
              <w:sz w:val="16"/>
              <w:szCs w:val="16"/>
            </w:rPr>
            <w:t>Enter text.</w:t>
          </w:r>
        </w:p>
      </w:docPartBody>
    </w:docPart>
    <w:docPart>
      <w:docPartPr>
        <w:name w:val="E1E2C7ED33C247428CA72B0FC30B45FD"/>
        <w:category>
          <w:name w:val="General"/>
          <w:gallery w:val="placeholder"/>
        </w:category>
        <w:types>
          <w:type w:val="bbPlcHdr"/>
        </w:types>
        <w:behaviors>
          <w:behavior w:val="content"/>
        </w:behaviors>
        <w:guid w:val="{4AB2DDEF-4AE1-4C20-94E1-61A5130016E2}"/>
      </w:docPartPr>
      <w:docPartBody>
        <w:p w:rsidR="00CA5550" w:rsidRDefault="00447161" w:rsidP="00447161">
          <w:pPr>
            <w:pStyle w:val="E1E2C7ED33C247428CA72B0FC30B45FD"/>
          </w:pPr>
          <w:r w:rsidRPr="007777C3">
            <w:rPr>
              <w:rStyle w:val="PlaceholderText"/>
              <w:sz w:val="16"/>
              <w:szCs w:val="16"/>
            </w:rPr>
            <w:t>Enter text.</w:t>
          </w:r>
        </w:p>
      </w:docPartBody>
    </w:docPart>
    <w:docPart>
      <w:docPartPr>
        <w:name w:val="68F9659241BC4BB69AA47B7A52573914"/>
        <w:category>
          <w:name w:val="General"/>
          <w:gallery w:val="placeholder"/>
        </w:category>
        <w:types>
          <w:type w:val="bbPlcHdr"/>
        </w:types>
        <w:behaviors>
          <w:behavior w:val="content"/>
        </w:behaviors>
        <w:guid w:val="{9C4553CC-C146-47AA-91A6-D1736A5FFBC2}"/>
      </w:docPartPr>
      <w:docPartBody>
        <w:p w:rsidR="00CA5550" w:rsidRDefault="00447161" w:rsidP="00447161">
          <w:pPr>
            <w:pStyle w:val="68F9659241BC4BB69AA47B7A52573914"/>
          </w:pPr>
          <w:r w:rsidRPr="007777C3">
            <w:rPr>
              <w:rStyle w:val="PlaceholderText"/>
              <w:sz w:val="16"/>
              <w:szCs w:val="16"/>
            </w:rPr>
            <w:t>Enter text.</w:t>
          </w:r>
        </w:p>
      </w:docPartBody>
    </w:docPart>
    <w:docPart>
      <w:docPartPr>
        <w:name w:val="AB9B962A268D49ECA9797D992E4DD557"/>
        <w:category>
          <w:name w:val="General"/>
          <w:gallery w:val="placeholder"/>
        </w:category>
        <w:types>
          <w:type w:val="bbPlcHdr"/>
        </w:types>
        <w:behaviors>
          <w:behavior w:val="content"/>
        </w:behaviors>
        <w:guid w:val="{412AEBE2-7C10-4992-B4BD-2CD9FDE19691}"/>
      </w:docPartPr>
      <w:docPartBody>
        <w:p w:rsidR="00CA5550" w:rsidRDefault="00447161" w:rsidP="00447161">
          <w:pPr>
            <w:pStyle w:val="AB9B962A268D49ECA9797D992E4DD557"/>
          </w:pPr>
          <w:r w:rsidRPr="007777C3">
            <w:rPr>
              <w:rStyle w:val="PlaceholderText"/>
              <w:sz w:val="16"/>
              <w:szCs w:val="16"/>
            </w:rPr>
            <w:t>Enter text.</w:t>
          </w:r>
        </w:p>
      </w:docPartBody>
    </w:docPart>
    <w:docPart>
      <w:docPartPr>
        <w:name w:val="5CCBAF26F27941B68BC988AB00272897"/>
        <w:category>
          <w:name w:val="General"/>
          <w:gallery w:val="placeholder"/>
        </w:category>
        <w:types>
          <w:type w:val="bbPlcHdr"/>
        </w:types>
        <w:behaviors>
          <w:behavior w:val="content"/>
        </w:behaviors>
        <w:guid w:val="{C0D946E4-4CF7-40B3-AA9D-3D8052865FA1}"/>
      </w:docPartPr>
      <w:docPartBody>
        <w:p w:rsidR="00CA5550" w:rsidRDefault="00447161" w:rsidP="00447161">
          <w:pPr>
            <w:pStyle w:val="5CCBAF26F27941B68BC988AB00272897"/>
          </w:pPr>
          <w:r w:rsidRPr="007777C3">
            <w:rPr>
              <w:rStyle w:val="PlaceholderText"/>
              <w:sz w:val="16"/>
              <w:szCs w:val="16"/>
            </w:rPr>
            <w:t>Enter text.</w:t>
          </w:r>
        </w:p>
      </w:docPartBody>
    </w:docPart>
    <w:docPart>
      <w:docPartPr>
        <w:name w:val="2D7E5195399E48B2B22B4234D2A4D588"/>
        <w:category>
          <w:name w:val="General"/>
          <w:gallery w:val="placeholder"/>
        </w:category>
        <w:types>
          <w:type w:val="bbPlcHdr"/>
        </w:types>
        <w:behaviors>
          <w:behavior w:val="content"/>
        </w:behaviors>
        <w:guid w:val="{321068E4-CF10-4726-97BC-46771AE847DD}"/>
      </w:docPartPr>
      <w:docPartBody>
        <w:p w:rsidR="00CA5550" w:rsidRDefault="00447161" w:rsidP="00447161">
          <w:pPr>
            <w:pStyle w:val="2D7E5195399E48B2B22B4234D2A4D588"/>
          </w:pPr>
          <w:r w:rsidRPr="007777C3">
            <w:rPr>
              <w:rStyle w:val="PlaceholderText"/>
              <w:sz w:val="16"/>
              <w:szCs w:val="16"/>
            </w:rPr>
            <w:t>Enter text.</w:t>
          </w:r>
        </w:p>
      </w:docPartBody>
    </w:docPart>
    <w:docPart>
      <w:docPartPr>
        <w:name w:val="0288231804304658A7132693705CA140"/>
        <w:category>
          <w:name w:val="General"/>
          <w:gallery w:val="placeholder"/>
        </w:category>
        <w:types>
          <w:type w:val="bbPlcHdr"/>
        </w:types>
        <w:behaviors>
          <w:behavior w:val="content"/>
        </w:behaviors>
        <w:guid w:val="{D40017E3-7D84-4A6C-BFE0-803DF11C2612}"/>
      </w:docPartPr>
      <w:docPartBody>
        <w:p w:rsidR="00CA5550" w:rsidRDefault="00447161" w:rsidP="00447161">
          <w:pPr>
            <w:pStyle w:val="0288231804304658A7132693705CA140"/>
          </w:pPr>
          <w:r w:rsidRPr="007777C3">
            <w:rPr>
              <w:rStyle w:val="PlaceholderText"/>
              <w:sz w:val="16"/>
              <w:szCs w:val="16"/>
            </w:rPr>
            <w:t>Enter text.</w:t>
          </w:r>
        </w:p>
      </w:docPartBody>
    </w:docPart>
    <w:docPart>
      <w:docPartPr>
        <w:name w:val="E715296C35B94D9D8495689D9C07D44E"/>
        <w:category>
          <w:name w:val="General"/>
          <w:gallery w:val="placeholder"/>
        </w:category>
        <w:types>
          <w:type w:val="bbPlcHdr"/>
        </w:types>
        <w:behaviors>
          <w:behavior w:val="content"/>
        </w:behaviors>
        <w:guid w:val="{94750181-0B73-45FB-9197-BA167F574912}"/>
      </w:docPartPr>
      <w:docPartBody>
        <w:p w:rsidR="00CA5550" w:rsidRDefault="00447161" w:rsidP="00447161">
          <w:pPr>
            <w:pStyle w:val="E715296C35B94D9D8495689D9C07D44E"/>
          </w:pPr>
          <w:r w:rsidRPr="007777C3">
            <w:rPr>
              <w:rStyle w:val="PlaceholderText"/>
              <w:sz w:val="16"/>
              <w:szCs w:val="16"/>
            </w:rPr>
            <w:t>Enter text.</w:t>
          </w:r>
        </w:p>
      </w:docPartBody>
    </w:docPart>
    <w:docPart>
      <w:docPartPr>
        <w:name w:val="E86D040FB79D48A29DCABEE47A8D4CDF"/>
        <w:category>
          <w:name w:val="General"/>
          <w:gallery w:val="placeholder"/>
        </w:category>
        <w:types>
          <w:type w:val="bbPlcHdr"/>
        </w:types>
        <w:behaviors>
          <w:behavior w:val="content"/>
        </w:behaviors>
        <w:guid w:val="{CD7CCE22-A72C-4C99-A8EE-D34A7C94D5F2}"/>
      </w:docPartPr>
      <w:docPartBody>
        <w:p w:rsidR="00CA5550" w:rsidRDefault="00447161" w:rsidP="00447161">
          <w:pPr>
            <w:pStyle w:val="E86D040FB79D48A29DCABEE47A8D4CDF"/>
          </w:pPr>
          <w:r w:rsidRPr="007777C3">
            <w:rPr>
              <w:rStyle w:val="PlaceholderText"/>
              <w:sz w:val="16"/>
              <w:szCs w:val="16"/>
            </w:rPr>
            <w:t>Enter text.</w:t>
          </w:r>
        </w:p>
      </w:docPartBody>
    </w:docPart>
    <w:docPart>
      <w:docPartPr>
        <w:name w:val="0DC29DC257E54C36BF6A211D741EE2CE"/>
        <w:category>
          <w:name w:val="General"/>
          <w:gallery w:val="placeholder"/>
        </w:category>
        <w:types>
          <w:type w:val="bbPlcHdr"/>
        </w:types>
        <w:behaviors>
          <w:behavior w:val="content"/>
        </w:behaviors>
        <w:guid w:val="{D4EB3725-AE66-490D-A406-B95D1CEF2708}"/>
      </w:docPartPr>
      <w:docPartBody>
        <w:p w:rsidR="00CA5550" w:rsidRDefault="00447161" w:rsidP="00447161">
          <w:pPr>
            <w:pStyle w:val="0DC29DC257E54C36BF6A211D741EE2CE"/>
          </w:pPr>
          <w:r w:rsidRPr="007777C3">
            <w:rPr>
              <w:rStyle w:val="PlaceholderText"/>
              <w:sz w:val="16"/>
              <w:szCs w:val="16"/>
            </w:rPr>
            <w:t>Enter text.</w:t>
          </w:r>
        </w:p>
      </w:docPartBody>
    </w:docPart>
    <w:docPart>
      <w:docPartPr>
        <w:name w:val="80EC3659C6DC410B850BB7A7D5306511"/>
        <w:category>
          <w:name w:val="General"/>
          <w:gallery w:val="placeholder"/>
        </w:category>
        <w:types>
          <w:type w:val="bbPlcHdr"/>
        </w:types>
        <w:behaviors>
          <w:behavior w:val="content"/>
        </w:behaviors>
        <w:guid w:val="{621DAEBF-6CEB-4EA4-80ED-1A55AEFACA63}"/>
      </w:docPartPr>
      <w:docPartBody>
        <w:p w:rsidR="00CA5550" w:rsidRDefault="00447161" w:rsidP="00447161">
          <w:pPr>
            <w:pStyle w:val="80EC3659C6DC410B850BB7A7D5306511"/>
          </w:pPr>
          <w:r w:rsidRPr="007777C3">
            <w:rPr>
              <w:rStyle w:val="PlaceholderText"/>
              <w:sz w:val="16"/>
              <w:szCs w:val="16"/>
            </w:rPr>
            <w:t>Enter text.</w:t>
          </w:r>
        </w:p>
      </w:docPartBody>
    </w:docPart>
    <w:docPart>
      <w:docPartPr>
        <w:name w:val="BAD900DE46FF49E894257256221A5B88"/>
        <w:category>
          <w:name w:val="General"/>
          <w:gallery w:val="placeholder"/>
        </w:category>
        <w:types>
          <w:type w:val="bbPlcHdr"/>
        </w:types>
        <w:behaviors>
          <w:behavior w:val="content"/>
        </w:behaviors>
        <w:guid w:val="{F9D677E4-2051-4198-A721-3EC178BCD722}"/>
      </w:docPartPr>
      <w:docPartBody>
        <w:p w:rsidR="00CA5550" w:rsidRDefault="00447161" w:rsidP="00447161">
          <w:pPr>
            <w:pStyle w:val="BAD900DE46FF49E894257256221A5B88"/>
          </w:pPr>
          <w:r w:rsidRPr="007777C3">
            <w:rPr>
              <w:rStyle w:val="PlaceholderText"/>
              <w:sz w:val="16"/>
              <w:szCs w:val="16"/>
            </w:rPr>
            <w:t>Enter text.</w:t>
          </w:r>
        </w:p>
      </w:docPartBody>
    </w:docPart>
    <w:docPart>
      <w:docPartPr>
        <w:name w:val="CB78975C3A6C4DEDAF1B2D3F1D642289"/>
        <w:category>
          <w:name w:val="General"/>
          <w:gallery w:val="placeholder"/>
        </w:category>
        <w:types>
          <w:type w:val="bbPlcHdr"/>
        </w:types>
        <w:behaviors>
          <w:behavior w:val="content"/>
        </w:behaviors>
        <w:guid w:val="{291B7D3E-69DB-4E79-9998-CB2E3181ED3E}"/>
      </w:docPartPr>
      <w:docPartBody>
        <w:p w:rsidR="00CA5550" w:rsidRDefault="00447161" w:rsidP="00447161">
          <w:pPr>
            <w:pStyle w:val="CB78975C3A6C4DEDAF1B2D3F1D642289"/>
          </w:pPr>
          <w:r w:rsidRPr="007777C3">
            <w:rPr>
              <w:rStyle w:val="PlaceholderText"/>
              <w:sz w:val="16"/>
              <w:szCs w:val="16"/>
            </w:rPr>
            <w:t>Enter a date.</w:t>
          </w:r>
        </w:p>
      </w:docPartBody>
    </w:docPart>
    <w:docPart>
      <w:docPartPr>
        <w:name w:val="C24A2ABCEAFE4A20A25DBCAE50AD10D9"/>
        <w:category>
          <w:name w:val="General"/>
          <w:gallery w:val="placeholder"/>
        </w:category>
        <w:types>
          <w:type w:val="bbPlcHdr"/>
        </w:types>
        <w:behaviors>
          <w:behavior w:val="content"/>
        </w:behaviors>
        <w:guid w:val="{44E0F833-2D3A-4DCC-AB59-B07ED49BEB7F}"/>
      </w:docPartPr>
      <w:docPartBody>
        <w:p w:rsidR="00CA5550" w:rsidRDefault="00447161" w:rsidP="00447161">
          <w:pPr>
            <w:pStyle w:val="C24A2ABCEAFE4A20A25DBCAE50AD10D9"/>
          </w:pPr>
          <w:r w:rsidRPr="007777C3">
            <w:rPr>
              <w:rStyle w:val="PlaceholderText"/>
              <w:sz w:val="16"/>
              <w:szCs w:val="16"/>
            </w:rPr>
            <w:t>Enter text.</w:t>
          </w:r>
        </w:p>
      </w:docPartBody>
    </w:docPart>
    <w:docPart>
      <w:docPartPr>
        <w:name w:val="28E16F7CACF04CBA85D4AAACB8AE7A97"/>
        <w:category>
          <w:name w:val="General"/>
          <w:gallery w:val="placeholder"/>
        </w:category>
        <w:types>
          <w:type w:val="bbPlcHdr"/>
        </w:types>
        <w:behaviors>
          <w:behavior w:val="content"/>
        </w:behaviors>
        <w:guid w:val="{C1A92F4D-4593-4C17-BB8F-EDA51D0C34D3}"/>
      </w:docPartPr>
      <w:docPartBody>
        <w:p w:rsidR="00CA5550" w:rsidRDefault="00447161" w:rsidP="00447161">
          <w:pPr>
            <w:pStyle w:val="28E16F7CACF04CBA85D4AAACB8AE7A97"/>
          </w:pPr>
          <w:r w:rsidRPr="007777C3">
            <w:rPr>
              <w:rStyle w:val="PlaceholderText"/>
              <w:sz w:val="16"/>
              <w:szCs w:val="16"/>
            </w:rPr>
            <w:t>Enter text.</w:t>
          </w:r>
        </w:p>
      </w:docPartBody>
    </w:docPart>
    <w:docPart>
      <w:docPartPr>
        <w:name w:val="36D10AA11F964C90A6E07428BEE739E5"/>
        <w:category>
          <w:name w:val="General"/>
          <w:gallery w:val="placeholder"/>
        </w:category>
        <w:types>
          <w:type w:val="bbPlcHdr"/>
        </w:types>
        <w:behaviors>
          <w:behavior w:val="content"/>
        </w:behaviors>
        <w:guid w:val="{2A7E129A-233B-4A97-A8BF-76A1E2775DB4}"/>
      </w:docPartPr>
      <w:docPartBody>
        <w:p w:rsidR="00CA5550" w:rsidRDefault="00447161" w:rsidP="00447161">
          <w:pPr>
            <w:pStyle w:val="36D10AA11F964C90A6E07428BEE739E5"/>
          </w:pPr>
          <w:r w:rsidRPr="007777C3">
            <w:rPr>
              <w:rStyle w:val="PlaceholderText"/>
              <w:sz w:val="16"/>
              <w:szCs w:val="16"/>
            </w:rPr>
            <w:t>Enter text.</w:t>
          </w:r>
        </w:p>
      </w:docPartBody>
    </w:docPart>
    <w:docPart>
      <w:docPartPr>
        <w:name w:val="5AA13F056E9C49F7A3D0ABB28D951EB5"/>
        <w:category>
          <w:name w:val="General"/>
          <w:gallery w:val="placeholder"/>
        </w:category>
        <w:types>
          <w:type w:val="bbPlcHdr"/>
        </w:types>
        <w:behaviors>
          <w:behavior w:val="content"/>
        </w:behaviors>
        <w:guid w:val="{7E6410F5-5118-496E-9303-DA2AFCE496BD}"/>
      </w:docPartPr>
      <w:docPartBody>
        <w:p w:rsidR="00CA5550" w:rsidRDefault="00447161" w:rsidP="00447161">
          <w:pPr>
            <w:pStyle w:val="5AA13F056E9C49F7A3D0ABB28D951EB5"/>
          </w:pPr>
          <w:r w:rsidRPr="007777C3">
            <w:rPr>
              <w:rStyle w:val="PlaceholderText"/>
              <w:sz w:val="16"/>
              <w:szCs w:val="16"/>
            </w:rPr>
            <w:t>Enter text.</w:t>
          </w:r>
        </w:p>
      </w:docPartBody>
    </w:docPart>
    <w:docPart>
      <w:docPartPr>
        <w:name w:val="BFFF817914DB4EF7AE8F7BE1B1CD302B"/>
        <w:category>
          <w:name w:val="General"/>
          <w:gallery w:val="placeholder"/>
        </w:category>
        <w:types>
          <w:type w:val="bbPlcHdr"/>
        </w:types>
        <w:behaviors>
          <w:behavior w:val="content"/>
        </w:behaviors>
        <w:guid w:val="{F318AF55-D94E-40ED-8E41-11ED855B2F35}"/>
      </w:docPartPr>
      <w:docPartBody>
        <w:p w:rsidR="00CA5550" w:rsidRDefault="00447161" w:rsidP="00447161">
          <w:pPr>
            <w:pStyle w:val="BFFF817914DB4EF7AE8F7BE1B1CD302B"/>
          </w:pPr>
          <w:r w:rsidRPr="007777C3">
            <w:rPr>
              <w:rStyle w:val="PlaceholderText"/>
              <w:sz w:val="16"/>
              <w:szCs w:val="16"/>
            </w:rPr>
            <w:t>Enter a date.</w:t>
          </w:r>
        </w:p>
      </w:docPartBody>
    </w:docPart>
    <w:docPart>
      <w:docPartPr>
        <w:name w:val="B7F4D0F2F2B145428C06C8210CB413DC"/>
        <w:category>
          <w:name w:val="General"/>
          <w:gallery w:val="placeholder"/>
        </w:category>
        <w:types>
          <w:type w:val="bbPlcHdr"/>
        </w:types>
        <w:behaviors>
          <w:behavior w:val="content"/>
        </w:behaviors>
        <w:guid w:val="{F337DA83-9C16-43EC-89A5-C4A6CEE77647}"/>
      </w:docPartPr>
      <w:docPartBody>
        <w:p w:rsidR="00CA5550" w:rsidRDefault="00447161" w:rsidP="00447161">
          <w:pPr>
            <w:pStyle w:val="B7F4D0F2F2B145428C06C8210CB413DC"/>
          </w:pPr>
          <w:r w:rsidRPr="007777C3">
            <w:rPr>
              <w:rStyle w:val="PlaceholderText"/>
              <w:sz w:val="16"/>
              <w:szCs w:val="16"/>
            </w:rPr>
            <w:t>Enter text.</w:t>
          </w:r>
        </w:p>
      </w:docPartBody>
    </w:docPart>
    <w:docPart>
      <w:docPartPr>
        <w:name w:val="C363787596E7464BB25645412BD3D91B"/>
        <w:category>
          <w:name w:val="General"/>
          <w:gallery w:val="placeholder"/>
        </w:category>
        <w:types>
          <w:type w:val="bbPlcHdr"/>
        </w:types>
        <w:behaviors>
          <w:behavior w:val="content"/>
        </w:behaviors>
        <w:guid w:val="{1A537AA2-71B3-4A77-8F6F-E75B8395AA98}"/>
      </w:docPartPr>
      <w:docPartBody>
        <w:p w:rsidR="00CA5550" w:rsidRDefault="00447161" w:rsidP="00447161">
          <w:pPr>
            <w:pStyle w:val="C363787596E7464BB25645412BD3D91B"/>
          </w:pPr>
          <w:r w:rsidRPr="007777C3">
            <w:rPr>
              <w:rStyle w:val="PlaceholderText"/>
              <w:sz w:val="16"/>
              <w:szCs w:val="16"/>
            </w:rPr>
            <w:t>Enter text.</w:t>
          </w:r>
        </w:p>
      </w:docPartBody>
    </w:docPart>
    <w:docPart>
      <w:docPartPr>
        <w:name w:val="D3E2BEAE7BD64731AE515640701BAEB0"/>
        <w:category>
          <w:name w:val="General"/>
          <w:gallery w:val="placeholder"/>
        </w:category>
        <w:types>
          <w:type w:val="bbPlcHdr"/>
        </w:types>
        <w:behaviors>
          <w:behavior w:val="content"/>
        </w:behaviors>
        <w:guid w:val="{5F82BAA4-C9EC-4035-BBDA-6AB55D71D293}"/>
      </w:docPartPr>
      <w:docPartBody>
        <w:p w:rsidR="00CA5550" w:rsidRDefault="00447161" w:rsidP="00447161">
          <w:pPr>
            <w:pStyle w:val="D3E2BEAE7BD64731AE515640701BAEB0"/>
          </w:pPr>
          <w:r w:rsidRPr="007777C3">
            <w:rPr>
              <w:rStyle w:val="PlaceholderText"/>
              <w:sz w:val="16"/>
              <w:szCs w:val="16"/>
            </w:rPr>
            <w:t>Enter text.</w:t>
          </w:r>
        </w:p>
      </w:docPartBody>
    </w:docPart>
    <w:docPart>
      <w:docPartPr>
        <w:name w:val="7570BDECF7F84CEC9B77F6C7425AFC31"/>
        <w:category>
          <w:name w:val="General"/>
          <w:gallery w:val="placeholder"/>
        </w:category>
        <w:types>
          <w:type w:val="bbPlcHdr"/>
        </w:types>
        <w:behaviors>
          <w:behavior w:val="content"/>
        </w:behaviors>
        <w:guid w:val="{B66AAD34-DFFD-403C-8A71-15048A33666F}"/>
      </w:docPartPr>
      <w:docPartBody>
        <w:p w:rsidR="00CA5550" w:rsidRDefault="00447161" w:rsidP="00447161">
          <w:pPr>
            <w:pStyle w:val="7570BDECF7F84CEC9B77F6C7425AFC31"/>
          </w:pPr>
          <w:r w:rsidRPr="007777C3">
            <w:rPr>
              <w:rStyle w:val="PlaceholderText"/>
              <w:sz w:val="16"/>
              <w:szCs w:val="16"/>
            </w:rPr>
            <w:t>Enter text.</w:t>
          </w:r>
        </w:p>
      </w:docPartBody>
    </w:docPart>
    <w:docPart>
      <w:docPartPr>
        <w:name w:val="F67C6154F15B418795AC3678FC6E331B"/>
        <w:category>
          <w:name w:val="General"/>
          <w:gallery w:val="placeholder"/>
        </w:category>
        <w:types>
          <w:type w:val="bbPlcHdr"/>
        </w:types>
        <w:behaviors>
          <w:behavior w:val="content"/>
        </w:behaviors>
        <w:guid w:val="{10FDE78B-7056-4B1F-8A4A-FBB007C3E27C}"/>
      </w:docPartPr>
      <w:docPartBody>
        <w:p w:rsidR="00CA5550" w:rsidRDefault="00447161" w:rsidP="00447161">
          <w:pPr>
            <w:pStyle w:val="F67C6154F15B418795AC3678FC6E331B"/>
          </w:pPr>
          <w:r w:rsidRPr="007777C3">
            <w:rPr>
              <w:rStyle w:val="PlaceholderText"/>
              <w:sz w:val="16"/>
              <w:szCs w:val="16"/>
            </w:rPr>
            <w:t>Enter a date.</w:t>
          </w:r>
        </w:p>
      </w:docPartBody>
    </w:docPart>
    <w:docPart>
      <w:docPartPr>
        <w:name w:val="F9C3C0C877254A379336FC044E21484D"/>
        <w:category>
          <w:name w:val="General"/>
          <w:gallery w:val="placeholder"/>
        </w:category>
        <w:types>
          <w:type w:val="bbPlcHdr"/>
        </w:types>
        <w:behaviors>
          <w:behavior w:val="content"/>
        </w:behaviors>
        <w:guid w:val="{7B084BC0-6A34-47E8-8FDE-8FFC21639817}"/>
      </w:docPartPr>
      <w:docPartBody>
        <w:p w:rsidR="00CA5550" w:rsidRDefault="00447161" w:rsidP="00447161">
          <w:pPr>
            <w:pStyle w:val="F9C3C0C877254A379336FC044E21484D"/>
          </w:pPr>
          <w:r w:rsidRPr="007777C3">
            <w:rPr>
              <w:rStyle w:val="PlaceholderText"/>
              <w:sz w:val="16"/>
              <w:szCs w:val="16"/>
            </w:rPr>
            <w:t>Enter text.</w:t>
          </w:r>
        </w:p>
      </w:docPartBody>
    </w:docPart>
    <w:docPart>
      <w:docPartPr>
        <w:name w:val="A0F8AAD155084321BABAA59846C6562C"/>
        <w:category>
          <w:name w:val="General"/>
          <w:gallery w:val="placeholder"/>
        </w:category>
        <w:types>
          <w:type w:val="bbPlcHdr"/>
        </w:types>
        <w:behaviors>
          <w:behavior w:val="content"/>
        </w:behaviors>
        <w:guid w:val="{37D94296-F608-43CC-8A0E-752F03B3B9F8}"/>
      </w:docPartPr>
      <w:docPartBody>
        <w:p w:rsidR="00CA5550" w:rsidRDefault="00447161" w:rsidP="00447161">
          <w:pPr>
            <w:pStyle w:val="A0F8AAD155084321BABAA59846C6562C"/>
          </w:pPr>
          <w:r w:rsidRPr="007777C3">
            <w:rPr>
              <w:rStyle w:val="PlaceholderText"/>
              <w:sz w:val="16"/>
              <w:szCs w:val="16"/>
            </w:rPr>
            <w:t>Enter text.</w:t>
          </w:r>
        </w:p>
      </w:docPartBody>
    </w:docPart>
    <w:docPart>
      <w:docPartPr>
        <w:name w:val="023E01C4D39B47D4ABD5EAA745E6A990"/>
        <w:category>
          <w:name w:val="General"/>
          <w:gallery w:val="placeholder"/>
        </w:category>
        <w:types>
          <w:type w:val="bbPlcHdr"/>
        </w:types>
        <w:behaviors>
          <w:behavior w:val="content"/>
        </w:behaviors>
        <w:guid w:val="{364D5863-E18C-483F-A941-17FB2ACA6777}"/>
      </w:docPartPr>
      <w:docPartBody>
        <w:p w:rsidR="00CA5550" w:rsidRDefault="00447161" w:rsidP="00447161">
          <w:pPr>
            <w:pStyle w:val="023E01C4D39B47D4ABD5EAA745E6A990"/>
          </w:pPr>
          <w:r w:rsidRPr="007777C3">
            <w:rPr>
              <w:rStyle w:val="PlaceholderText"/>
              <w:sz w:val="16"/>
              <w:szCs w:val="16"/>
            </w:rPr>
            <w:t>Enter text.</w:t>
          </w:r>
        </w:p>
      </w:docPartBody>
    </w:docPart>
    <w:docPart>
      <w:docPartPr>
        <w:name w:val="52D7BE2BDD0E4ED084E16872CEAB5333"/>
        <w:category>
          <w:name w:val="General"/>
          <w:gallery w:val="placeholder"/>
        </w:category>
        <w:types>
          <w:type w:val="bbPlcHdr"/>
        </w:types>
        <w:behaviors>
          <w:behavior w:val="content"/>
        </w:behaviors>
        <w:guid w:val="{01720ECC-A65D-4C5E-9C83-14A656CCBBEA}"/>
      </w:docPartPr>
      <w:docPartBody>
        <w:p w:rsidR="00CA5550" w:rsidRDefault="00447161" w:rsidP="00447161">
          <w:pPr>
            <w:pStyle w:val="52D7BE2BDD0E4ED084E16872CEAB5333"/>
          </w:pPr>
          <w:r w:rsidRPr="007777C3">
            <w:rPr>
              <w:rStyle w:val="PlaceholderText"/>
              <w:sz w:val="16"/>
              <w:szCs w:val="16"/>
            </w:rPr>
            <w:t>Enter text.</w:t>
          </w:r>
        </w:p>
      </w:docPartBody>
    </w:docPart>
    <w:docPart>
      <w:docPartPr>
        <w:name w:val="23DF541B70234118971907690BD78B75"/>
        <w:category>
          <w:name w:val="General"/>
          <w:gallery w:val="placeholder"/>
        </w:category>
        <w:types>
          <w:type w:val="bbPlcHdr"/>
        </w:types>
        <w:behaviors>
          <w:behavior w:val="content"/>
        </w:behaviors>
        <w:guid w:val="{2F17458B-96FD-4143-A788-19C93A93D006}"/>
      </w:docPartPr>
      <w:docPartBody>
        <w:p w:rsidR="00CA5550" w:rsidRDefault="00447161" w:rsidP="00447161">
          <w:pPr>
            <w:pStyle w:val="23DF541B70234118971907690BD78B75"/>
          </w:pPr>
          <w:r w:rsidRPr="007777C3">
            <w:rPr>
              <w:rStyle w:val="PlaceholderText"/>
              <w:sz w:val="16"/>
              <w:szCs w:val="16"/>
            </w:rPr>
            <w:t>Enter a date.</w:t>
          </w:r>
        </w:p>
      </w:docPartBody>
    </w:docPart>
    <w:docPart>
      <w:docPartPr>
        <w:name w:val="19E5BF342CAB41FF8D4BEB02F93CFF0E"/>
        <w:category>
          <w:name w:val="General"/>
          <w:gallery w:val="placeholder"/>
        </w:category>
        <w:types>
          <w:type w:val="bbPlcHdr"/>
        </w:types>
        <w:behaviors>
          <w:behavior w:val="content"/>
        </w:behaviors>
        <w:guid w:val="{4FAA03F8-0065-4BE9-89F0-E988FFE5FB82}"/>
      </w:docPartPr>
      <w:docPartBody>
        <w:p w:rsidR="00CA5550" w:rsidRDefault="00447161" w:rsidP="00447161">
          <w:pPr>
            <w:pStyle w:val="19E5BF342CAB41FF8D4BEB02F93CFF0E"/>
          </w:pPr>
          <w:r w:rsidRPr="007777C3">
            <w:rPr>
              <w:rStyle w:val="PlaceholderText"/>
              <w:sz w:val="16"/>
              <w:szCs w:val="16"/>
            </w:rPr>
            <w:t>Enter text.</w:t>
          </w:r>
        </w:p>
      </w:docPartBody>
    </w:docPart>
    <w:docPart>
      <w:docPartPr>
        <w:name w:val="EC6D8DAF4E5A4E47B7F3387B0165B8BA"/>
        <w:category>
          <w:name w:val="General"/>
          <w:gallery w:val="placeholder"/>
        </w:category>
        <w:types>
          <w:type w:val="bbPlcHdr"/>
        </w:types>
        <w:behaviors>
          <w:behavior w:val="content"/>
        </w:behaviors>
        <w:guid w:val="{9AC0A839-FFFD-467F-AE15-BB38926C7E34}"/>
      </w:docPartPr>
      <w:docPartBody>
        <w:p w:rsidR="00CA5550" w:rsidRDefault="00447161" w:rsidP="00447161">
          <w:pPr>
            <w:pStyle w:val="EC6D8DAF4E5A4E47B7F3387B0165B8BA"/>
          </w:pPr>
          <w:r w:rsidRPr="007777C3">
            <w:rPr>
              <w:rStyle w:val="PlaceholderText"/>
              <w:sz w:val="16"/>
              <w:szCs w:val="16"/>
            </w:rPr>
            <w:t>Enter text.</w:t>
          </w:r>
        </w:p>
      </w:docPartBody>
    </w:docPart>
    <w:docPart>
      <w:docPartPr>
        <w:name w:val="217DA2EA2356422FB865C075AA1667B3"/>
        <w:category>
          <w:name w:val="General"/>
          <w:gallery w:val="placeholder"/>
        </w:category>
        <w:types>
          <w:type w:val="bbPlcHdr"/>
        </w:types>
        <w:behaviors>
          <w:behavior w:val="content"/>
        </w:behaviors>
        <w:guid w:val="{FCB41010-541D-43F7-BF63-414BA9567598}"/>
      </w:docPartPr>
      <w:docPartBody>
        <w:p w:rsidR="00CA5550" w:rsidRDefault="00447161" w:rsidP="00447161">
          <w:pPr>
            <w:pStyle w:val="217DA2EA2356422FB865C075AA1667B3"/>
          </w:pPr>
          <w:r w:rsidRPr="007777C3">
            <w:rPr>
              <w:rStyle w:val="PlaceholderText"/>
              <w:sz w:val="16"/>
              <w:szCs w:val="16"/>
            </w:rPr>
            <w:t>Enter text.</w:t>
          </w:r>
        </w:p>
      </w:docPartBody>
    </w:docPart>
    <w:docPart>
      <w:docPartPr>
        <w:name w:val="CCC8DD5A431049CDB31DF1E05DE9702B"/>
        <w:category>
          <w:name w:val="General"/>
          <w:gallery w:val="placeholder"/>
        </w:category>
        <w:types>
          <w:type w:val="bbPlcHdr"/>
        </w:types>
        <w:behaviors>
          <w:behavior w:val="content"/>
        </w:behaviors>
        <w:guid w:val="{2322C088-292D-4475-8F9B-C42E154B18DF}"/>
      </w:docPartPr>
      <w:docPartBody>
        <w:p w:rsidR="00CA5550" w:rsidRDefault="00447161" w:rsidP="00447161">
          <w:pPr>
            <w:pStyle w:val="CCC8DD5A431049CDB31DF1E05DE9702B"/>
          </w:pPr>
          <w:r w:rsidRPr="007777C3">
            <w:rPr>
              <w:rStyle w:val="PlaceholderText"/>
              <w:sz w:val="16"/>
              <w:szCs w:val="16"/>
            </w:rPr>
            <w:t>Enter text.</w:t>
          </w:r>
        </w:p>
      </w:docPartBody>
    </w:docPart>
    <w:docPart>
      <w:docPartPr>
        <w:name w:val="8D5B2BAACBFA473CA98840B9B2621150"/>
        <w:category>
          <w:name w:val="General"/>
          <w:gallery w:val="placeholder"/>
        </w:category>
        <w:types>
          <w:type w:val="bbPlcHdr"/>
        </w:types>
        <w:behaviors>
          <w:behavior w:val="content"/>
        </w:behaviors>
        <w:guid w:val="{4226DD4F-2EDE-422E-B26F-786EA84F6615}"/>
      </w:docPartPr>
      <w:docPartBody>
        <w:p w:rsidR="00CA5550" w:rsidRDefault="00447161" w:rsidP="00447161">
          <w:pPr>
            <w:pStyle w:val="8D5B2BAACBFA473CA98840B9B2621150"/>
          </w:pPr>
          <w:r w:rsidRPr="007777C3">
            <w:rPr>
              <w:rStyle w:val="PlaceholderText"/>
              <w:sz w:val="16"/>
              <w:szCs w:val="16"/>
            </w:rPr>
            <w:t>Enter a date.</w:t>
          </w:r>
        </w:p>
      </w:docPartBody>
    </w:docPart>
    <w:docPart>
      <w:docPartPr>
        <w:name w:val="9AC2EEF1273C4136BF23DA1063AE2A84"/>
        <w:category>
          <w:name w:val="General"/>
          <w:gallery w:val="placeholder"/>
        </w:category>
        <w:types>
          <w:type w:val="bbPlcHdr"/>
        </w:types>
        <w:behaviors>
          <w:behavior w:val="content"/>
        </w:behaviors>
        <w:guid w:val="{3000E417-00C3-4FC7-A2A5-0A7DDE502E6F}"/>
      </w:docPartPr>
      <w:docPartBody>
        <w:p w:rsidR="00CA5550" w:rsidRDefault="00447161" w:rsidP="00447161">
          <w:pPr>
            <w:pStyle w:val="9AC2EEF1273C4136BF23DA1063AE2A84"/>
          </w:pPr>
          <w:r w:rsidRPr="007777C3">
            <w:rPr>
              <w:rStyle w:val="PlaceholderText"/>
              <w:sz w:val="16"/>
              <w:szCs w:val="16"/>
            </w:rPr>
            <w:t>Enter text.</w:t>
          </w:r>
        </w:p>
      </w:docPartBody>
    </w:docPart>
    <w:docPart>
      <w:docPartPr>
        <w:name w:val="8C128D179D4D42C38933A68C29A877BB"/>
        <w:category>
          <w:name w:val="General"/>
          <w:gallery w:val="placeholder"/>
        </w:category>
        <w:types>
          <w:type w:val="bbPlcHdr"/>
        </w:types>
        <w:behaviors>
          <w:behavior w:val="content"/>
        </w:behaviors>
        <w:guid w:val="{801F5FA2-1887-42ED-BD1E-B6FDB1639830}"/>
      </w:docPartPr>
      <w:docPartBody>
        <w:p w:rsidR="00CA5550" w:rsidRDefault="00447161" w:rsidP="00447161">
          <w:pPr>
            <w:pStyle w:val="8C128D179D4D42C38933A68C29A877BB"/>
          </w:pPr>
          <w:r w:rsidRPr="007777C3">
            <w:rPr>
              <w:rStyle w:val="PlaceholderText"/>
              <w:sz w:val="16"/>
              <w:szCs w:val="16"/>
            </w:rPr>
            <w:t>Enter text.</w:t>
          </w:r>
        </w:p>
      </w:docPartBody>
    </w:docPart>
    <w:docPart>
      <w:docPartPr>
        <w:name w:val="C74ECA8BE18441D7A3983B3F1972F006"/>
        <w:category>
          <w:name w:val="General"/>
          <w:gallery w:val="placeholder"/>
        </w:category>
        <w:types>
          <w:type w:val="bbPlcHdr"/>
        </w:types>
        <w:behaviors>
          <w:behavior w:val="content"/>
        </w:behaviors>
        <w:guid w:val="{6C050F32-3C87-4610-8563-351719299F48}"/>
      </w:docPartPr>
      <w:docPartBody>
        <w:p w:rsidR="00CA5550" w:rsidRDefault="00447161" w:rsidP="00447161">
          <w:pPr>
            <w:pStyle w:val="C74ECA8BE18441D7A3983B3F1972F006"/>
          </w:pPr>
          <w:r w:rsidRPr="007777C3">
            <w:rPr>
              <w:rStyle w:val="PlaceholderText"/>
              <w:sz w:val="16"/>
              <w:szCs w:val="16"/>
            </w:rPr>
            <w:t>Enter text.</w:t>
          </w:r>
        </w:p>
      </w:docPartBody>
    </w:docPart>
    <w:docPart>
      <w:docPartPr>
        <w:name w:val="8DFB7A9C44804153B039B63183569D2C"/>
        <w:category>
          <w:name w:val="General"/>
          <w:gallery w:val="placeholder"/>
        </w:category>
        <w:types>
          <w:type w:val="bbPlcHdr"/>
        </w:types>
        <w:behaviors>
          <w:behavior w:val="content"/>
        </w:behaviors>
        <w:guid w:val="{0A53A29C-87D3-4790-BC99-D3C4FCD5DE24}"/>
      </w:docPartPr>
      <w:docPartBody>
        <w:p w:rsidR="00CA5550" w:rsidRDefault="00447161" w:rsidP="00447161">
          <w:pPr>
            <w:pStyle w:val="8DFB7A9C44804153B039B63183569D2C"/>
          </w:pPr>
          <w:r w:rsidRPr="007777C3">
            <w:rPr>
              <w:rStyle w:val="PlaceholderText"/>
              <w:sz w:val="16"/>
              <w:szCs w:val="16"/>
            </w:rPr>
            <w:t>Enter text.</w:t>
          </w:r>
        </w:p>
      </w:docPartBody>
    </w:docPart>
    <w:docPart>
      <w:docPartPr>
        <w:name w:val="36133F8BABB0420EB1C4839067BC2FB5"/>
        <w:category>
          <w:name w:val="General"/>
          <w:gallery w:val="placeholder"/>
        </w:category>
        <w:types>
          <w:type w:val="bbPlcHdr"/>
        </w:types>
        <w:behaviors>
          <w:behavior w:val="content"/>
        </w:behaviors>
        <w:guid w:val="{3E36581B-8952-40CB-9F92-9B2136D9987E}"/>
      </w:docPartPr>
      <w:docPartBody>
        <w:p w:rsidR="00CA5550" w:rsidRDefault="00447161" w:rsidP="00447161">
          <w:pPr>
            <w:pStyle w:val="36133F8BABB0420EB1C4839067BC2FB5"/>
          </w:pPr>
          <w:r w:rsidRPr="007777C3">
            <w:rPr>
              <w:rStyle w:val="PlaceholderText"/>
              <w:sz w:val="16"/>
              <w:szCs w:val="16"/>
            </w:rPr>
            <w:t>Enter a date.</w:t>
          </w:r>
        </w:p>
      </w:docPartBody>
    </w:docPart>
    <w:docPart>
      <w:docPartPr>
        <w:name w:val="769F1BF589EC41E1B60B403C414C5249"/>
        <w:category>
          <w:name w:val="General"/>
          <w:gallery w:val="placeholder"/>
        </w:category>
        <w:types>
          <w:type w:val="bbPlcHdr"/>
        </w:types>
        <w:behaviors>
          <w:behavior w:val="content"/>
        </w:behaviors>
        <w:guid w:val="{7BA58E6F-BD6A-413B-844A-A11884EFAF6D}"/>
      </w:docPartPr>
      <w:docPartBody>
        <w:p w:rsidR="00CA5550" w:rsidRDefault="00447161" w:rsidP="00447161">
          <w:pPr>
            <w:pStyle w:val="769F1BF589EC41E1B60B403C414C5249"/>
          </w:pPr>
          <w:r w:rsidRPr="007777C3">
            <w:rPr>
              <w:rStyle w:val="PlaceholderText"/>
              <w:sz w:val="16"/>
              <w:szCs w:val="16"/>
            </w:rPr>
            <w:t>Enter text.</w:t>
          </w:r>
        </w:p>
      </w:docPartBody>
    </w:docPart>
    <w:docPart>
      <w:docPartPr>
        <w:name w:val="F9E4A7F8B064493DA0B44B51C1DD13EB"/>
        <w:category>
          <w:name w:val="General"/>
          <w:gallery w:val="placeholder"/>
        </w:category>
        <w:types>
          <w:type w:val="bbPlcHdr"/>
        </w:types>
        <w:behaviors>
          <w:behavior w:val="content"/>
        </w:behaviors>
        <w:guid w:val="{FE9701B6-E181-4970-B499-4FA925D64948}"/>
      </w:docPartPr>
      <w:docPartBody>
        <w:p w:rsidR="00CA5550" w:rsidRDefault="00447161" w:rsidP="00447161">
          <w:pPr>
            <w:pStyle w:val="F9E4A7F8B064493DA0B44B51C1DD13EB"/>
          </w:pPr>
          <w:r w:rsidRPr="007777C3">
            <w:rPr>
              <w:rStyle w:val="PlaceholderText"/>
              <w:sz w:val="16"/>
              <w:szCs w:val="16"/>
            </w:rPr>
            <w:t>Enter text.</w:t>
          </w:r>
        </w:p>
      </w:docPartBody>
    </w:docPart>
    <w:docPart>
      <w:docPartPr>
        <w:name w:val="7928385507B241ADBA1F128A2B792208"/>
        <w:category>
          <w:name w:val="General"/>
          <w:gallery w:val="placeholder"/>
        </w:category>
        <w:types>
          <w:type w:val="bbPlcHdr"/>
        </w:types>
        <w:behaviors>
          <w:behavior w:val="content"/>
        </w:behaviors>
        <w:guid w:val="{E2320238-0E1C-4D81-A76C-EF420C1A9042}"/>
      </w:docPartPr>
      <w:docPartBody>
        <w:p w:rsidR="00CA5550" w:rsidRDefault="00447161" w:rsidP="00447161">
          <w:pPr>
            <w:pStyle w:val="7928385507B241ADBA1F128A2B792208"/>
          </w:pPr>
          <w:r w:rsidRPr="007777C3">
            <w:rPr>
              <w:rStyle w:val="PlaceholderText"/>
              <w:sz w:val="16"/>
              <w:szCs w:val="16"/>
            </w:rPr>
            <w:t>Enter text.</w:t>
          </w:r>
        </w:p>
      </w:docPartBody>
    </w:docPart>
    <w:docPart>
      <w:docPartPr>
        <w:name w:val="26A3D6669E5A40D996F92E89934BBAB9"/>
        <w:category>
          <w:name w:val="General"/>
          <w:gallery w:val="placeholder"/>
        </w:category>
        <w:types>
          <w:type w:val="bbPlcHdr"/>
        </w:types>
        <w:behaviors>
          <w:behavior w:val="content"/>
        </w:behaviors>
        <w:guid w:val="{EB65B33E-8432-4382-88A7-C8790CE80C3F}"/>
      </w:docPartPr>
      <w:docPartBody>
        <w:p w:rsidR="00CA5550" w:rsidRDefault="00447161" w:rsidP="00447161">
          <w:pPr>
            <w:pStyle w:val="26A3D6669E5A40D996F92E89934BBAB9"/>
          </w:pPr>
          <w:r w:rsidRPr="007777C3">
            <w:rPr>
              <w:rStyle w:val="PlaceholderText"/>
              <w:sz w:val="16"/>
              <w:szCs w:val="16"/>
            </w:rPr>
            <w:t>Enter text.</w:t>
          </w:r>
        </w:p>
      </w:docPartBody>
    </w:docPart>
    <w:docPart>
      <w:docPartPr>
        <w:name w:val="DF3BD51C83B94D119B1EC1E5EF9A1924"/>
        <w:category>
          <w:name w:val="General"/>
          <w:gallery w:val="placeholder"/>
        </w:category>
        <w:types>
          <w:type w:val="bbPlcHdr"/>
        </w:types>
        <w:behaviors>
          <w:behavior w:val="content"/>
        </w:behaviors>
        <w:guid w:val="{4768865D-BF50-40E1-9FE4-97F2A4B31B40}"/>
      </w:docPartPr>
      <w:docPartBody>
        <w:p w:rsidR="00CA5550" w:rsidRDefault="00447161" w:rsidP="00447161">
          <w:pPr>
            <w:pStyle w:val="DF3BD51C83B94D119B1EC1E5EF9A1924"/>
          </w:pPr>
          <w:r w:rsidRPr="007777C3">
            <w:rPr>
              <w:rStyle w:val="PlaceholderText"/>
              <w:sz w:val="16"/>
              <w:szCs w:val="16"/>
            </w:rPr>
            <w:t>Enter a date.</w:t>
          </w:r>
        </w:p>
      </w:docPartBody>
    </w:docPart>
    <w:docPart>
      <w:docPartPr>
        <w:name w:val="C1006DA11A7A42BC93B5B19DCE17B7F3"/>
        <w:category>
          <w:name w:val="General"/>
          <w:gallery w:val="placeholder"/>
        </w:category>
        <w:types>
          <w:type w:val="bbPlcHdr"/>
        </w:types>
        <w:behaviors>
          <w:behavior w:val="content"/>
        </w:behaviors>
        <w:guid w:val="{81417295-9E20-4533-9709-A58BB8373EA3}"/>
      </w:docPartPr>
      <w:docPartBody>
        <w:p w:rsidR="00CA5550" w:rsidRDefault="00447161" w:rsidP="00447161">
          <w:pPr>
            <w:pStyle w:val="C1006DA11A7A42BC93B5B19DCE17B7F3"/>
          </w:pPr>
          <w:r w:rsidRPr="007777C3">
            <w:rPr>
              <w:rStyle w:val="PlaceholderText"/>
              <w:sz w:val="16"/>
              <w:szCs w:val="16"/>
            </w:rPr>
            <w:t>Enter text.</w:t>
          </w:r>
        </w:p>
      </w:docPartBody>
    </w:docPart>
    <w:docPart>
      <w:docPartPr>
        <w:name w:val="925252CEF3304CB1A2D4ECB115386F3F"/>
        <w:category>
          <w:name w:val="General"/>
          <w:gallery w:val="placeholder"/>
        </w:category>
        <w:types>
          <w:type w:val="bbPlcHdr"/>
        </w:types>
        <w:behaviors>
          <w:behavior w:val="content"/>
        </w:behaviors>
        <w:guid w:val="{6FD1E587-6535-4A32-A90E-B417312283DB}"/>
      </w:docPartPr>
      <w:docPartBody>
        <w:p w:rsidR="00CA5550" w:rsidRDefault="00447161" w:rsidP="00447161">
          <w:pPr>
            <w:pStyle w:val="925252CEF3304CB1A2D4ECB115386F3F"/>
          </w:pPr>
          <w:r w:rsidRPr="007777C3">
            <w:rPr>
              <w:rStyle w:val="PlaceholderText"/>
              <w:sz w:val="16"/>
              <w:szCs w:val="16"/>
            </w:rPr>
            <w:t>Enter text.</w:t>
          </w:r>
        </w:p>
      </w:docPartBody>
    </w:docPart>
    <w:docPart>
      <w:docPartPr>
        <w:name w:val="B284CB6746AE4DB5AC230A3CFBE82863"/>
        <w:category>
          <w:name w:val="General"/>
          <w:gallery w:val="placeholder"/>
        </w:category>
        <w:types>
          <w:type w:val="bbPlcHdr"/>
        </w:types>
        <w:behaviors>
          <w:behavior w:val="content"/>
        </w:behaviors>
        <w:guid w:val="{2608A522-971D-4866-8C75-59841C943852}"/>
      </w:docPartPr>
      <w:docPartBody>
        <w:p w:rsidR="00CA5550" w:rsidRDefault="00447161" w:rsidP="00447161">
          <w:pPr>
            <w:pStyle w:val="B284CB6746AE4DB5AC230A3CFBE82863"/>
          </w:pPr>
          <w:r w:rsidRPr="007777C3">
            <w:rPr>
              <w:rStyle w:val="PlaceholderText"/>
              <w:sz w:val="16"/>
              <w:szCs w:val="16"/>
            </w:rPr>
            <w:t>Enter text.</w:t>
          </w:r>
        </w:p>
      </w:docPartBody>
    </w:docPart>
    <w:docPart>
      <w:docPartPr>
        <w:name w:val="BC1FB0B0B9FF4C0D994E682901D58CF5"/>
        <w:category>
          <w:name w:val="General"/>
          <w:gallery w:val="placeholder"/>
        </w:category>
        <w:types>
          <w:type w:val="bbPlcHdr"/>
        </w:types>
        <w:behaviors>
          <w:behavior w:val="content"/>
        </w:behaviors>
        <w:guid w:val="{0C7D5C03-A5B1-4EFB-9F28-9407220EECFC}"/>
      </w:docPartPr>
      <w:docPartBody>
        <w:p w:rsidR="00CA5550" w:rsidRDefault="00447161" w:rsidP="00447161">
          <w:pPr>
            <w:pStyle w:val="BC1FB0B0B9FF4C0D994E682901D58CF5"/>
          </w:pPr>
          <w:r w:rsidRPr="007777C3">
            <w:rPr>
              <w:rStyle w:val="PlaceholderText"/>
              <w:sz w:val="16"/>
              <w:szCs w:val="16"/>
            </w:rPr>
            <w:t>Enter text.</w:t>
          </w:r>
        </w:p>
      </w:docPartBody>
    </w:docPart>
    <w:docPart>
      <w:docPartPr>
        <w:name w:val="8792F93186A240F983C950544565606D"/>
        <w:category>
          <w:name w:val="General"/>
          <w:gallery w:val="placeholder"/>
        </w:category>
        <w:types>
          <w:type w:val="bbPlcHdr"/>
        </w:types>
        <w:behaviors>
          <w:behavior w:val="content"/>
        </w:behaviors>
        <w:guid w:val="{6FA024EF-4A0E-4F03-B4BE-BACDBE4F2831}"/>
      </w:docPartPr>
      <w:docPartBody>
        <w:p w:rsidR="00CA5550" w:rsidRDefault="00447161" w:rsidP="00447161">
          <w:pPr>
            <w:pStyle w:val="8792F93186A240F983C950544565606D"/>
          </w:pPr>
          <w:r w:rsidRPr="007777C3">
            <w:rPr>
              <w:rStyle w:val="PlaceholderText"/>
              <w:sz w:val="16"/>
              <w:szCs w:val="16"/>
            </w:rPr>
            <w:t>Enter a date.</w:t>
          </w:r>
        </w:p>
      </w:docPartBody>
    </w:docPart>
    <w:docPart>
      <w:docPartPr>
        <w:name w:val="C562178A7E0145889C68DB5535F9DB0E"/>
        <w:category>
          <w:name w:val="General"/>
          <w:gallery w:val="placeholder"/>
        </w:category>
        <w:types>
          <w:type w:val="bbPlcHdr"/>
        </w:types>
        <w:behaviors>
          <w:behavior w:val="content"/>
        </w:behaviors>
        <w:guid w:val="{953183A8-A648-4903-BCB1-014027FF7D15}"/>
      </w:docPartPr>
      <w:docPartBody>
        <w:p w:rsidR="00CA5550" w:rsidRDefault="00447161" w:rsidP="00447161">
          <w:pPr>
            <w:pStyle w:val="C562178A7E0145889C68DB5535F9DB0E"/>
          </w:pPr>
          <w:r w:rsidRPr="007777C3">
            <w:rPr>
              <w:rStyle w:val="PlaceholderText"/>
              <w:sz w:val="16"/>
              <w:szCs w:val="16"/>
            </w:rPr>
            <w:t>Enter text.</w:t>
          </w:r>
        </w:p>
      </w:docPartBody>
    </w:docPart>
    <w:docPart>
      <w:docPartPr>
        <w:name w:val="72BE42E1A51242769C359ED8D3D3EE2C"/>
        <w:category>
          <w:name w:val="General"/>
          <w:gallery w:val="placeholder"/>
        </w:category>
        <w:types>
          <w:type w:val="bbPlcHdr"/>
        </w:types>
        <w:behaviors>
          <w:behavior w:val="content"/>
        </w:behaviors>
        <w:guid w:val="{8C543B75-11A9-4937-92DB-19864965655C}"/>
      </w:docPartPr>
      <w:docPartBody>
        <w:p w:rsidR="00CA5550" w:rsidRDefault="00447161" w:rsidP="00447161">
          <w:pPr>
            <w:pStyle w:val="72BE42E1A51242769C359ED8D3D3EE2C"/>
          </w:pPr>
          <w:r w:rsidRPr="007777C3">
            <w:rPr>
              <w:rStyle w:val="PlaceholderText"/>
              <w:sz w:val="16"/>
              <w:szCs w:val="16"/>
            </w:rPr>
            <w:t>Enter text.</w:t>
          </w:r>
        </w:p>
      </w:docPartBody>
    </w:docPart>
    <w:docPart>
      <w:docPartPr>
        <w:name w:val="D612D05B2F894E38A163DA482E34A330"/>
        <w:category>
          <w:name w:val="General"/>
          <w:gallery w:val="placeholder"/>
        </w:category>
        <w:types>
          <w:type w:val="bbPlcHdr"/>
        </w:types>
        <w:behaviors>
          <w:behavior w:val="content"/>
        </w:behaviors>
        <w:guid w:val="{57E250B2-94C9-45B8-A3A6-69DF9653086C}"/>
      </w:docPartPr>
      <w:docPartBody>
        <w:p w:rsidR="00CA5550" w:rsidRDefault="00447161" w:rsidP="00447161">
          <w:pPr>
            <w:pStyle w:val="D612D05B2F894E38A163DA482E34A330"/>
          </w:pPr>
          <w:r w:rsidRPr="007777C3">
            <w:rPr>
              <w:rStyle w:val="PlaceholderText"/>
              <w:sz w:val="16"/>
              <w:szCs w:val="16"/>
            </w:rPr>
            <w:t>Enter text.</w:t>
          </w:r>
        </w:p>
      </w:docPartBody>
    </w:docPart>
    <w:docPart>
      <w:docPartPr>
        <w:name w:val="38E70D87FEA947B195808653B2B9E6A5"/>
        <w:category>
          <w:name w:val="General"/>
          <w:gallery w:val="placeholder"/>
        </w:category>
        <w:types>
          <w:type w:val="bbPlcHdr"/>
        </w:types>
        <w:behaviors>
          <w:behavior w:val="content"/>
        </w:behaviors>
        <w:guid w:val="{B548B4AD-E59D-40F6-9C19-15577DBE4503}"/>
      </w:docPartPr>
      <w:docPartBody>
        <w:p w:rsidR="00CA5550" w:rsidRDefault="00447161" w:rsidP="00447161">
          <w:pPr>
            <w:pStyle w:val="38E70D87FEA947B195808653B2B9E6A5"/>
          </w:pPr>
          <w:r w:rsidRPr="007777C3">
            <w:rPr>
              <w:rStyle w:val="PlaceholderText"/>
              <w:sz w:val="16"/>
              <w:szCs w:val="16"/>
            </w:rPr>
            <w:t>Enter text.</w:t>
          </w:r>
        </w:p>
      </w:docPartBody>
    </w:docPart>
    <w:docPart>
      <w:docPartPr>
        <w:name w:val="ADD6267253354698B9D6CA4761DA16FC"/>
        <w:category>
          <w:name w:val="General"/>
          <w:gallery w:val="placeholder"/>
        </w:category>
        <w:types>
          <w:type w:val="bbPlcHdr"/>
        </w:types>
        <w:behaviors>
          <w:behavior w:val="content"/>
        </w:behaviors>
        <w:guid w:val="{C2271361-8A2E-4F93-979E-0E2338281765}"/>
      </w:docPartPr>
      <w:docPartBody>
        <w:p w:rsidR="00CA5550" w:rsidRDefault="00447161" w:rsidP="00447161">
          <w:pPr>
            <w:pStyle w:val="ADD6267253354698B9D6CA4761DA16FC"/>
          </w:pPr>
          <w:r w:rsidRPr="007777C3">
            <w:rPr>
              <w:rStyle w:val="PlaceholderText"/>
              <w:sz w:val="16"/>
              <w:szCs w:val="16"/>
            </w:rPr>
            <w:t>Enter a date.</w:t>
          </w:r>
        </w:p>
      </w:docPartBody>
    </w:docPart>
    <w:docPart>
      <w:docPartPr>
        <w:name w:val="238C6C2C375A4844953EB471D6EB754D"/>
        <w:category>
          <w:name w:val="General"/>
          <w:gallery w:val="placeholder"/>
        </w:category>
        <w:types>
          <w:type w:val="bbPlcHdr"/>
        </w:types>
        <w:behaviors>
          <w:behavior w:val="content"/>
        </w:behaviors>
        <w:guid w:val="{F1A53E07-D5AD-41CF-BC6E-73F2C66EAF7F}"/>
      </w:docPartPr>
      <w:docPartBody>
        <w:p w:rsidR="00CA5550" w:rsidRDefault="00447161" w:rsidP="00447161">
          <w:pPr>
            <w:pStyle w:val="238C6C2C375A4844953EB471D6EB754D"/>
          </w:pPr>
          <w:r w:rsidRPr="007777C3">
            <w:rPr>
              <w:rStyle w:val="PlaceholderText"/>
              <w:sz w:val="16"/>
              <w:szCs w:val="16"/>
            </w:rPr>
            <w:t>Enter text.</w:t>
          </w:r>
        </w:p>
      </w:docPartBody>
    </w:docPart>
    <w:docPart>
      <w:docPartPr>
        <w:name w:val="B978C044FDB94A50AF2A320A23940C8A"/>
        <w:category>
          <w:name w:val="General"/>
          <w:gallery w:val="placeholder"/>
        </w:category>
        <w:types>
          <w:type w:val="bbPlcHdr"/>
        </w:types>
        <w:behaviors>
          <w:behavior w:val="content"/>
        </w:behaviors>
        <w:guid w:val="{845C6713-DB93-426D-AA8B-C3AA4FA3A5DA}"/>
      </w:docPartPr>
      <w:docPartBody>
        <w:p w:rsidR="00CA5550" w:rsidRDefault="00447161" w:rsidP="00447161">
          <w:pPr>
            <w:pStyle w:val="B978C044FDB94A50AF2A320A23940C8A"/>
          </w:pPr>
          <w:r w:rsidRPr="007777C3">
            <w:rPr>
              <w:rStyle w:val="PlaceholderText"/>
              <w:sz w:val="16"/>
              <w:szCs w:val="16"/>
            </w:rPr>
            <w:t>Enter text.</w:t>
          </w:r>
        </w:p>
      </w:docPartBody>
    </w:docPart>
    <w:docPart>
      <w:docPartPr>
        <w:name w:val="976A92B75417454790B291CB839496AB"/>
        <w:category>
          <w:name w:val="General"/>
          <w:gallery w:val="placeholder"/>
        </w:category>
        <w:types>
          <w:type w:val="bbPlcHdr"/>
        </w:types>
        <w:behaviors>
          <w:behavior w:val="content"/>
        </w:behaviors>
        <w:guid w:val="{8CC266C1-DA86-4775-9800-3121241BABB9}"/>
      </w:docPartPr>
      <w:docPartBody>
        <w:p w:rsidR="00CA5550" w:rsidRDefault="00447161" w:rsidP="00447161">
          <w:pPr>
            <w:pStyle w:val="976A92B75417454790B291CB839496AB"/>
          </w:pPr>
          <w:r w:rsidRPr="007777C3">
            <w:rPr>
              <w:rStyle w:val="PlaceholderText"/>
              <w:sz w:val="16"/>
              <w:szCs w:val="16"/>
            </w:rPr>
            <w:t>Enter text.</w:t>
          </w:r>
        </w:p>
      </w:docPartBody>
    </w:docPart>
    <w:docPart>
      <w:docPartPr>
        <w:name w:val="0220CD37C8154AFD82C1010E433929D8"/>
        <w:category>
          <w:name w:val="General"/>
          <w:gallery w:val="placeholder"/>
        </w:category>
        <w:types>
          <w:type w:val="bbPlcHdr"/>
        </w:types>
        <w:behaviors>
          <w:behavior w:val="content"/>
        </w:behaviors>
        <w:guid w:val="{A874E1C3-2F65-4181-855C-4D79A0B6E271}"/>
      </w:docPartPr>
      <w:docPartBody>
        <w:p w:rsidR="00CA5550" w:rsidRDefault="00447161" w:rsidP="00447161">
          <w:pPr>
            <w:pStyle w:val="0220CD37C8154AFD82C1010E433929D8"/>
          </w:pPr>
          <w:r w:rsidRPr="007777C3">
            <w:rPr>
              <w:rStyle w:val="PlaceholderText"/>
              <w:sz w:val="16"/>
              <w:szCs w:val="16"/>
            </w:rPr>
            <w:t>Enter text.</w:t>
          </w:r>
        </w:p>
      </w:docPartBody>
    </w:docPart>
    <w:docPart>
      <w:docPartPr>
        <w:name w:val="594558FB20B04653B4FDF69A59665807"/>
        <w:category>
          <w:name w:val="General"/>
          <w:gallery w:val="placeholder"/>
        </w:category>
        <w:types>
          <w:type w:val="bbPlcHdr"/>
        </w:types>
        <w:behaviors>
          <w:behavior w:val="content"/>
        </w:behaviors>
        <w:guid w:val="{F2014F52-EF5C-409A-AE6B-126AC788C4D5}"/>
      </w:docPartPr>
      <w:docPartBody>
        <w:p w:rsidR="00CA5550" w:rsidRDefault="00447161" w:rsidP="00447161">
          <w:pPr>
            <w:pStyle w:val="594558FB20B04653B4FDF69A59665807"/>
          </w:pPr>
          <w:r w:rsidRPr="007777C3">
            <w:rPr>
              <w:rStyle w:val="PlaceholderText"/>
              <w:sz w:val="16"/>
              <w:szCs w:val="16"/>
            </w:rPr>
            <w:t>Enter a date.</w:t>
          </w:r>
        </w:p>
      </w:docPartBody>
    </w:docPart>
    <w:docPart>
      <w:docPartPr>
        <w:name w:val="9C51045214CF423CAB768935A3D6C095"/>
        <w:category>
          <w:name w:val="General"/>
          <w:gallery w:val="placeholder"/>
        </w:category>
        <w:types>
          <w:type w:val="bbPlcHdr"/>
        </w:types>
        <w:behaviors>
          <w:behavior w:val="content"/>
        </w:behaviors>
        <w:guid w:val="{E1E92B09-BCCC-4D58-91EB-F50A73AB6F22}"/>
      </w:docPartPr>
      <w:docPartBody>
        <w:p w:rsidR="00CA5550" w:rsidRDefault="00447161" w:rsidP="00447161">
          <w:pPr>
            <w:pStyle w:val="9C51045214CF423CAB768935A3D6C095"/>
          </w:pPr>
          <w:r w:rsidRPr="007777C3">
            <w:rPr>
              <w:rStyle w:val="PlaceholderText"/>
              <w:sz w:val="16"/>
              <w:szCs w:val="16"/>
            </w:rPr>
            <w:t>Enter text.</w:t>
          </w:r>
        </w:p>
      </w:docPartBody>
    </w:docPart>
    <w:docPart>
      <w:docPartPr>
        <w:name w:val="2883E01DC7EA40D495D7663121E72223"/>
        <w:category>
          <w:name w:val="General"/>
          <w:gallery w:val="placeholder"/>
        </w:category>
        <w:types>
          <w:type w:val="bbPlcHdr"/>
        </w:types>
        <w:behaviors>
          <w:behavior w:val="content"/>
        </w:behaviors>
        <w:guid w:val="{0FC0821A-DB2E-4996-B7DB-6A044CF530E0}"/>
      </w:docPartPr>
      <w:docPartBody>
        <w:p w:rsidR="00CA5550" w:rsidRDefault="00447161" w:rsidP="00447161">
          <w:pPr>
            <w:pStyle w:val="2883E01DC7EA40D495D7663121E72223"/>
          </w:pPr>
          <w:r w:rsidRPr="007777C3">
            <w:rPr>
              <w:rStyle w:val="PlaceholderText"/>
              <w:sz w:val="16"/>
              <w:szCs w:val="16"/>
            </w:rPr>
            <w:t>Enter text.</w:t>
          </w:r>
        </w:p>
      </w:docPartBody>
    </w:docPart>
    <w:docPart>
      <w:docPartPr>
        <w:name w:val="6EDA23748CFA4B3B81493CE4286E6892"/>
        <w:category>
          <w:name w:val="General"/>
          <w:gallery w:val="placeholder"/>
        </w:category>
        <w:types>
          <w:type w:val="bbPlcHdr"/>
        </w:types>
        <w:behaviors>
          <w:behavior w:val="content"/>
        </w:behaviors>
        <w:guid w:val="{A0A33930-24F0-4C47-9B76-1B9C8B7D0C6C}"/>
      </w:docPartPr>
      <w:docPartBody>
        <w:p w:rsidR="00CA5550" w:rsidRDefault="00447161" w:rsidP="00447161">
          <w:pPr>
            <w:pStyle w:val="6EDA23748CFA4B3B81493CE4286E6892"/>
          </w:pPr>
          <w:r w:rsidRPr="007777C3">
            <w:rPr>
              <w:rStyle w:val="PlaceholderText"/>
              <w:sz w:val="16"/>
              <w:szCs w:val="16"/>
            </w:rPr>
            <w:t>Enter text.</w:t>
          </w:r>
        </w:p>
      </w:docPartBody>
    </w:docPart>
    <w:docPart>
      <w:docPartPr>
        <w:name w:val="9A9CEA1AA94F487684A60B3304477E8F"/>
        <w:category>
          <w:name w:val="General"/>
          <w:gallery w:val="placeholder"/>
        </w:category>
        <w:types>
          <w:type w:val="bbPlcHdr"/>
        </w:types>
        <w:behaviors>
          <w:behavior w:val="content"/>
        </w:behaviors>
        <w:guid w:val="{ACA933E9-2339-4B23-BC04-023F0EB41F1B}"/>
      </w:docPartPr>
      <w:docPartBody>
        <w:p w:rsidR="00CA5550" w:rsidRDefault="00447161" w:rsidP="00447161">
          <w:pPr>
            <w:pStyle w:val="9A9CEA1AA94F487684A60B3304477E8F"/>
          </w:pPr>
          <w:r w:rsidRPr="007777C3">
            <w:rPr>
              <w:rStyle w:val="PlaceholderText"/>
              <w:sz w:val="16"/>
              <w:szCs w:val="16"/>
            </w:rPr>
            <w:t>Enter text.</w:t>
          </w:r>
        </w:p>
      </w:docPartBody>
    </w:docPart>
    <w:docPart>
      <w:docPartPr>
        <w:name w:val="2656F260C4604F8D9C710EE6678C37E7"/>
        <w:category>
          <w:name w:val="General"/>
          <w:gallery w:val="placeholder"/>
        </w:category>
        <w:types>
          <w:type w:val="bbPlcHdr"/>
        </w:types>
        <w:behaviors>
          <w:behavior w:val="content"/>
        </w:behaviors>
        <w:guid w:val="{3A45264C-230B-4F47-9267-B72E0FFDB912}"/>
      </w:docPartPr>
      <w:docPartBody>
        <w:p w:rsidR="00CA5550" w:rsidRDefault="00447161" w:rsidP="00447161">
          <w:pPr>
            <w:pStyle w:val="2656F260C4604F8D9C710EE6678C37E7"/>
          </w:pPr>
          <w:r w:rsidRPr="007777C3">
            <w:rPr>
              <w:rStyle w:val="PlaceholderText"/>
              <w:sz w:val="16"/>
              <w:szCs w:val="16"/>
            </w:rPr>
            <w:t>Enter text.</w:t>
          </w:r>
        </w:p>
      </w:docPartBody>
    </w:docPart>
    <w:docPart>
      <w:docPartPr>
        <w:name w:val="A412C1ED501B417FB151B38D68E16D5F"/>
        <w:category>
          <w:name w:val="General"/>
          <w:gallery w:val="placeholder"/>
        </w:category>
        <w:types>
          <w:type w:val="bbPlcHdr"/>
        </w:types>
        <w:behaviors>
          <w:behavior w:val="content"/>
        </w:behaviors>
        <w:guid w:val="{71AF7EB1-4E61-45B1-BC1B-57848D5CD0DE}"/>
      </w:docPartPr>
      <w:docPartBody>
        <w:p w:rsidR="00CA5550" w:rsidRDefault="00447161" w:rsidP="00447161">
          <w:pPr>
            <w:pStyle w:val="A412C1ED501B417FB151B38D68E16D5F"/>
          </w:pPr>
          <w:r w:rsidRPr="007777C3">
            <w:rPr>
              <w:rStyle w:val="PlaceholderText"/>
              <w:sz w:val="16"/>
              <w:szCs w:val="16"/>
            </w:rPr>
            <w:t>Enter text.</w:t>
          </w:r>
        </w:p>
      </w:docPartBody>
    </w:docPart>
    <w:docPart>
      <w:docPartPr>
        <w:name w:val="01B98C0BD04F49AAA79B45F6DBEDEF5B"/>
        <w:category>
          <w:name w:val="General"/>
          <w:gallery w:val="placeholder"/>
        </w:category>
        <w:types>
          <w:type w:val="bbPlcHdr"/>
        </w:types>
        <w:behaviors>
          <w:behavior w:val="content"/>
        </w:behaviors>
        <w:guid w:val="{8EC6CBB0-0404-4BF9-963F-B601CFFE55F6}"/>
      </w:docPartPr>
      <w:docPartBody>
        <w:p w:rsidR="00CA5550" w:rsidRDefault="00447161" w:rsidP="00447161">
          <w:pPr>
            <w:pStyle w:val="01B98C0BD04F49AAA79B45F6DBEDEF5B"/>
          </w:pPr>
          <w:r w:rsidRPr="007777C3">
            <w:rPr>
              <w:rStyle w:val="PlaceholderText"/>
              <w:sz w:val="16"/>
              <w:szCs w:val="16"/>
            </w:rPr>
            <w:t>Enter text.</w:t>
          </w:r>
        </w:p>
      </w:docPartBody>
    </w:docPart>
    <w:docPart>
      <w:docPartPr>
        <w:name w:val="1992816131F94AFFAB8313FD918B43E4"/>
        <w:category>
          <w:name w:val="General"/>
          <w:gallery w:val="placeholder"/>
        </w:category>
        <w:types>
          <w:type w:val="bbPlcHdr"/>
        </w:types>
        <w:behaviors>
          <w:behavior w:val="content"/>
        </w:behaviors>
        <w:guid w:val="{4954A518-ACD0-41F7-9051-796B29E4DECC}"/>
      </w:docPartPr>
      <w:docPartBody>
        <w:p w:rsidR="00CA5550" w:rsidRDefault="00447161" w:rsidP="00447161">
          <w:pPr>
            <w:pStyle w:val="1992816131F94AFFAB8313FD918B43E4"/>
          </w:pPr>
          <w:r w:rsidRPr="007777C3">
            <w:rPr>
              <w:rStyle w:val="PlaceholderText"/>
              <w:sz w:val="16"/>
              <w:szCs w:val="16"/>
            </w:rPr>
            <w:t>Enter text.</w:t>
          </w:r>
        </w:p>
      </w:docPartBody>
    </w:docPart>
    <w:docPart>
      <w:docPartPr>
        <w:name w:val="A37F6DB9D0FA4294AD167090449A3420"/>
        <w:category>
          <w:name w:val="General"/>
          <w:gallery w:val="placeholder"/>
        </w:category>
        <w:types>
          <w:type w:val="bbPlcHdr"/>
        </w:types>
        <w:behaviors>
          <w:behavior w:val="content"/>
        </w:behaviors>
        <w:guid w:val="{9278CA6C-3867-4C05-B673-237D59BF89B1}"/>
      </w:docPartPr>
      <w:docPartBody>
        <w:p w:rsidR="00CA5550" w:rsidRDefault="00447161" w:rsidP="00447161">
          <w:pPr>
            <w:pStyle w:val="A37F6DB9D0FA4294AD167090449A3420"/>
          </w:pPr>
          <w:r w:rsidRPr="001E539C">
            <w:rPr>
              <w:rStyle w:val="PlaceholderText"/>
            </w:rPr>
            <w:t>Click here to enter text.</w:t>
          </w:r>
        </w:p>
      </w:docPartBody>
    </w:docPart>
    <w:docPart>
      <w:docPartPr>
        <w:name w:val="605A569A92694CD6A93DA19E7D244553"/>
        <w:category>
          <w:name w:val="General"/>
          <w:gallery w:val="placeholder"/>
        </w:category>
        <w:types>
          <w:type w:val="bbPlcHdr"/>
        </w:types>
        <w:behaviors>
          <w:behavior w:val="content"/>
        </w:behaviors>
        <w:guid w:val="{638234B9-C4B7-4E79-99D1-1DA56646D125}"/>
      </w:docPartPr>
      <w:docPartBody>
        <w:p w:rsidR="00CA5550" w:rsidRDefault="00447161" w:rsidP="00447161">
          <w:pPr>
            <w:pStyle w:val="605A569A92694CD6A93DA19E7D244553"/>
          </w:pPr>
          <w:r w:rsidRPr="00F338E4">
            <w:rPr>
              <w:rStyle w:val="PlaceholderText"/>
            </w:rPr>
            <w:t>Click here to enter text.</w:t>
          </w:r>
        </w:p>
      </w:docPartBody>
    </w:docPart>
    <w:docPart>
      <w:docPartPr>
        <w:name w:val="D87B1F4E5776425AA037E33192D5E68A"/>
        <w:category>
          <w:name w:val="General"/>
          <w:gallery w:val="placeholder"/>
        </w:category>
        <w:types>
          <w:type w:val="bbPlcHdr"/>
        </w:types>
        <w:behaviors>
          <w:behavior w:val="content"/>
        </w:behaviors>
        <w:guid w:val="{7A7D4FDC-A892-4450-97CE-8444E5F02103}"/>
      </w:docPartPr>
      <w:docPartBody>
        <w:p w:rsidR="00CA5550" w:rsidRDefault="00447161" w:rsidP="00447161">
          <w:pPr>
            <w:pStyle w:val="D87B1F4E5776425AA037E33192D5E68A"/>
          </w:pPr>
          <w:r w:rsidRPr="00D329EF">
            <w:rPr>
              <w:rStyle w:val="PlaceholderText"/>
            </w:rPr>
            <w:t>Click here to enter text.</w:t>
          </w:r>
        </w:p>
      </w:docPartBody>
    </w:docPart>
    <w:docPart>
      <w:docPartPr>
        <w:name w:val="843E011661124C5EB8A013A15887EA17"/>
        <w:category>
          <w:name w:val="General"/>
          <w:gallery w:val="placeholder"/>
        </w:category>
        <w:types>
          <w:type w:val="bbPlcHdr"/>
        </w:types>
        <w:behaviors>
          <w:behavior w:val="content"/>
        </w:behaviors>
        <w:guid w:val="{FEE96975-2E47-443E-8972-610BC05170A5}"/>
      </w:docPartPr>
      <w:docPartBody>
        <w:p w:rsidR="00CA5550" w:rsidRDefault="00447161" w:rsidP="00447161">
          <w:pPr>
            <w:pStyle w:val="843E011661124C5EB8A013A15887EA17"/>
          </w:pPr>
          <w:r w:rsidRPr="00D329EF">
            <w:rPr>
              <w:rStyle w:val="PlaceholderText"/>
            </w:rPr>
            <w:t>Click here to enter a date.</w:t>
          </w:r>
        </w:p>
      </w:docPartBody>
    </w:docPart>
    <w:docPart>
      <w:docPartPr>
        <w:name w:val="941939D5940247C2BBF4EE5B6238F3AB"/>
        <w:category>
          <w:name w:val="General"/>
          <w:gallery w:val="placeholder"/>
        </w:category>
        <w:types>
          <w:type w:val="bbPlcHdr"/>
        </w:types>
        <w:behaviors>
          <w:behavior w:val="content"/>
        </w:behaviors>
        <w:guid w:val="{94EF2BB6-93EE-4396-A141-1B2ADFA9384E}"/>
      </w:docPartPr>
      <w:docPartBody>
        <w:p w:rsidR="00FD0A09" w:rsidRDefault="00A42400" w:rsidP="00A42400">
          <w:pPr>
            <w:pStyle w:val="941939D5940247C2BBF4EE5B6238F3AB"/>
          </w:pPr>
          <w:r w:rsidRPr="004F183C">
            <w:rPr>
              <w:rStyle w:val="PlaceholderText"/>
            </w:rPr>
            <w:t>Click here to enter text.</w:t>
          </w:r>
        </w:p>
      </w:docPartBody>
    </w:docPart>
    <w:docPart>
      <w:docPartPr>
        <w:name w:val="892159A2D85A4A5F96B65ED7316D1778"/>
        <w:category>
          <w:name w:val="General"/>
          <w:gallery w:val="placeholder"/>
        </w:category>
        <w:types>
          <w:type w:val="bbPlcHdr"/>
        </w:types>
        <w:behaviors>
          <w:behavior w:val="content"/>
        </w:behaviors>
        <w:guid w:val="{67773B30-164D-486F-A394-6E2BF3645BEA}"/>
      </w:docPartPr>
      <w:docPartBody>
        <w:p w:rsidR="00CE7DBD" w:rsidRDefault="00FD0A09" w:rsidP="00FD0A09">
          <w:pPr>
            <w:pStyle w:val="892159A2D85A4A5F96B65ED7316D1778"/>
          </w:pPr>
          <w:r w:rsidRPr="007777C3">
            <w:rPr>
              <w:rStyle w:val="PlaceholderText"/>
              <w:sz w:val="16"/>
              <w:szCs w:val="16"/>
            </w:rPr>
            <w:t>Enter text.</w:t>
          </w:r>
        </w:p>
      </w:docPartBody>
    </w:docPart>
    <w:docPart>
      <w:docPartPr>
        <w:name w:val="273D076C4F89486CBB99B5053A24EFCB"/>
        <w:category>
          <w:name w:val="General"/>
          <w:gallery w:val="placeholder"/>
        </w:category>
        <w:types>
          <w:type w:val="bbPlcHdr"/>
        </w:types>
        <w:behaviors>
          <w:behavior w:val="content"/>
        </w:behaviors>
        <w:guid w:val="{631A9E5B-E9B5-43EF-8FFF-432F9B9CC30B}"/>
      </w:docPartPr>
      <w:docPartBody>
        <w:p w:rsidR="00CE7DBD" w:rsidRDefault="00FD0A09" w:rsidP="00FD0A09">
          <w:pPr>
            <w:pStyle w:val="273D076C4F89486CBB99B5053A24EFCB"/>
          </w:pPr>
          <w:r w:rsidRPr="007777C3">
            <w:rPr>
              <w:rStyle w:val="PlaceholderText"/>
              <w:sz w:val="16"/>
              <w:szCs w:val="16"/>
            </w:rPr>
            <w:t>Enter text.</w:t>
          </w:r>
        </w:p>
      </w:docPartBody>
    </w:docPart>
    <w:docPart>
      <w:docPartPr>
        <w:name w:val="FFCC0C3DE25B462FBB093E04C25673FA"/>
        <w:category>
          <w:name w:val="General"/>
          <w:gallery w:val="placeholder"/>
        </w:category>
        <w:types>
          <w:type w:val="bbPlcHdr"/>
        </w:types>
        <w:behaviors>
          <w:behavior w:val="content"/>
        </w:behaviors>
        <w:guid w:val="{72DDAEC1-0E2E-4BB2-9A72-4D1B369512AB}"/>
      </w:docPartPr>
      <w:docPartBody>
        <w:p w:rsidR="00CE7DBD" w:rsidRDefault="00FD0A09" w:rsidP="00FD0A09">
          <w:pPr>
            <w:pStyle w:val="FFCC0C3DE25B462FBB093E04C25673FA"/>
          </w:pPr>
          <w:r w:rsidRPr="007777C3">
            <w:rPr>
              <w:rStyle w:val="PlaceholderText"/>
              <w:sz w:val="16"/>
              <w:szCs w:val="16"/>
            </w:rPr>
            <w:t>Enter a date.</w:t>
          </w:r>
        </w:p>
      </w:docPartBody>
    </w:docPart>
    <w:docPart>
      <w:docPartPr>
        <w:name w:val="DDE2AD6F6FB1478395786403EA221A60"/>
        <w:category>
          <w:name w:val="General"/>
          <w:gallery w:val="placeholder"/>
        </w:category>
        <w:types>
          <w:type w:val="bbPlcHdr"/>
        </w:types>
        <w:behaviors>
          <w:behavior w:val="content"/>
        </w:behaviors>
        <w:guid w:val="{ACE4EA85-A7A5-418D-9DEA-CD4F23A8E6D7}"/>
      </w:docPartPr>
      <w:docPartBody>
        <w:p w:rsidR="00CE7DBD" w:rsidRDefault="00FD0A09" w:rsidP="00FD0A09">
          <w:pPr>
            <w:pStyle w:val="DDE2AD6F6FB1478395786403EA221A60"/>
          </w:pPr>
          <w:r w:rsidRPr="007777C3">
            <w:rPr>
              <w:rStyle w:val="PlaceholderText"/>
              <w:sz w:val="16"/>
              <w:szCs w:val="16"/>
            </w:rPr>
            <w:t>Enter text.</w:t>
          </w:r>
        </w:p>
      </w:docPartBody>
    </w:docPart>
    <w:docPart>
      <w:docPartPr>
        <w:name w:val="B7862B81D48948319C03CD9B04C00933"/>
        <w:category>
          <w:name w:val="General"/>
          <w:gallery w:val="placeholder"/>
        </w:category>
        <w:types>
          <w:type w:val="bbPlcHdr"/>
        </w:types>
        <w:behaviors>
          <w:behavior w:val="content"/>
        </w:behaviors>
        <w:guid w:val="{DCB27F4B-F1C6-46B2-8593-DB35D77CDA0B}"/>
      </w:docPartPr>
      <w:docPartBody>
        <w:p w:rsidR="00CE7DBD" w:rsidRDefault="00FD0A09" w:rsidP="00FD0A09">
          <w:pPr>
            <w:pStyle w:val="B7862B81D48948319C03CD9B04C00933"/>
          </w:pPr>
          <w:r w:rsidRPr="007777C3">
            <w:rPr>
              <w:rStyle w:val="PlaceholderText"/>
              <w:sz w:val="16"/>
              <w:szCs w:val="16"/>
            </w:rPr>
            <w:t>Enter text.</w:t>
          </w:r>
        </w:p>
      </w:docPartBody>
    </w:docPart>
    <w:docPart>
      <w:docPartPr>
        <w:name w:val="844ADC58AF944CF4BA25B04E0536199F"/>
        <w:category>
          <w:name w:val="General"/>
          <w:gallery w:val="placeholder"/>
        </w:category>
        <w:types>
          <w:type w:val="bbPlcHdr"/>
        </w:types>
        <w:behaviors>
          <w:behavior w:val="content"/>
        </w:behaviors>
        <w:guid w:val="{487518DB-CBBC-4244-8926-A7D510B678FD}"/>
      </w:docPartPr>
      <w:docPartBody>
        <w:p w:rsidR="00CE7DBD" w:rsidRDefault="00FD0A09" w:rsidP="00FD0A09">
          <w:pPr>
            <w:pStyle w:val="844ADC58AF944CF4BA25B04E0536199F"/>
          </w:pPr>
          <w:r w:rsidRPr="007777C3">
            <w:rPr>
              <w:rStyle w:val="PlaceholderText"/>
              <w:sz w:val="16"/>
              <w:szCs w:val="16"/>
            </w:rPr>
            <w:t>Enter text.</w:t>
          </w:r>
        </w:p>
      </w:docPartBody>
    </w:docPart>
    <w:docPart>
      <w:docPartPr>
        <w:name w:val="64B1A887CDEF4D3FAE177ABA7B689271"/>
        <w:category>
          <w:name w:val="General"/>
          <w:gallery w:val="placeholder"/>
        </w:category>
        <w:types>
          <w:type w:val="bbPlcHdr"/>
        </w:types>
        <w:behaviors>
          <w:behavior w:val="content"/>
        </w:behaviors>
        <w:guid w:val="{65258009-F53A-4A09-B941-6C1919252B34}"/>
      </w:docPartPr>
      <w:docPartBody>
        <w:p w:rsidR="00CE7DBD" w:rsidRDefault="00FD0A09" w:rsidP="00FD0A09">
          <w:pPr>
            <w:pStyle w:val="64B1A887CDEF4D3FAE177ABA7B689271"/>
          </w:pPr>
          <w:r w:rsidRPr="007777C3">
            <w:rPr>
              <w:rStyle w:val="PlaceholderText"/>
              <w:sz w:val="16"/>
              <w:szCs w:val="16"/>
            </w:rPr>
            <w:t>Enter a date.</w:t>
          </w:r>
        </w:p>
      </w:docPartBody>
    </w:docPart>
    <w:docPart>
      <w:docPartPr>
        <w:name w:val="FBE541C7ACFD40D48BF170F8319E2C2D"/>
        <w:category>
          <w:name w:val="General"/>
          <w:gallery w:val="placeholder"/>
        </w:category>
        <w:types>
          <w:type w:val="bbPlcHdr"/>
        </w:types>
        <w:behaviors>
          <w:behavior w:val="content"/>
        </w:behaviors>
        <w:guid w:val="{B54A8162-BE75-4747-A33E-5AFF13D75520}"/>
      </w:docPartPr>
      <w:docPartBody>
        <w:p w:rsidR="00CE7DBD" w:rsidRDefault="00FD0A09" w:rsidP="00FD0A09">
          <w:pPr>
            <w:pStyle w:val="FBE541C7ACFD40D48BF170F8319E2C2D"/>
          </w:pPr>
          <w:r w:rsidRPr="007777C3">
            <w:rPr>
              <w:rStyle w:val="PlaceholderText"/>
              <w:sz w:val="16"/>
              <w:szCs w:val="16"/>
            </w:rPr>
            <w:t>Enter text.</w:t>
          </w:r>
        </w:p>
      </w:docPartBody>
    </w:docPart>
    <w:docPart>
      <w:docPartPr>
        <w:name w:val="E4AA4FF917BB46B087AEBB4B553844B1"/>
        <w:category>
          <w:name w:val="General"/>
          <w:gallery w:val="placeholder"/>
        </w:category>
        <w:types>
          <w:type w:val="bbPlcHdr"/>
        </w:types>
        <w:behaviors>
          <w:behavior w:val="content"/>
        </w:behaviors>
        <w:guid w:val="{B9FAD17F-2A29-4B7E-9179-4C73A36C2E64}"/>
      </w:docPartPr>
      <w:docPartBody>
        <w:p w:rsidR="00CE7DBD" w:rsidRDefault="00FD0A09" w:rsidP="00FD0A09">
          <w:pPr>
            <w:pStyle w:val="E4AA4FF917BB46B087AEBB4B553844B1"/>
          </w:pPr>
          <w:r w:rsidRPr="007777C3">
            <w:rPr>
              <w:rStyle w:val="PlaceholderText"/>
              <w:sz w:val="16"/>
              <w:szCs w:val="16"/>
            </w:rPr>
            <w:t>Enter text.</w:t>
          </w:r>
        </w:p>
      </w:docPartBody>
    </w:docPart>
    <w:docPart>
      <w:docPartPr>
        <w:name w:val="EF9FD6DDA91A4F7499BEE50DAD69763B"/>
        <w:category>
          <w:name w:val="General"/>
          <w:gallery w:val="placeholder"/>
        </w:category>
        <w:types>
          <w:type w:val="bbPlcHdr"/>
        </w:types>
        <w:behaviors>
          <w:behavior w:val="content"/>
        </w:behaviors>
        <w:guid w:val="{5D4D238D-21B8-40B8-9E21-5BABF8E63C5A}"/>
      </w:docPartPr>
      <w:docPartBody>
        <w:p w:rsidR="00CE7DBD" w:rsidRDefault="00FD0A09" w:rsidP="00FD0A09">
          <w:pPr>
            <w:pStyle w:val="EF9FD6DDA91A4F7499BEE50DAD69763B"/>
          </w:pPr>
          <w:r w:rsidRPr="007777C3">
            <w:rPr>
              <w:rStyle w:val="PlaceholderText"/>
              <w:sz w:val="16"/>
              <w:szCs w:val="16"/>
            </w:rPr>
            <w:t>Enter text.</w:t>
          </w:r>
        </w:p>
      </w:docPartBody>
    </w:docPart>
    <w:docPart>
      <w:docPartPr>
        <w:name w:val="20383581D02F4699AE589A74A259E3A5"/>
        <w:category>
          <w:name w:val="General"/>
          <w:gallery w:val="placeholder"/>
        </w:category>
        <w:types>
          <w:type w:val="bbPlcHdr"/>
        </w:types>
        <w:behaviors>
          <w:behavior w:val="content"/>
        </w:behaviors>
        <w:guid w:val="{7B7AFE9A-98E6-4026-8335-B117204B72E2}"/>
      </w:docPartPr>
      <w:docPartBody>
        <w:p w:rsidR="00CE7DBD" w:rsidRDefault="00FD0A09" w:rsidP="00FD0A09">
          <w:pPr>
            <w:pStyle w:val="20383581D02F4699AE589A74A259E3A5"/>
          </w:pPr>
          <w:r w:rsidRPr="007777C3">
            <w:rPr>
              <w:rStyle w:val="PlaceholderText"/>
              <w:sz w:val="16"/>
              <w:szCs w:val="16"/>
            </w:rPr>
            <w:t>Enter a date.</w:t>
          </w:r>
        </w:p>
      </w:docPartBody>
    </w:docPart>
    <w:docPart>
      <w:docPartPr>
        <w:name w:val="F6721E9129DD474FBC795DDD945F884F"/>
        <w:category>
          <w:name w:val="General"/>
          <w:gallery w:val="placeholder"/>
        </w:category>
        <w:types>
          <w:type w:val="bbPlcHdr"/>
        </w:types>
        <w:behaviors>
          <w:behavior w:val="content"/>
        </w:behaviors>
        <w:guid w:val="{AAFC84BA-D22E-4449-9230-5C0C9D2B943D}"/>
      </w:docPartPr>
      <w:docPartBody>
        <w:p w:rsidR="00CE7DBD" w:rsidRDefault="00FD0A09" w:rsidP="00FD0A09">
          <w:pPr>
            <w:pStyle w:val="F6721E9129DD474FBC795DDD945F884F"/>
          </w:pPr>
          <w:r w:rsidRPr="007777C3">
            <w:rPr>
              <w:rStyle w:val="PlaceholderText"/>
              <w:sz w:val="16"/>
              <w:szCs w:val="16"/>
            </w:rPr>
            <w:t>Enter text.</w:t>
          </w:r>
        </w:p>
      </w:docPartBody>
    </w:docPart>
    <w:docPart>
      <w:docPartPr>
        <w:name w:val="236D7FAA7D16400799CBBD036F45FA9B"/>
        <w:category>
          <w:name w:val="General"/>
          <w:gallery w:val="placeholder"/>
        </w:category>
        <w:types>
          <w:type w:val="bbPlcHdr"/>
        </w:types>
        <w:behaviors>
          <w:behavior w:val="content"/>
        </w:behaviors>
        <w:guid w:val="{0C4A517D-92A3-4E56-9399-4970B46CE150}"/>
      </w:docPartPr>
      <w:docPartBody>
        <w:p w:rsidR="00CE7DBD" w:rsidRDefault="00FD0A09" w:rsidP="00FD0A09">
          <w:pPr>
            <w:pStyle w:val="236D7FAA7D16400799CBBD036F45FA9B"/>
          </w:pPr>
          <w:r w:rsidRPr="007777C3">
            <w:rPr>
              <w:rStyle w:val="PlaceholderText"/>
              <w:sz w:val="16"/>
              <w:szCs w:val="16"/>
            </w:rPr>
            <w:t>Enter text.</w:t>
          </w:r>
        </w:p>
      </w:docPartBody>
    </w:docPart>
    <w:docPart>
      <w:docPartPr>
        <w:name w:val="483EC3F62E9C48BAA72A49B09B9D904E"/>
        <w:category>
          <w:name w:val="General"/>
          <w:gallery w:val="placeholder"/>
        </w:category>
        <w:types>
          <w:type w:val="bbPlcHdr"/>
        </w:types>
        <w:behaviors>
          <w:behavior w:val="content"/>
        </w:behaviors>
        <w:guid w:val="{1CA66B04-CD03-4A26-A5F8-2AF5AD311DDA}"/>
      </w:docPartPr>
      <w:docPartBody>
        <w:p w:rsidR="00CE7DBD" w:rsidRDefault="00FD0A09" w:rsidP="00FD0A09">
          <w:pPr>
            <w:pStyle w:val="483EC3F62E9C48BAA72A49B09B9D904E"/>
          </w:pPr>
          <w:r w:rsidRPr="007777C3">
            <w:rPr>
              <w:rStyle w:val="PlaceholderText"/>
              <w:sz w:val="16"/>
              <w:szCs w:val="16"/>
            </w:rPr>
            <w:t>Enter text.</w:t>
          </w:r>
        </w:p>
      </w:docPartBody>
    </w:docPart>
    <w:docPart>
      <w:docPartPr>
        <w:name w:val="7E84BAD8D63F458183F10D73D7DFF9AE"/>
        <w:category>
          <w:name w:val="General"/>
          <w:gallery w:val="placeholder"/>
        </w:category>
        <w:types>
          <w:type w:val="bbPlcHdr"/>
        </w:types>
        <w:behaviors>
          <w:behavior w:val="content"/>
        </w:behaviors>
        <w:guid w:val="{E5FE6198-5376-425F-81A5-93F41C5F3EAD}"/>
      </w:docPartPr>
      <w:docPartBody>
        <w:p w:rsidR="00CE7DBD" w:rsidRDefault="00FD0A09" w:rsidP="00FD0A09">
          <w:pPr>
            <w:pStyle w:val="7E84BAD8D63F458183F10D73D7DFF9AE"/>
          </w:pPr>
          <w:r w:rsidRPr="007777C3">
            <w:rPr>
              <w:rStyle w:val="PlaceholderText"/>
              <w:sz w:val="16"/>
              <w:szCs w:val="16"/>
            </w:rPr>
            <w:t>Enter a date.</w:t>
          </w:r>
        </w:p>
      </w:docPartBody>
    </w:docPart>
    <w:docPart>
      <w:docPartPr>
        <w:name w:val="09925CDB6CA84EA1A9C6C6A64F0152CC"/>
        <w:category>
          <w:name w:val="General"/>
          <w:gallery w:val="placeholder"/>
        </w:category>
        <w:types>
          <w:type w:val="bbPlcHdr"/>
        </w:types>
        <w:behaviors>
          <w:behavior w:val="content"/>
        </w:behaviors>
        <w:guid w:val="{8F1F6815-CC60-46A3-A669-D337B04F13A4}"/>
      </w:docPartPr>
      <w:docPartBody>
        <w:p w:rsidR="00CE7DBD" w:rsidRDefault="00FD0A09" w:rsidP="00FD0A09">
          <w:pPr>
            <w:pStyle w:val="09925CDB6CA84EA1A9C6C6A64F0152CC"/>
          </w:pPr>
          <w:r w:rsidRPr="007777C3">
            <w:rPr>
              <w:rStyle w:val="PlaceholderText"/>
              <w:sz w:val="16"/>
              <w:szCs w:val="16"/>
            </w:rPr>
            <w:t>Enter text.</w:t>
          </w:r>
        </w:p>
      </w:docPartBody>
    </w:docPart>
    <w:docPart>
      <w:docPartPr>
        <w:name w:val="8B0FE8FEF36C479B92F74A76E9E8200B"/>
        <w:category>
          <w:name w:val="General"/>
          <w:gallery w:val="placeholder"/>
        </w:category>
        <w:types>
          <w:type w:val="bbPlcHdr"/>
        </w:types>
        <w:behaviors>
          <w:behavior w:val="content"/>
        </w:behaviors>
        <w:guid w:val="{DD11B014-A606-437E-9C6E-36728B1B4735}"/>
      </w:docPartPr>
      <w:docPartBody>
        <w:p w:rsidR="00CE7DBD" w:rsidRDefault="00FD0A09" w:rsidP="00FD0A09">
          <w:pPr>
            <w:pStyle w:val="8B0FE8FEF36C479B92F74A76E9E8200B"/>
          </w:pPr>
          <w:r w:rsidRPr="007777C3">
            <w:rPr>
              <w:rStyle w:val="PlaceholderText"/>
              <w:sz w:val="16"/>
              <w:szCs w:val="16"/>
            </w:rPr>
            <w:t>Enter text.</w:t>
          </w:r>
        </w:p>
      </w:docPartBody>
    </w:docPart>
    <w:docPart>
      <w:docPartPr>
        <w:name w:val="F0121185ED5B45C698CED98DC2768333"/>
        <w:category>
          <w:name w:val="General"/>
          <w:gallery w:val="placeholder"/>
        </w:category>
        <w:types>
          <w:type w:val="bbPlcHdr"/>
        </w:types>
        <w:behaviors>
          <w:behavior w:val="content"/>
        </w:behaviors>
        <w:guid w:val="{416C03E9-6C03-4827-BD15-07DD5DF755FC}"/>
      </w:docPartPr>
      <w:docPartBody>
        <w:p w:rsidR="00CE7DBD" w:rsidRDefault="00FD0A09" w:rsidP="00FD0A09">
          <w:pPr>
            <w:pStyle w:val="F0121185ED5B45C698CED98DC2768333"/>
          </w:pPr>
          <w:r w:rsidRPr="007777C3">
            <w:rPr>
              <w:rStyle w:val="PlaceholderText"/>
              <w:sz w:val="16"/>
              <w:szCs w:val="16"/>
            </w:rPr>
            <w:t>Enter text.</w:t>
          </w:r>
        </w:p>
      </w:docPartBody>
    </w:docPart>
    <w:docPart>
      <w:docPartPr>
        <w:name w:val="8074211037EE4143B8EE65E3DC205CEA"/>
        <w:category>
          <w:name w:val="General"/>
          <w:gallery w:val="placeholder"/>
        </w:category>
        <w:types>
          <w:type w:val="bbPlcHdr"/>
        </w:types>
        <w:behaviors>
          <w:behavior w:val="content"/>
        </w:behaviors>
        <w:guid w:val="{1F4DEE3B-F905-4D6E-AFBC-2477E2A69C3B}"/>
      </w:docPartPr>
      <w:docPartBody>
        <w:p w:rsidR="00CE7DBD" w:rsidRDefault="00FD0A09" w:rsidP="00FD0A09">
          <w:pPr>
            <w:pStyle w:val="8074211037EE4143B8EE65E3DC205CEA"/>
          </w:pPr>
          <w:r w:rsidRPr="007777C3">
            <w:rPr>
              <w:rStyle w:val="PlaceholderText"/>
              <w:sz w:val="16"/>
              <w:szCs w:val="16"/>
            </w:rPr>
            <w:t>Enter a date.</w:t>
          </w:r>
        </w:p>
      </w:docPartBody>
    </w:docPart>
    <w:docPart>
      <w:docPartPr>
        <w:name w:val="361D601DDE944C4CBB9DA9F4D95FB2C0"/>
        <w:category>
          <w:name w:val="General"/>
          <w:gallery w:val="placeholder"/>
        </w:category>
        <w:types>
          <w:type w:val="bbPlcHdr"/>
        </w:types>
        <w:behaviors>
          <w:behavior w:val="content"/>
        </w:behaviors>
        <w:guid w:val="{F04DA16C-11D4-465F-820B-103E0020D432}"/>
      </w:docPartPr>
      <w:docPartBody>
        <w:p w:rsidR="00CE7DBD" w:rsidRDefault="00FD0A09" w:rsidP="00FD0A09">
          <w:pPr>
            <w:pStyle w:val="361D601DDE944C4CBB9DA9F4D95FB2C0"/>
          </w:pPr>
          <w:r w:rsidRPr="007777C3">
            <w:rPr>
              <w:rStyle w:val="PlaceholderText"/>
              <w:sz w:val="16"/>
              <w:szCs w:val="16"/>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default"/>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61"/>
    <w:rsid w:val="003B0980"/>
    <w:rsid w:val="00447161"/>
    <w:rsid w:val="00525BFB"/>
    <w:rsid w:val="005D62E3"/>
    <w:rsid w:val="0094592B"/>
    <w:rsid w:val="00A42400"/>
    <w:rsid w:val="00A8627A"/>
    <w:rsid w:val="00CA5550"/>
    <w:rsid w:val="00CE7DBD"/>
    <w:rsid w:val="00DE4C1C"/>
    <w:rsid w:val="00DE7578"/>
    <w:rsid w:val="00FD0A0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A09"/>
    <w:rPr>
      <w:color w:val="808080"/>
    </w:rPr>
  </w:style>
  <w:style w:type="paragraph" w:customStyle="1" w:styleId="7E19E726E4FB4CDEB029D74762C2CEE4">
    <w:name w:val="7E19E726E4FB4CDEB029D74762C2CEE4"/>
    <w:rsid w:val="00447161"/>
  </w:style>
  <w:style w:type="paragraph" w:customStyle="1" w:styleId="6113EA6E148D49368D1A56829CC9D58E">
    <w:name w:val="6113EA6E148D49368D1A56829CC9D58E"/>
    <w:rsid w:val="00447161"/>
  </w:style>
  <w:style w:type="paragraph" w:customStyle="1" w:styleId="AE28547B2772415788478ADA713FBFCB">
    <w:name w:val="AE28547B2772415788478ADA713FBFCB"/>
    <w:rsid w:val="00447161"/>
  </w:style>
  <w:style w:type="paragraph" w:customStyle="1" w:styleId="D387731199B74682ABB5D066D4F2D72A">
    <w:name w:val="D387731199B74682ABB5D066D4F2D72A"/>
    <w:rsid w:val="00447161"/>
  </w:style>
  <w:style w:type="paragraph" w:customStyle="1" w:styleId="D7C550E661A5403C99502144DD6FB1B2">
    <w:name w:val="D7C550E661A5403C99502144DD6FB1B2"/>
    <w:rsid w:val="00447161"/>
  </w:style>
  <w:style w:type="paragraph" w:customStyle="1" w:styleId="892159A2D85A4A5F96B65ED7316D1778">
    <w:name w:val="892159A2D85A4A5F96B65ED7316D1778"/>
    <w:rsid w:val="00FD0A09"/>
  </w:style>
  <w:style w:type="paragraph" w:customStyle="1" w:styleId="8F98B2A96F5E4A9586F79FF1F300A2D8">
    <w:name w:val="8F98B2A96F5E4A9586F79FF1F300A2D8"/>
    <w:rsid w:val="00447161"/>
  </w:style>
  <w:style w:type="paragraph" w:customStyle="1" w:styleId="DB3E8E99561F45F19BC83D841DF1889E">
    <w:name w:val="DB3E8E99561F45F19BC83D841DF1889E"/>
    <w:rsid w:val="00447161"/>
  </w:style>
  <w:style w:type="paragraph" w:customStyle="1" w:styleId="7606A9A2C88F43AA90527422A2B6A0A6">
    <w:name w:val="7606A9A2C88F43AA90527422A2B6A0A6"/>
    <w:rsid w:val="00447161"/>
  </w:style>
  <w:style w:type="paragraph" w:customStyle="1" w:styleId="0B05E58E726C415BB2A80CA7E67A2987">
    <w:name w:val="0B05E58E726C415BB2A80CA7E67A2987"/>
    <w:rsid w:val="00447161"/>
  </w:style>
  <w:style w:type="paragraph" w:customStyle="1" w:styleId="994F6B745B2344B69B3F76DFC4992BE5">
    <w:name w:val="994F6B745B2344B69B3F76DFC4992BE5"/>
    <w:rsid w:val="00447161"/>
  </w:style>
  <w:style w:type="paragraph" w:customStyle="1" w:styleId="4646F2C0E21E48E081EDA388251226B9">
    <w:name w:val="4646F2C0E21E48E081EDA388251226B9"/>
    <w:rsid w:val="00447161"/>
  </w:style>
  <w:style w:type="paragraph" w:customStyle="1" w:styleId="931CDE74818D40A4BB60D60ED1CE831A">
    <w:name w:val="931CDE74818D40A4BB60D60ED1CE831A"/>
    <w:rsid w:val="00447161"/>
  </w:style>
  <w:style w:type="paragraph" w:customStyle="1" w:styleId="80A5AF9C6D8943DCA4C1D04F86EC07EF">
    <w:name w:val="80A5AF9C6D8943DCA4C1D04F86EC07EF"/>
    <w:rsid w:val="00447161"/>
  </w:style>
  <w:style w:type="paragraph" w:customStyle="1" w:styleId="7ED9495743944CE7BA54D7CFDD0ED94D">
    <w:name w:val="7ED9495743944CE7BA54D7CFDD0ED94D"/>
    <w:rsid w:val="00447161"/>
  </w:style>
  <w:style w:type="paragraph" w:customStyle="1" w:styleId="89E5A373D6A3475996B66F582585F1C9">
    <w:name w:val="89E5A373D6A3475996B66F582585F1C9"/>
    <w:rsid w:val="00447161"/>
  </w:style>
  <w:style w:type="paragraph" w:customStyle="1" w:styleId="2713BBD4874547AD8FB9A41DC7260944">
    <w:name w:val="2713BBD4874547AD8FB9A41DC7260944"/>
    <w:rsid w:val="00447161"/>
  </w:style>
  <w:style w:type="paragraph" w:customStyle="1" w:styleId="4400A44CC7704C6AAF3CE03964BAD7AA">
    <w:name w:val="4400A44CC7704C6AAF3CE03964BAD7AA"/>
    <w:rsid w:val="00447161"/>
  </w:style>
  <w:style w:type="paragraph" w:customStyle="1" w:styleId="4ECB4893C0124A01877B2CD6C96418B5">
    <w:name w:val="4ECB4893C0124A01877B2CD6C96418B5"/>
    <w:rsid w:val="00447161"/>
  </w:style>
  <w:style w:type="paragraph" w:customStyle="1" w:styleId="97642D214397440EB414671BAFD2BDF6">
    <w:name w:val="97642D214397440EB414671BAFD2BDF6"/>
    <w:rsid w:val="00447161"/>
  </w:style>
  <w:style w:type="paragraph" w:customStyle="1" w:styleId="3CB7CC8545224EF7AB773C622D0BFB1C">
    <w:name w:val="3CB7CC8545224EF7AB773C622D0BFB1C"/>
    <w:rsid w:val="00447161"/>
  </w:style>
  <w:style w:type="paragraph" w:customStyle="1" w:styleId="695CDE832B99421180BBC6BD91B066EB">
    <w:name w:val="695CDE832B99421180BBC6BD91B066EB"/>
    <w:rsid w:val="00447161"/>
  </w:style>
  <w:style w:type="paragraph" w:customStyle="1" w:styleId="C6C738B24B13469D8345778C0FB3E5C7">
    <w:name w:val="C6C738B24B13469D8345778C0FB3E5C7"/>
    <w:rsid w:val="00447161"/>
  </w:style>
  <w:style w:type="paragraph" w:customStyle="1" w:styleId="77CE05242FE84606895071D8E01E500E">
    <w:name w:val="77CE05242FE84606895071D8E01E500E"/>
    <w:rsid w:val="00447161"/>
  </w:style>
  <w:style w:type="paragraph" w:customStyle="1" w:styleId="45FF033B980B4111A32093660536256C">
    <w:name w:val="45FF033B980B4111A32093660536256C"/>
    <w:rsid w:val="00447161"/>
  </w:style>
  <w:style w:type="paragraph" w:customStyle="1" w:styleId="24E1953E2B6F43918CB1DAD6841D6BAC">
    <w:name w:val="24E1953E2B6F43918CB1DAD6841D6BAC"/>
    <w:rsid w:val="00447161"/>
  </w:style>
  <w:style w:type="paragraph" w:customStyle="1" w:styleId="C8ACFE7EDEAE48EE8B8D1054F5E1B510">
    <w:name w:val="C8ACFE7EDEAE48EE8B8D1054F5E1B510"/>
    <w:rsid w:val="00447161"/>
  </w:style>
  <w:style w:type="paragraph" w:customStyle="1" w:styleId="CA1E3322982746BE83BBD842B181AC62">
    <w:name w:val="CA1E3322982746BE83BBD842B181AC62"/>
    <w:rsid w:val="00447161"/>
  </w:style>
  <w:style w:type="paragraph" w:customStyle="1" w:styleId="C51AF911146340709C89F6D68FD6DD15">
    <w:name w:val="C51AF911146340709C89F6D68FD6DD15"/>
    <w:rsid w:val="00447161"/>
  </w:style>
  <w:style w:type="paragraph" w:customStyle="1" w:styleId="813F78136C4343C8937E5D3D798E5900">
    <w:name w:val="813F78136C4343C8937E5D3D798E5900"/>
    <w:rsid w:val="00447161"/>
  </w:style>
  <w:style w:type="paragraph" w:customStyle="1" w:styleId="23FF42EE36F946D7A245E1470DA15376">
    <w:name w:val="23FF42EE36F946D7A245E1470DA15376"/>
    <w:rsid w:val="00447161"/>
  </w:style>
  <w:style w:type="paragraph" w:customStyle="1" w:styleId="6947696B71C14298BF0F24E30FB4657C">
    <w:name w:val="6947696B71C14298BF0F24E30FB4657C"/>
    <w:rsid w:val="00447161"/>
  </w:style>
  <w:style w:type="paragraph" w:customStyle="1" w:styleId="2BB3E83BA55A490896B6250662448220">
    <w:name w:val="2BB3E83BA55A490896B6250662448220"/>
    <w:rsid w:val="00447161"/>
  </w:style>
  <w:style w:type="paragraph" w:customStyle="1" w:styleId="354FD880AE784CE0AE5257213FB0BC8D">
    <w:name w:val="354FD880AE784CE0AE5257213FB0BC8D"/>
    <w:rsid w:val="00447161"/>
  </w:style>
  <w:style w:type="paragraph" w:customStyle="1" w:styleId="230554AE4B5A4D54BFF64E1F98C2FB7B">
    <w:name w:val="230554AE4B5A4D54BFF64E1F98C2FB7B"/>
    <w:rsid w:val="00447161"/>
  </w:style>
  <w:style w:type="paragraph" w:customStyle="1" w:styleId="126743132D5B4D89B5CB92ECE88D291E">
    <w:name w:val="126743132D5B4D89B5CB92ECE88D291E"/>
    <w:rsid w:val="00447161"/>
  </w:style>
  <w:style w:type="paragraph" w:customStyle="1" w:styleId="9BE26F33E58D4F47B2DF5055A5C06D49">
    <w:name w:val="9BE26F33E58D4F47B2DF5055A5C06D49"/>
    <w:rsid w:val="00447161"/>
  </w:style>
  <w:style w:type="paragraph" w:customStyle="1" w:styleId="E01B3E45DE3B4660837AEC01C64A9E5D">
    <w:name w:val="E01B3E45DE3B4660837AEC01C64A9E5D"/>
    <w:rsid w:val="00447161"/>
  </w:style>
  <w:style w:type="paragraph" w:customStyle="1" w:styleId="BED784FCC0F94AE48AACA1F806391B82">
    <w:name w:val="BED784FCC0F94AE48AACA1F806391B82"/>
    <w:rsid w:val="00447161"/>
  </w:style>
  <w:style w:type="paragraph" w:customStyle="1" w:styleId="7EF7170380A14D328DE93B8DABBB1AA2">
    <w:name w:val="7EF7170380A14D328DE93B8DABBB1AA2"/>
    <w:rsid w:val="00447161"/>
  </w:style>
  <w:style w:type="paragraph" w:customStyle="1" w:styleId="94777539DAB74799B15D076439B80506">
    <w:name w:val="94777539DAB74799B15D076439B80506"/>
    <w:rsid w:val="00447161"/>
  </w:style>
  <w:style w:type="paragraph" w:customStyle="1" w:styleId="353364456BB14291BF517EC6952231D6">
    <w:name w:val="353364456BB14291BF517EC6952231D6"/>
    <w:rsid w:val="00447161"/>
  </w:style>
  <w:style w:type="paragraph" w:customStyle="1" w:styleId="EA07AF87B44E4E7E80460474DA83EF31">
    <w:name w:val="EA07AF87B44E4E7E80460474DA83EF31"/>
    <w:rsid w:val="00447161"/>
  </w:style>
  <w:style w:type="paragraph" w:customStyle="1" w:styleId="CD62B0C9149B4AD6850B89D21E2A758B">
    <w:name w:val="CD62B0C9149B4AD6850B89D21E2A758B"/>
    <w:rsid w:val="00447161"/>
  </w:style>
  <w:style w:type="paragraph" w:customStyle="1" w:styleId="E1E2C7ED33C247428CA72B0FC30B45FD">
    <w:name w:val="E1E2C7ED33C247428CA72B0FC30B45FD"/>
    <w:rsid w:val="00447161"/>
  </w:style>
  <w:style w:type="paragraph" w:customStyle="1" w:styleId="68F9659241BC4BB69AA47B7A52573914">
    <w:name w:val="68F9659241BC4BB69AA47B7A52573914"/>
    <w:rsid w:val="00447161"/>
  </w:style>
  <w:style w:type="paragraph" w:customStyle="1" w:styleId="AB9B962A268D49ECA9797D992E4DD557">
    <w:name w:val="AB9B962A268D49ECA9797D992E4DD557"/>
    <w:rsid w:val="00447161"/>
  </w:style>
  <w:style w:type="paragraph" w:customStyle="1" w:styleId="5CCBAF26F27941B68BC988AB00272897">
    <w:name w:val="5CCBAF26F27941B68BC988AB00272897"/>
    <w:rsid w:val="00447161"/>
  </w:style>
  <w:style w:type="paragraph" w:customStyle="1" w:styleId="2D7E5195399E48B2B22B4234D2A4D588">
    <w:name w:val="2D7E5195399E48B2B22B4234D2A4D588"/>
    <w:rsid w:val="00447161"/>
  </w:style>
  <w:style w:type="paragraph" w:customStyle="1" w:styleId="0288231804304658A7132693705CA140">
    <w:name w:val="0288231804304658A7132693705CA140"/>
    <w:rsid w:val="00447161"/>
  </w:style>
  <w:style w:type="paragraph" w:customStyle="1" w:styleId="E715296C35B94D9D8495689D9C07D44E">
    <w:name w:val="E715296C35B94D9D8495689D9C07D44E"/>
    <w:rsid w:val="00447161"/>
  </w:style>
  <w:style w:type="paragraph" w:customStyle="1" w:styleId="E86D040FB79D48A29DCABEE47A8D4CDF">
    <w:name w:val="E86D040FB79D48A29DCABEE47A8D4CDF"/>
    <w:rsid w:val="00447161"/>
  </w:style>
  <w:style w:type="paragraph" w:customStyle="1" w:styleId="0DC29DC257E54C36BF6A211D741EE2CE">
    <w:name w:val="0DC29DC257E54C36BF6A211D741EE2CE"/>
    <w:rsid w:val="00447161"/>
  </w:style>
  <w:style w:type="paragraph" w:customStyle="1" w:styleId="80EC3659C6DC410B850BB7A7D5306511">
    <w:name w:val="80EC3659C6DC410B850BB7A7D5306511"/>
    <w:rsid w:val="00447161"/>
  </w:style>
  <w:style w:type="paragraph" w:customStyle="1" w:styleId="BAD900DE46FF49E894257256221A5B88">
    <w:name w:val="BAD900DE46FF49E894257256221A5B88"/>
    <w:rsid w:val="00447161"/>
  </w:style>
  <w:style w:type="paragraph" w:customStyle="1" w:styleId="CB78975C3A6C4DEDAF1B2D3F1D642289">
    <w:name w:val="CB78975C3A6C4DEDAF1B2D3F1D642289"/>
    <w:rsid w:val="00447161"/>
  </w:style>
  <w:style w:type="paragraph" w:customStyle="1" w:styleId="C24A2ABCEAFE4A20A25DBCAE50AD10D9">
    <w:name w:val="C24A2ABCEAFE4A20A25DBCAE50AD10D9"/>
    <w:rsid w:val="00447161"/>
  </w:style>
  <w:style w:type="paragraph" w:customStyle="1" w:styleId="28E16F7CACF04CBA85D4AAACB8AE7A97">
    <w:name w:val="28E16F7CACF04CBA85D4AAACB8AE7A97"/>
    <w:rsid w:val="00447161"/>
  </w:style>
  <w:style w:type="paragraph" w:customStyle="1" w:styleId="36D10AA11F964C90A6E07428BEE739E5">
    <w:name w:val="36D10AA11F964C90A6E07428BEE739E5"/>
    <w:rsid w:val="00447161"/>
  </w:style>
  <w:style w:type="paragraph" w:customStyle="1" w:styleId="5AA13F056E9C49F7A3D0ABB28D951EB5">
    <w:name w:val="5AA13F056E9C49F7A3D0ABB28D951EB5"/>
    <w:rsid w:val="00447161"/>
  </w:style>
  <w:style w:type="paragraph" w:customStyle="1" w:styleId="BFFF817914DB4EF7AE8F7BE1B1CD302B">
    <w:name w:val="BFFF817914DB4EF7AE8F7BE1B1CD302B"/>
    <w:rsid w:val="00447161"/>
  </w:style>
  <w:style w:type="paragraph" w:customStyle="1" w:styleId="B7F4D0F2F2B145428C06C8210CB413DC">
    <w:name w:val="B7F4D0F2F2B145428C06C8210CB413DC"/>
    <w:rsid w:val="00447161"/>
  </w:style>
  <w:style w:type="paragraph" w:customStyle="1" w:styleId="C363787596E7464BB25645412BD3D91B">
    <w:name w:val="C363787596E7464BB25645412BD3D91B"/>
    <w:rsid w:val="00447161"/>
  </w:style>
  <w:style w:type="paragraph" w:customStyle="1" w:styleId="D3E2BEAE7BD64731AE515640701BAEB0">
    <w:name w:val="D3E2BEAE7BD64731AE515640701BAEB0"/>
    <w:rsid w:val="00447161"/>
  </w:style>
  <w:style w:type="paragraph" w:customStyle="1" w:styleId="7570BDECF7F84CEC9B77F6C7425AFC31">
    <w:name w:val="7570BDECF7F84CEC9B77F6C7425AFC31"/>
    <w:rsid w:val="00447161"/>
  </w:style>
  <w:style w:type="paragraph" w:customStyle="1" w:styleId="F67C6154F15B418795AC3678FC6E331B">
    <w:name w:val="F67C6154F15B418795AC3678FC6E331B"/>
    <w:rsid w:val="00447161"/>
  </w:style>
  <w:style w:type="paragraph" w:customStyle="1" w:styleId="F9C3C0C877254A379336FC044E21484D">
    <w:name w:val="F9C3C0C877254A379336FC044E21484D"/>
    <w:rsid w:val="00447161"/>
  </w:style>
  <w:style w:type="paragraph" w:customStyle="1" w:styleId="A0F8AAD155084321BABAA59846C6562C">
    <w:name w:val="A0F8AAD155084321BABAA59846C6562C"/>
    <w:rsid w:val="00447161"/>
  </w:style>
  <w:style w:type="paragraph" w:customStyle="1" w:styleId="023E01C4D39B47D4ABD5EAA745E6A990">
    <w:name w:val="023E01C4D39B47D4ABD5EAA745E6A990"/>
    <w:rsid w:val="00447161"/>
  </w:style>
  <w:style w:type="paragraph" w:customStyle="1" w:styleId="52D7BE2BDD0E4ED084E16872CEAB5333">
    <w:name w:val="52D7BE2BDD0E4ED084E16872CEAB5333"/>
    <w:rsid w:val="00447161"/>
  </w:style>
  <w:style w:type="paragraph" w:customStyle="1" w:styleId="23DF541B70234118971907690BD78B75">
    <w:name w:val="23DF541B70234118971907690BD78B75"/>
    <w:rsid w:val="00447161"/>
  </w:style>
  <w:style w:type="paragraph" w:customStyle="1" w:styleId="19E5BF342CAB41FF8D4BEB02F93CFF0E">
    <w:name w:val="19E5BF342CAB41FF8D4BEB02F93CFF0E"/>
    <w:rsid w:val="00447161"/>
  </w:style>
  <w:style w:type="paragraph" w:customStyle="1" w:styleId="EC6D8DAF4E5A4E47B7F3387B0165B8BA">
    <w:name w:val="EC6D8DAF4E5A4E47B7F3387B0165B8BA"/>
    <w:rsid w:val="00447161"/>
  </w:style>
  <w:style w:type="paragraph" w:customStyle="1" w:styleId="217DA2EA2356422FB865C075AA1667B3">
    <w:name w:val="217DA2EA2356422FB865C075AA1667B3"/>
    <w:rsid w:val="00447161"/>
  </w:style>
  <w:style w:type="paragraph" w:customStyle="1" w:styleId="CCC8DD5A431049CDB31DF1E05DE9702B">
    <w:name w:val="CCC8DD5A431049CDB31DF1E05DE9702B"/>
    <w:rsid w:val="00447161"/>
  </w:style>
  <w:style w:type="paragraph" w:customStyle="1" w:styleId="8D5B2BAACBFA473CA98840B9B2621150">
    <w:name w:val="8D5B2BAACBFA473CA98840B9B2621150"/>
    <w:rsid w:val="00447161"/>
  </w:style>
  <w:style w:type="paragraph" w:customStyle="1" w:styleId="9AC2EEF1273C4136BF23DA1063AE2A84">
    <w:name w:val="9AC2EEF1273C4136BF23DA1063AE2A84"/>
    <w:rsid w:val="00447161"/>
  </w:style>
  <w:style w:type="paragraph" w:customStyle="1" w:styleId="8C128D179D4D42C38933A68C29A877BB">
    <w:name w:val="8C128D179D4D42C38933A68C29A877BB"/>
    <w:rsid w:val="00447161"/>
  </w:style>
  <w:style w:type="paragraph" w:customStyle="1" w:styleId="C74ECA8BE18441D7A3983B3F1972F006">
    <w:name w:val="C74ECA8BE18441D7A3983B3F1972F006"/>
    <w:rsid w:val="00447161"/>
  </w:style>
  <w:style w:type="paragraph" w:customStyle="1" w:styleId="8DFB7A9C44804153B039B63183569D2C">
    <w:name w:val="8DFB7A9C44804153B039B63183569D2C"/>
    <w:rsid w:val="00447161"/>
  </w:style>
  <w:style w:type="paragraph" w:customStyle="1" w:styleId="36133F8BABB0420EB1C4839067BC2FB5">
    <w:name w:val="36133F8BABB0420EB1C4839067BC2FB5"/>
    <w:rsid w:val="00447161"/>
  </w:style>
  <w:style w:type="paragraph" w:customStyle="1" w:styleId="769F1BF589EC41E1B60B403C414C5249">
    <w:name w:val="769F1BF589EC41E1B60B403C414C5249"/>
    <w:rsid w:val="00447161"/>
  </w:style>
  <w:style w:type="paragraph" w:customStyle="1" w:styleId="F9E4A7F8B064493DA0B44B51C1DD13EB">
    <w:name w:val="F9E4A7F8B064493DA0B44B51C1DD13EB"/>
    <w:rsid w:val="00447161"/>
  </w:style>
  <w:style w:type="paragraph" w:customStyle="1" w:styleId="7928385507B241ADBA1F128A2B792208">
    <w:name w:val="7928385507B241ADBA1F128A2B792208"/>
    <w:rsid w:val="00447161"/>
  </w:style>
  <w:style w:type="paragraph" w:customStyle="1" w:styleId="26A3D6669E5A40D996F92E89934BBAB9">
    <w:name w:val="26A3D6669E5A40D996F92E89934BBAB9"/>
    <w:rsid w:val="00447161"/>
  </w:style>
  <w:style w:type="paragraph" w:customStyle="1" w:styleId="DF3BD51C83B94D119B1EC1E5EF9A1924">
    <w:name w:val="DF3BD51C83B94D119B1EC1E5EF9A1924"/>
    <w:rsid w:val="00447161"/>
  </w:style>
  <w:style w:type="paragraph" w:customStyle="1" w:styleId="C1006DA11A7A42BC93B5B19DCE17B7F3">
    <w:name w:val="C1006DA11A7A42BC93B5B19DCE17B7F3"/>
    <w:rsid w:val="00447161"/>
  </w:style>
  <w:style w:type="paragraph" w:customStyle="1" w:styleId="925252CEF3304CB1A2D4ECB115386F3F">
    <w:name w:val="925252CEF3304CB1A2D4ECB115386F3F"/>
    <w:rsid w:val="00447161"/>
  </w:style>
  <w:style w:type="paragraph" w:customStyle="1" w:styleId="B284CB6746AE4DB5AC230A3CFBE82863">
    <w:name w:val="B284CB6746AE4DB5AC230A3CFBE82863"/>
    <w:rsid w:val="00447161"/>
  </w:style>
  <w:style w:type="paragraph" w:customStyle="1" w:styleId="BC1FB0B0B9FF4C0D994E682901D58CF5">
    <w:name w:val="BC1FB0B0B9FF4C0D994E682901D58CF5"/>
    <w:rsid w:val="00447161"/>
  </w:style>
  <w:style w:type="paragraph" w:customStyle="1" w:styleId="8792F93186A240F983C950544565606D">
    <w:name w:val="8792F93186A240F983C950544565606D"/>
    <w:rsid w:val="00447161"/>
  </w:style>
  <w:style w:type="paragraph" w:customStyle="1" w:styleId="C562178A7E0145889C68DB5535F9DB0E">
    <w:name w:val="C562178A7E0145889C68DB5535F9DB0E"/>
    <w:rsid w:val="00447161"/>
  </w:style>
  <w:style w:type="paragraph" w:customStyle="1" w:styleId="72BE42E1A51242769C359ED8D3D3EE2C">
    <w:name w:val="72BE42E1A51242769C359ED8D3D3EE2C"/>
    <w:rsid w:val="00447161"/>
  </w:style>
  <w:style w:type="paragraph" w:customStyle="1" w:styleId="D612D05B2F894E38A163DA482E34A330">
    <w:name w:val="D612D05B2F894E38A163DA482E34A330"/>
    <w:rsid w:val="00447161"/>
  </w:style>
  <w:style w:type="paragraph" w:customStyle="1" w:styleId="38E70D87FEA947B195808653B2B9E6A5">
    <w:name w:val="38E70D87FEA947B195808653B2B9E6A5"/>
    <w:rsid w:val="00447161"/>
  </w:style>
  <w:style w:type="paragraph" w:customStyle="1" w:styleId="ADD6267253354698B9D6CA4761DA16FC">
    <w:name w:val="ADD6267253354698B9D6CA4761DA16FC"/>
    <w:rsid w:val="00447161"/>
  </w:style>
  <w:style w:type="paragraph" w:customStyle="1" w:styleId="238C6C2C375A4844953EB471D6EB754D">
    <w:name w:val="238C6C2C375A4844953EB471D6EB754D"/>
    <w:rsid w:val="00447161"/>
  </w:style>
  <w:style w:type="paragraph" w:customStyle="1" w:styleId="B978C044FDB94A50AF2A320A23940C8A">
    <w:name w:val="B978C044FDB94A50AF2A320A23940C8A"/>
    <w:rsid w:val="00447161"/>
  </w:style>
  <w:style w:type="paragraph" w:customStyle="1" w:styleId="976A92B75417454790B291CB839496AB">
    <w:name w:val="976A92B75417454790B291CB839496AB"/>
    <w:rsid w:val="00447161"/>
  </w:style>
  <w:style w:type="paragraph" w:customStyle="1" w:styleId="0220CD37C8154AFD82C1010E433929D8">
    <w:name w:val="0220CD37C8154AFD82C1010E433929D8"/>
    <w:rsid w:val="00447161"/>
  </w:style>
  <w:style w:type="paragraph" w:customStyle="1" w:styleId="594558FB20B04653B4FDF69A59665807">
    <w:name w:val="594558FB20B04653B4FDF69A59665807"/>
    <w:rsid w:val="00447161"/>
  </w:style>
  <w:style w:type="paragraph" w:customStyle="1" w:styleId="9C51045214CF423CAB768935A3D6C095">
    <w:name w:val="9C51045214CF423CAB768935A3D6C095"/>
    <w:rsid w:val="00447161"/>
  </w:style>
  <w:style w:type="paragraph" w:customStyle="1" w:styleId="2883E01DC7EA40D495D7663121E72223">
    <w:name w:val="2883E01DC7EA40D495D7663121E72223"/>
    <w:rsid w:val="00447161"/>
  </w:style>
  <w:style w:type="paragraph" w:customStyle="1" w:styleId="6EDA23748CFA4B3B81493CE4286E6892">
    <w:name w:val="6EDA23748CFA4B3B81493CE4286E6892"/>
    <w:rsid w:val="00447161"/>
  </w:style>
  <w:style w:type="paragraph" w:customStyle="1" w:styleId="9A9CEA1AA94F487684A60B3304477E8F">
    <w:name w:val="9A9CEA1AA94F487684A60B3304477E8F"/>
    <w:rsid w:val="00447161"/>
  </w:style>
  <w:style w:type="paragraph" w:customStyle="1" w:styleId="2656F260C4604F8D9C710EE6678C37E7">
    <w:name w:val="2656F260C4604F8D9C710EE6678C37E7"/>
    <w:rsid w:val="00447161"/>
  </w:style>
  <w:style w:type="paragraph" w:customStyle="1" w:styleId="A412C1ED501B417FB151B38D68E16D5F">
    <w:name w:val="A412C1ED501B417FB151B38D68E16D5F"/>
    <w:rsid w:val="00447161"/>
  </w:style>
  <w:style w:type="paragraph" w:customStyle="1" w:styleId="01B98C0BD04F49AAA79B45F6DBEDEF5B">
    <w:name w:val="01B98C0BD04F49AAA79B45F6DBEDEF5B"/>
    <w:rsid w:val="00447161"/>
  </w:style>
  <w:style w:type="paragraph" w:customStyle="1" w:styleId="1992816131F94AFFAB8313FD918B43E4">
    <w:name w:val="1992816131F94AFFAB8313FD918B43E4"/>
    <w:rsid w:val="00447161"/>
  </w:style>
  <w:style w:type="paragraph" w:customStyle="1" w:styleId="A37F6DB9D0FA4294AD167090449A3420">
    <w:name w:val="A37F6DB9D0FA4294AD167090449A3420"/>
    <w:rsid w:val="00447161"/>
  </w:style>
  <w:style w:type="paragraph" w:customStyle="1" w:styleId="605A569A92694CD6A93DA19E7D244553">
    <w:name w:val="605A569A92694CD6A93DA19E7D244553"/>
    <w:rsid w:val="00447161"/>
  </w:style>
  <w:style w:type="paragraph" w:customStyle="1" w:styleId="D87B1F4E5776425AA037E33192D5E68A">
    <w:name w:val="D87B1F4E5776425AA037E33192D5E68A"/>
    <w:rsid w:val="00447161"/>
  </w:style>
  <w:style w:type="paragraph" w:customStyle="1" w:styleId="843E011661124C5EB8A013A15887EA17">
    <w:name w:val="843E011661124C5EB8A013A15887EA17"/>
    <w:rsid w:val="00447161"/>
  </w:style>
  <w:style w:type="paragraph" w:customStyle="1" w:styleId="941939D5940247C2BBF4EE5B6238F3AB">
    <w:name w:val="941939D5940247C2BBF4EE5B6238F3AB"/>
    <w:rsid w:val="00A42400"/>
  </w:style>
  <w:style w:type="paragraph" w:customStyle="1" w:styleId="273D076C4F89486CBB99B5053A24EFCB">
    <w:name w:val="273D076C4F89486CBB99B5053A24EFCB"/>
    <w:rsid w:val="00FD0A09"/>
  </w:style>
  <w:style w:type="paragraph" w:customStyle="1" w:styleId="FFCC0C3DE25B462FBB093E04C25673FA">
    <w:name w:val="FFCC0C3DE25B462FBB093E04C25673FA"/>
    <w:rsid w:val="00FD0A09"/>
  </w:style>
  <w:style w:type="paragraph" w:customStyle="1" w:styleId="DDE2AD6F6FB1478395786403EA221A60">
    <w:name w:val="DDE2AD6F6FB1478395786403EA221A60"/>
    <w:rsid w:val="00FD0A09"/>
  </w:style>
  <w:style w:type="paragraph" w:customStyle="1" w:styleId="B7862B81D48948319C03CD9B04C00933">
    <w:name w:val="B7862B81D48948319C03CD9B04C00933"/>
    <w:rsid w:val="00FD0A09"/>
  </w:style>
  <w:style w:type="paragraph" w:customStyle="1" w:styleId="844ADC58AF944CF4BA25B04E0536199F">
    <w:name w:val="844ADC58AF944CF4BA25B04E0536199F"/>
    <w:rsid w:val="00FD0A09"/>
  </w:style>
  <w:style w:type="paragraph" w:customStyle="1" w:styleId="64B1A887CDEF4D3FAE177ABA7B689271">
    <w:name w:val="64B1A887CDEF4D3FAE177ABA7B689271"/>
    <w:rsid w:val="00FD0A09"/>
  </w:style>
  <w:style w:type="paragraph" w:customStyle="1" w:styleId="FBE541C7ACFD40D48BF170F8319E2C2D">
    <w:name w:val="FBE541C7ACFD40D48BF170F8319E2C2D"/>
    <w:rsid w:val="00FD0A09"/>
  </w:style>
  <w:style w:type="paragraph" w:customStyle="1" w:styleId="E4AA4FF917BB46B087AEBB4B553844B1">
    <w:name w:val="E4AA4FF917BB46B087AEBB4B553844B1"/>
    <w:rsid w:val="00FD0A09"/>
  </w:style>
  <w:style w:type="paragraph" w:customStyle="1" w:styleId="EF9FD6DDA91A4F7499BEE50DAD69763B">
    <w:name w:val="EF9FD6DDA91A4F7499BEE50DAD69763B"/>
    <w:rsid w:val="00FD0A09"/>
  </w:style>
  <w:style w:type="paragraph" w:customStyle="1" w:styleId="20383581D02F4699AE589A74A259E3A5">
    <w:name w:val="20383581D02F4699AE589A74A259E3A5"/>
    <w:rsid w:val="00FD0A09"/>
  </w:style>
  <w:style w:type="paragraph" w:customStyle="1" w:styleId="F6721E9129DD474FBC795DDD945F884F">
    <w:name w:val="F6721E9129DD474FBC795DDD945F884F"/>
    <w:rsid w:val="00FD0A09"/>
  </w:style>
  <w:style w:type="paragraph" w:customStyle="1" w:styleId="236D7FAA7D16400799CBBD036F45FA9B">
    <w:name w:val="236D7FAA7D16400799CBBD036F45FA9B"/>
    <w:rsid w:val="00FD0A09"/>
  </w:style>
  <w:style w:type="paragraph" w:customStyle="1" w:styleId="483EC3F62E9C48BAA72A49B09B9D904E">
    <w:name w:val="483EC3F62E9C48BAA72A49B09B9D904E"/>
    <w:rsid w:val="00FD0A09"/>
  </w:style>
  <w:style w:type="paragraph" w:customStyle="1" w:styleId="7E84BAD8D63F458183F10D73D7DFF9AE">
    <w:name w:val="7E84BAD8D63F458183F10D73D7DFF9AE"/>
    <w:rsid w:val="00FD0A09"/>
  </w:style>
  <w:style w:type="paragraph" w:customStyle="1" w:styleId="09925CDB6CA84EA1A9C6C6A64F0152CC">
    <w:name w:val="09925CDB6CA84EA1A9C6C6A64F0152CC"/>
    <w:rsid w:val="00FD0A09"/>
  </w:style>
  <w:style w:type="paragraph" w:customStyle="1" w:styleId="8B0FE8FEF36C479B92F74A76E9E8200B">
    <w:name w:val="8B0FE8FEF36C479B92F74A76E9E8200B"/>
    <w:rsid w:val="00FD0A09"/>
  </w:style>
  <w:style w:type="paragraph" w:customStyle="1" w:styleId="F0121185ED5B45C698CED98DC2768333">
    <w:name w:val="F0121185ED5B45C698CED98DC2768333"/>
    <w:rsid w:val="00FD0A09"/>
  </w:style>
  <w:style w:type="paragraph" w:customStyle="1" w:styleId="8074211037EE4143B8EE65E3DC205CEA">
    <w:name w:val="8074211037EE4143B8EE65E3DC205CEA"/>
    <w:rsid w:val="00FD0A09"/>
  </w:style>
  <w:style w:type="paragraph" w:customStyle="1" w:styleId="361D601DDE944C4CBB9DA9F4D95FB2C0">
    <w:name w:val="361D601DDE944C4CBB9DA9F4D95FB2C0"/>
    <w:rsid w:val="00FD0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UD_V1">
      <a:dk1>
        <a:sysClr val="windowText" lastClr="000000"/>
      </a:dk1>
      <a:lt1>
        <a:sysClr val="window" lastClr="FFFFFF"/>
      </a:lt1>
      <a:dk2>
        <a:srgbClr val="003E52"/>
      </a:dk2>
      <a:lt2>
        <a:srgbClr val="FFC04A"/>
      </a:lt2>
      <a:accent1>
        <a:srgbClr val="62B6F3"/>
      </a:accent1>
      <a:accent2>
        <a:srgbClr val="00826E"/>
      </a:accent2>
      <a:accent3>
        <a:srgbClr val="A4343E"/>
      </a:accent3>
      <a:accent4>
        <a:srgbClr val="222423"/>
      </a:accent4>
      <a:accent5>
        <a:srgbClr val="DEDEDE"/>
      </a:accent5>
      <a:accent6>
        <a:srgbClr val="00C48D"/>
      </a:accent6>
      <a:hlink>
        <a:srgbClr val="FCD192"/>
      </a:hlink>
      <a:folHlink>
        <a:srgbClr val="DF8881"/>
      </a:folHlink>
    </a:clrScheme>
    <a:fontScheme name="HUD_System">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Project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Normal</BusinessValue>
    <PRADateDisposal xmlns="4f9c820c-e7e2-444d-97ee-45f2b3485c1d" xsi:nil="true"/>
    <PRAText5 xmlns="4f9c820c-e7e2-444d-97ee-45f2b3485c1d" xsi:nil="true"/>
    <CategoryName xmlns="4f9c820c-e7e2-444d-97ee-45f2b3485c1d" xsi:nil="true"/>
    <PRADate2 xmlns="4f9c820c-e7e2-444d-97ee-45f2b3485c1d" xsi:nil="true"/>
    <PRAType xmlns="4f9c820c-e7e2-444d-97ee-45f2b3485c1d">Doc</PRAType>
    <Narrative xmlns="4f9c820c-e7e2-444d-97ee-45f2b3485c1d" xsi:nil="true"/>
    <PRAText1 xmlns="4f9c820c-e7e2-444d-97ee-45f2b3485c1d" xsi:nil="true"/>
    <PRAText4 xmlns="4f9c820c-e7e2-444d-97ee-45f2b3485c1d" xsi:nil="true"/>
    <Function xmlns="4f9c820c-e7e2-444d-97ee-45f2b3485c1d">Engagement and Communications</Function>
    <Activity xmlns="4f9c820c-e7e2-444d-97ee-45f2b3485c1d">Employee Communications</Activity>
    <Subactivity xmlns="4f9c820c-e7e2-444d-97ee-45f2b3485c1d" xsi:nil="true"/>
    <PRADate1 xmlns="4f9c820c-e7e2-444d-97ee-45f2b3485c1d" xsi:nil="true"/>
    <Project xmlns="97c71325-65b9-4833-a997-d05ab51373a7" xsi:nil="true"/>
    <Case xmlns="4f9c820c-e7e2-444d-97ee-45f2b3485c1d">NA</Case>
    <PRAText3 xmlns="4f9c820c-e7e2-444d-97ee-45f2b3485c1d" xsi:nil="true"/>
    <DocumentType xmlns="9da600a7-27fd-43ea-8cef-f13e8bd432ff" xsi:nil="true"/>
    <PRAText2 xmlns="4f9c820c-e7e2-444d-97ee-45f2b3485c1d" xsi:nil="true"/>
    <Year xmlns="9da600a7-27fd-43ea-8cef-f13e8bd432ff" xsi:nil="true"/>
    <CategoryValue xmlns="97c71325-65b9-4833-a997-d05ab51373a7" xsi:nil="true"/>
    <PRADate3 xmlns="4f9c820c-e7e2-444d-97ee-45f2b3485c1d" xsi:nil="true"/>
    <PRADateTrigger xmlns="4f9c820c-e7e2-444d-97ee-45f2b3485c1d" xsi:nil="true"/>
    <Financial_x0020_year xmlns="cc3c8d93-9f70-45a7-929c-bc05fca4adc9">2019/20</Financial_x0020_year>
    <New_x0020_Folder xmlns="97c71325-65b9-4833-a997-d05ab51373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3578FF9FCE0DDA438D431D1FBBE73B0A0040468CA54A451A4A94CF6EFDD631EE80" ma:contentTypeVersion="40" ma:contentTypeDescription="Create a new document." ma:contentTypeScope="" ma:versionID="8d84c600097f3b005569394664796ba7">
  <xsd:schema xmlns:xsd="http://www.w3.org/2001/XMLSchema" xmlns:xs="http://www.w3.org/2001/XMLSchema" xmlns:p="http://schemas.microsoft.com/office/2006/metadata/properties" xmlns:ns2="9da600a7-27fd-43ea-8cef-f13e8bd432ff" xmlns:ns3="4f9c820c-e7e2-444d-97ee-45f2b3485c1d" xmlns:ns4="97c71325-65b9-4833-a997-d05ab51373a7" xmlns:ns6="cc3c8d93-9f70-45a7-929c-bc05fca4adc9" xmlns:ns7="854aa625-ba1e-492a-b965-8da08c5294ed" xmlns:ns8="89556b2b-49bf-41f0-b603-4ed53ffb05ce" targetNamespace="http://schemas.microsoft.com/office/2006/metadata/properties" ma:root="true" ma:fieldsID="102c25af9c6d5a092ccd0723cde194da" ns2:_="" ns3:_="" ns4:_="" ns6:_="" ns7:_="" ns8:_="">
    <xsd:import namespace="9da600a7-27fd-43ea-8cef-f13e8bd432ff"/>
    <xsd:import namespace="4f9c820c-e7e2-444d-97ee-45f2b3485c1d"/>
    <xsd:import namespace="97c71325-65b9-4833-a997-d05ab51373a7"/>
    <xsd:import namespace="cc3c8d93-9f70-45a7-929c-bc05fca4adc9"/>
    <xsd:import namespace="854aa625-ba1e-492a-b965-8da08c5294ed"/>
    <xsd:import namespace="89556b2b-49bf-41f0-b603-4ed53ffb05ce"/>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Financial_x0020_year" minOccurs="0"/>
                <xsd:element ref="ns4:New_x0020_Folder" minOccurs="0"/>
                <xsd:element ref="ns7:MediaServiceMetadata" minOccurs="0"/>
                <xsd:element ref="ns7:MediaServiceFastMetadata" minOccurs="0"/>
                <xsd:element ref="ns8:SharedWithUsers" minOccurs="0"/>
                <xsd:element ref="ns8:SharedWithDetails" minOccurs="0"/>
                <xsd:element ref="ns7:MediaServiceAutoTags" minOccurs="0"/>
                <xsd:element ref="ns7:MediaServiceGenerationTime" minOccurs="0"/>
                <xsd:element ref="ns7:MediaServiceEventHashCode" minOccurs="0"/>
                <xsd:element ref="ns7:MediaServiceOCR" minOccurs="0"/>
                <xsd:element ref="ns7:MediaServiceAutoKeyPoints" minOccurs="0"/>
                <xsd:element ref="ns7:MediaServiceKeyPoints"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Funding &amp; Programme Delivery" ma:hidden="true" ma:internalName="Function" ma:readOnly="false">
      <xsd:simpleType>
        <xsd:restriction base="dms:Text">
          <xsd:maxLength value="255"/>
        </xsd:restriction>
      </xsd:simpleType>
    </xsd:element>
    <xsd:element name="Activity" ma:index="29" nillable="true" ma:displayName="Activity" ma:default="Services &amp; Supply" ma:hidden="true" ma:internalName="Activity" ma:readOnly="false">
      <xsd:simpleType>
        <xsd:restriction base="dms:Text">
          <xsd:maxLength value="255"/>
        </xsd:restriction>
      </xsd:simpleType>
    </xsd:element>
    <xsd:element name="Subactivity" ma:index="30" nillable="true" ma:displayName="Subactivity" ma:default="Procurement"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hidden="true"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hidden="true" ma:internalName="Project" ma:readOnly="false">
      <xsd:simpleType>
        <xsd:restriction base="dms:Text">
          <xsd:maxLength value="255"/>
        </xsd:restriction>
      </xsd:simpleType>
    </xsd:element>
    <xsd:element name="New_x0020_Folder" ma:index="32" nillable="true" ma:displayName="Topic" ma:internalName="New_x0020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c8d93-9f70-45a7-929c-bc05fca4adc9" elementFormDefault="qualified">
    <xsd:import namespace="http://schemas.microsoft.com/office/2006/documentManagement/types"/>
    <xsd:import namespace="http://schemas.microsoft.com/office/infopath/2007/PartnerControls"/>
    <xsd:element name="Financial_x0020_year" ma:index="31" nillable="true" ma:displayName="Financial year" ma:default="2019/20" ma:description="document mgmt. metadata - fiscal year reference" ma:format="Dropdown" ma:internalName="Financial_x0020_year" ma:readOnly="false">
      <xsd:simpleType>
        <xsd:restriction base="dms:Choice">
          <xsd:enumeration value="2016/17"/>
          <xsd:enumeration value="2017/18"/>
          <xsd:enumeration value="2018/19"/>
          <xsd:enumeration value="2019/20"/>
          <xsd:enumeration value="2020/21"/>
          <xsd:enumeration value="2021/22"/>
          <xsd:enumeration value="2022/23"/>
          <xsd:enumeration value="2023/24"/>
        </xsd:restriction>
      </xsd:simpleType>
    </xsd:element>
  </xsd:schema>
  <xsd:schema xmlns:xsd="http://www.w3.org/2001/XMLSchema" xmlns:xs="http://www.w3.org/2001/XMLSchema" xmlns:dms="http://schemas.microsoft.com/office/2006/documentManagement/types" xmlns:pc="http://schemas.microsoft.com/office/infopath/2007/PartnerControls" targetNamespace="854aa625-ba1e-492a-b965-8da08c5294ed"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6b2b-49bf-41f0-b603-4ed53ffb05ce"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66C94-807C-458C-83B7-0662EFA3C9D5}">
  <ds:schemaRefs>
    <ds:schemaRef ds:uri="http://schemas.openxmlformats.org/officeDocument/2006/bibliography"/>
  </ds:schemaRefs>
</ds:datastoreItem>
</file>

<file path=customXml/itemProps3.xml><?xml version="1.0" encoding="utf-8"?>
<ds:datastoreItem xmlns:ds="http://schemas.openxmlformats.org/officeDocument/2006/customXml" ds:itemID="{4B87520F-24CA-4EBB-8A8A-B0B8EFDF4DCA}">
  <ds:schemaRefs>
    <ds:schemaRef ds:uri="http://schemas.microsoft.com/sharepoint/v3/contenttype/forms"/>
  </ds:schemaRefs>
</ds:datastoreItem>
</file>

<file path=customXml/itemProps4.xml><?xml version="1.0" encoding="utf-8"?>
<ds:datastoreItem xmlns:ds="http://schemas.openxmlformats.org/officeDocument/2006/customXml" ds:itemID="{2B33431B-C54D-4EAE-BBF3-0539B4CFD529}">
  <ds:schemaRefs>
    <ds:schemaRef ds:uri="http://schemas.microsoft.com/office/2006/metadata/properties"/>
    <ds:schemaRef ds:uri="http://schemas.microsoft.com/office/infopath/2007/PartnerControls"/>
    <ds:schemaRef ds:uri="4f9c820c-e7e2-444d-97ee-45f2b3485c1d"/>
    <ds:schemaRef ds:uri="97c71325-65b9-4833-a997-d05ab51373a7"/>
    <ds:schemaRef ds:uri="9da600a7-27fd-43ea-8cef-f13e8bd432ff"/>
    <ds:schemaRef ds:uri="cc3c8d93-9f70-45a7-929c-bc05fca4adc9"/>
  </ds:schemaRefs>
</ds:datastoreItem>
</file>

<file path=customXml/itemProps5.xml><?xml version="1.0" encoding="utf-8"?>
<ds:datastoreItem xmlns:ds="http://schemas.openxmlformats.org/officeDocument/2006/customXml" ds:itemID="{FF067E20-64B1-4957-9FA5-E2A7972A3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cc3c8d93-9f70-45a7-929c-bc05fca4adc9"/>
    <ds:schemaRef ds:uri="854aa625-ba1e-492a-b965-8da08c5294ed"/>
    <ds:schemaRef ds:uri="89556b2b-49bf-41f0-b603-4ed53ffb0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D4D829-3CF7-4ED8-9EFF-809CC8C6A1EC}">
  <ds:schemaRefs>
    <ds:schemaRef ds:uri="http://schemas.microsoft.com/sharepoint/events"/>
  </ds:schemaRefs>
</ds:datastoreItem>
</file>

<file path=docMetadata/LabelInfo.xml><?xml version="1.0" encoding="utf-8"?>
<clbl:labelList xmlns:clbl="http://schemas.microsoft.com/office/2020/mipLabelMetadata">
  <clbl:label id="{49120112-3b8d-44c1-bb35-0efb412dca25}"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Letterhead Light</Template>
  <TotalTime>2</TotalTime>
  <Pages>27</Pages>
  <Words>8121</Words>
  <Characters>46294</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H1 Te Reo Māori</vt:lpstr>
    </vt:vector>
  </TitlesOfParts>
  <Company/>
  <LinksUpToDate>false</LinksUpToDate>
  <CharactersWithSpaces>54307</CharactersWithSpaces>
  <SharedDoc>false</SharedDoc>
  <HLinks>
    <vt:vector size="60" baseType="variant">
      <vt:variant>
        <vt:i4>4980810</vt:i4>
      </vt:variant>
      <vt:variant>
        <vt:i4>27</vt:i4>
      </vt:variant>
      <vt:variant>
        <vt:i4>0</vt:i4>
      </vt:variant>
      <vt:variant>
        <vt:i4>5</vt:i4>
      </vt:variant>
      <vt:variant>
        <vt:lpwstr>https://chra.hud.govt.nz/assets/What-we-do/638574d8ea/Information-Sharing-Protocol-CHRA-and-FPD-final.pdf</vt:lpwstr>
      </vt:variant>
      <vt:variant>
        <vt:lpwstr/>
      </vt:variant>
      <vt:variant>
        <vt:i4>4063356</vt:i4>
      </vt:variant>
      <vt:variant>
        <vt:i4>24</vt:i4>
      </vt:variant>
      <vt:variant>
        <vt:i4>0</vt:i4>
      </vt:variant>
      <vt:variant>
        <vt:i4>5</vt:i4>
      </vt:variant>
      <vt:variant>
        <vt:lpwstr>mailto:Public_Housing_Panel_Procurement@hud.govt.nz</vt:lpwstr>
      </vt:variant>
      <vt:variant>
        <vt:lpwstr/>
      </vt:variant>
      <vt:variant>
        <vt:i4>4849742</vt:i4>
      </vt:variant>
      <vt:variant>
        <vt:i4>21</vt:i4>
      </vt:variant>
      <vt:variant>
        <vt:i4>0</vt:i4>
      </vt:variant>
      <vt:variant>
        <vt:i4>5</vt:i4>
      </vt:variant>
      <vt:variant>
        <vt:lpwstr>https://www.hud.govt.nz/funding-and-support/providing-public-housing/</vt:lpwstr>
      </vt:variant>
      <vt:variant>
        <vt:lpwstr/>
      </vt:variant>
      <vt:variant>
        <vt:i4>7012460</vt:i4>
      </vt:variant>
      <vt:variant>
        <vt:i4>18</vt:i4>
      </vt:variant>
      <vt:variant>
        <vt:i4>0</vt:i4>
      </vt:variant>
      <vt:variant>
        <vt:i4>5</vt:i4>
      </vt:variant>
      <vt:variant>
        <vt:lpwstr>https://www.hud.govt.nz/community-and-public-housing/increasing-public-housing/public-housing-plan/</vt:lpwstr>
      </vt:variant>
      <vt:variant>
        <vt:lpwstr/>
      </vt:variant>
      <vt:variant>
        <vt:i4>4456475</vt:i4>
      </vt:variant>
      <vt:variant>
        <vt:i4>15</vt:i4>
      </vt:variant>
      <vt:variant>
        <vt:i4>0</vt:i4>
      </vt:variant>
      <vt:variant>
        <vt:i4>5</vt:i4>
      </vt:variant>
      <vt:variant>
        <vt:lpwstr>https://www.hud.govt.nz/funding-and-support/operating-supplement/</vt:lpwstr>
      </vt:variant>
      <vt:variant>
        <vt:lpwstr/>
      </vt:variant>
      <vt:variant>
        <vt:i4>4849742</vt:i4>
      </vt:variant>
      <vt:variant>
        <vt:i4>12</vt:i4>
      </vt:variant>
      <vt:variant>
        <vt:i4>0</vt:i4>
      </vt:variant>
      <vt:variant>
        <vt:i4>5</vt:i4>
      </vt:variant>
      <vt:variant>
        <vt:lpwstr>https://www.hud.govt.nz/funding-and-support/providing-public-housing/</vt:lpwstr>
      </vt:variant>
      <vt:variant>
        <vt:lpwstr/>
      </vt:variant>
      <vt:variant>
        <vt:i4>4063356</vt:i4>
      </vt:variant>
      <vt:variant>
        <vt:i4>9</vt:i4>
      </vt:variant>
      <vt:variant>
        <vt:i4>0</vt:i4>
      </vt:variant>
      <vt:variant>
        <vt:i4>5</vt:i4>
      </vt:variant>
      <vt:variant>
        <vt:lpwstr>mailto:Public_Housing_Panel_Procurement@hud.govt.nz</vt:lpwstr>
      </vt:variant>
      <vt:variant>
        <vt:lpwstr/>
      </vt:variant>
      <vt:variant>
        <vt:i4>1966150</vt:i4>
      </vt:variant>
      <vt:variant>
        <vt:i4>6</vt:i4>
      </vt:variant>
      <vt:variant>
        <vt:i4>0</vt:i4>
      </vt:variant>
      <vt:variant>
        <vt:i4>5</vt:i4>
      </vt:variant>
      <vt:variant>
        <vt:lpwstr>https://www.hud.govt.nz/our-work/public-housing-plan/</vt:lpwstr>
      </vt:variant>
      <vt:variant>
        <vt:lpwstr/>
      </vt:variant>
      <vt:variant>
        <vt:i4>2490421</vt:i4>
      </vt:variant>
      <vt:variant>
        <vt:i4>3</vt:i4>
      </vt:variant>
      <vt:variant>
        <vt:i4>0</vt:i4>
      </vt:variant>
      <vt:variant>
        <vt:i4>5</vt:i4>
      </vt:variant>
      <vt:variant>
        <vt:lpwstr>https://www.hud.govt.nz/our-work/partnering-for-new-housing-opportunities/</vt:lpwstr>
      </vt:variant>
      <vt:variant>
        <vt:lpwstr/>
      </vt:variant>
      <vt:variant>
        <vt:i4>5308497</vt:i4>
      </vt:variant>
      <vt:variant>
        <vt:i4>0</vt:i4>
      </vt:variant>
      <vt:variant>
        <vt:i4>0</vt:i4>
      </vt:variant>
      <vt:variant>
        <vt:i4>5</vt:i4>
      </vt:variant>
      <vt:variant>
        <vt:lpwstr>https://chra.hud.govt.nz/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 Te Reo Māori</dc:title>
  <dc:subject>H1 English</dc:subject>
  <dc:creator>Erin Charter</dc:creator>
  <cp:keywords>Subtitle</cp:keywords>
  <dc:description/>
  <cp:lastModifiedBy>Michelle  Baker</cp:lastModifiedBy>
  <cp:revision>2</cp:revision>
  <dcterms:created xsi:type="dcterms:W3CDTF">2023-03-20T19:52:00Z</dcterms:created>
  <dcterms:modified xsi:type="dcterms:W3CDTF">2023-03-20T19:52:00Z</dcterms:modified>
  <cp:category>report number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0x0101003578FF9FCE0DDA438D431D1FBBE73B0A0040468CA54A451A4A94CF6EFDD631EE80</vt:lpwstr>
  </property>
  <property fmtid="{D5CDD505-2E9C-101B-9397-08002B2CF9AE}" pid="3" name="_dlc_DocIdItemGuid">
    <vt:lpwstr>cae24d4c-6adf-477b-8dbe-24302bd674d8</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[UNCLASSIFIED]</vt:lpwstr>
  </property>
  <property fmtid="{D5CDD505-2E9C-101B-9397-08002B2CF9AE}" pid="7" name="_dlc_DocId">
    <vt:lpwstr>6M4MRKPXZU3A-319988628-41465</vt:lpwstr>
  </property>
  <property fmtid="{D5CDD505-2E9C-101B-9397-08002B2CF9AE}" pid="8" name="_dlc_DocIdUrl">
    <vt:lpwstr>https://mhud.sharepoint.com/sites/services/_layouts/15/DocIdRedir.aspx?ID=6M4MRKPXZU3A-319988628-41465, 6M4MRKPXZU3A-319988628-41465</vt:lpwstr>
  </property>
</Properties>
</file>